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398A">
              <w:rPr>
                <w:b/>
              </w:rPr>
              <w:fldChar w:fldCharType="separate"/>
            </w:r>
            <w:r w:rsidR="00BF398A">
              <w:rPr>
                <w:b/>
              </w:rPr>
              <w:t>powołania Rady Programowej ds. wdrażania i realizacji programu „Polityka Senioralna Miasta Poznania na lata 2023-2026”.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398A" w:rsidRDefault="00FA63B5" w:rsidP="00BF398A">
      <w:pPr>
        <w:spacing w:line="360" w:lineRule="auto"/>
        <w:jc w:val="both"/>
      </w:pPr>
      <w:bookmarkStart w:id="2" w:name="z1"/>
      <w:bookmarkEnd w:id="2"/>
    </w:p>
    <w:p w:rsidR="00BF398A" w:rsidRPr="00BF398A" w:rsidRDefault="00BF398A" w:rsidP="00BF39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98A">
        <w:rPr>
          <w:color w:val="000000"/>
        </w:rPr>
        <w:t>Zgodnie z uchwałą Nr LXXIX/1430/VIII/2023 Rady Miasta Poznania z dnia 21 lutego 2023 r. w sprawie przyjęcia programu „Polityka Senioralna Miasta Poznania na lata 2023-2026” Prezydent Miasta Poznania zobowiązany został do powołania w drodze zarządzenia Rady Programowej ds. wdrażania i realizacji programu „Polityka Senioralna Miasta Poznania na lata 2023-2026”, w skład której wejdą przedstawiciele właściwych merytorycznie wydziałów oraz jednostek miejskich, a także przedstawiciele organizacji pozarządowych wskazani przez Poznańską Radę Działalności Pożytku Publicznego.</w:t>
      </w:r>
    </w:p>
    <w:p w:rsidR="00BF398A" w:rsidRPr="00BF398A" w:rsidRDefault="00BF398A" w:rsidP="00BF39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98A">
        <w:rPr>
          <w:color w:val="000000"/>
        </w:rPr>
        <w:t>Mając powyższe na uwadze, w zarządzeniu wskazano skład Rady oraz ustalono jej zadania i</w:t>
      </w:r>
      <w:r w:rsidR="00853F4A">
        <w:rPr>
          <w:color w:val="000000"/>
        </w:rPr>
        <w:t> </w:t>
      </w:r>
      <w:r w:rsidRPr="00BF398A">
        <w:rPr>
          <w:color w:val="000000"/>
        </w:rPr>
        <w:t>zasady funkcjonowania.</w:t>
      </w:r>
    </w:p>
    <w:p w:rsidR="00BF398A" w:rsidRDefault="00BF398A" w:rsidP="00BF398A">
      <w:pPr>
        <w:spacing w:line="360" w:lineRule="auto"/>
        <w:jc w:val="both"/>
        <w:rPr>
          <w:color w:val="000000"/>
        </w:rPr>
      </w:pPr>
      <w:r w:rsidRPr="00BF398A">
        <w:rPr>
          <w:color w:val="000000"/>
        </w:rPr>
        <w:t>W świetle powyższego przyjęcie zarządzenia jest zasadne.</w:t>
      </w:r>
    </w:p>
    <w:p w:rsidR="00BF398A" w:rsidRDefault="00BF398A" w:rsidP="00BF398A">
      <w:pPr>
        <w:spacing w:line="360" w:lineRule="auto"/>
        <w:jc w:val="both"/>
      </w:pPr>
    </w:p>
    <w:p w:rsidR="00BF398A" w:rsidRDefault="00BF398A" w:rsidP="00BF398A">
      <w:pPr>
        <w:keepNext/>
        <w:spacing w:line="360" w:lineRule="auto"/>
        <w:jc w:val="center"/>
      </w:pPr>
      <w:r>
        <w:t>DYREKTORKA WYDZIAŁU</w:t>
      </w:r>
    </w:p>
    <w:p w:rsidR="00BF398A" w:rsidRPr="00BF398A" w:rsidRDefault="00BF398A" w:rsidP="00BF398A">
      <w:pPr>
        <w:keepNext/>
        <w:spacing w:line="360" w:lineRule="auto"/>
        <w:jc w:val="center"/>
      </w:pPr>
      <w:r>
        <w:t>(-) Magdalena Pietrusik-Adamska</w:t>
      </w:r>
    </w:p>
    <w:sectPr w:rsidR="00BF398A" w:rsidRPr="00BF398A" w:rsidSect="00BF39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8A" w:rsidRDefault="00BF398A">
      <w:r>
        <w:separator/>
      </w:r>
    </w:p>
  </w:endnote>
  <w:endnote w:type="continuationSeparator" w:id="0">
    <w:p w:rsidR="00BF398A" w:rsidRDefault="00BF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8A" w:rsidRDefault="00BF398A">
      <w:r>
        <w:separator/>
      </w:r>
    </w:p>
  </w:footnote>
  <w:footnote w:type="continuationSeparator" w:id="0">
    <w:p w:rsidR="00BF398A" w:rsidRDefault="00BF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rogramowej ds. wdrażania i realizacji programu „Polityka Senioralna Miasta Poznania na lata 2023-2026”."/>
  </w:docVars>
  <w:rsids>
    <w:rsidRoot w:val="00BF398A"/>
    <w:rsid w:val="000607A3"/>
    <w:rsid w:val="001B1D53"/>
    <w:rsid w:val="0022095A"/>
    <w:rsid w:val="002946C5"/>
    <w:rsid w:val="002C29F3"/>
    <w:rsid w:val="00796326"/>
    <w:rsid w:val="00853F4A"/>
    <w:rsid w:val="00A87E1B"/>
    <w:rsid w:val="00AA04BE"/>
    <w:rsid w:val="00BB1A14"/>
    <w:rsid w:val="00BF398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612D-902B-4682-A019-1E2B029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130</Words>
  <Characters>905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2023-07-11T11:00:00Z</dcterms:created>
  <dcterms:modified xsi:type="dcterms:W3CDTF">2023-07-11T11:00:00Z</dcterms:modified>
</cp:coreProperties>
</file>