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23048">
          <w:t>598/2023/P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23048">
        <w:rPr>
          <w:b/>
          <w:sz w:val="28"/>
        </w:rPr>
        <w:fldChar w:fldCharType="separate"/>
      </w:r>
      <w:r w:rsidR="00C23048">
        <w:rPr>
          <w:b/>
          <w:sz w:val="28"/>
        </w:rPr>
        <w:t>11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23048">
              <w:rPr>
                <w:b/>
                <w:sz w:val="24"/>
                <w:szCs w:val="24"/>
              </w:rPr>
              <w:fldChar w:fldCharType="separate"/>
            </w:r>
            <w:r w:rsidR="00C23048">
              <w:rPr>
                <w:b/>
                <w:sz w:val="24"/>
                <w:szCs w:val="24"/>
              </w:rPr>
              <w:t>opłaty za posiłek dzieci uczęszczających do prowadzonych przez Miasto Poznań przedszkoli publicznych i szkół podstawowych.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23048" w:rsidP="00C2304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23048">
        <w:rPr>
          <w:color w:val="000000"/>
          <w:sz w:val="24"/>
        </w:rPr>
        <w:t>Na podstawie art. 106 ust. 3 i ust. 4 oraz 106a ustawy z dnia 14 grudnia 2016 r.  Prawo oświatowe (t.j. Dz. U z 2023 r. poz. 900) w porozumieniu z dyrektorami  przedszkoli i</w:t>
      </w:r>
      <w:r w:rsidR="00B369B8">
        <w:rPr>
          <w:color w:val="000000"/>
          <w:sz w:val="24"/>
        </w:rPr>
        <w:t> </w:t>
      </w:r>
      <w:r w:rsidRPr="00C23048">
        <w:rPr>
          <w:color w:val="000000"/>
          <w:sz w:val="24"/>
        </w:rPr>
        <w:t>dyrektorami szkół podstawowych prowadzonych przez Miasto Poznań, zarządza się, co następuje:</w:t>
      </w:r>
    </w:p>
    <w:p w:rsidR="00C23048" w:rsidRDefault="00C23048" w:rsidP="00C23048">
      <w:pPr>
        <w:spacing w:line="360" w:lineRule="auto"/>
        <w:jc w:val="both"/>
        <w:rPr>
          <w:sz w:val="24"/>
        </w:rPr>
      </w:pPr>
    </w:p>
    <w:p w:rsidR="00C23048" w:rsidRDefault="00C23048" w:rsidP="00C230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3048" w:rsidRDefault="00C23048" w:rsidP="00C23048">
      <w:pPr>
        <w:keepNext/>
        <w:spacing w:line="360" w:lineRule="auto"/>
        <w:rPr>
          <w:color w:val="000000"/>
          <w:sz w:val="24"/>
        </w:rPr>
      </w:pPr>
    </w:p>
    <w:p w:rsidR="00C23048" w:rsidRPr="00C23048" w:rsidRDefault="00C23048" w:rsidP="00C230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23048">
        <w:rPr>
          <w:color w:val="000000"/>
          <w:sz w:val="24"/>
          <w:szCs w:val="24"/>
        </w:rPr>
        <w:t>1. Korzystanie z posiłków w przedszkolach i w szkołach podstawowych prowadzonych przez Miasto Poznań jest odpłatne.</w:t>
      </w:r>
    </w:p>
    <w:p w:rsidR="00C23048" w:rsidRDefault="00C23048" w:rsidP="00C230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23048">
        <w:rPr>
          <w:color w:val="000000"/>
          <w:sz w:val="24"/>
          <w:szCs w:val="24"/>
        </w:rPr>
        <w:t>2. Opłatę za posiłek dzieci w przedszkolu oraz jeden gorący posiłek (zupę) w szkole podstawowej w części odpowiadającej kosztom produktów wykorzystanych do przygotowania posiłków ponoszą rodzice.</w:t>
      </w:r>
    </w:p>
    <w:p w:rsidR="00C23048" w:rsidRDefault="00C23048" w:rsidP="00C23048">
      <w:pPr>
        <w:spacing w:line="360" w:lineRule="auto"/>
        <w:jc w:val="both"/>
        <w:rPr>
          <w:color w:val="000000"/>
          <w:sz w:val="24"/>
        </w:rPr>
      </w:pPr>
    </w:p>
    <w:p w:rsidR="00C23048" w:rsidRDefault="00C23048" w:rsidP="00C230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23048" w:rsidRDefault="00C23048" w:rsidP="00C23048">
      <w:pPr>
        <w:keepNext/>
        <w:spacing w:line="360" w:lineRule="auto"/>
        <w:rPr>
          <w:color w:val="000000"/>
          <w:sz w:val="24"/>
        </w:rPr>
      </w:pPr>
    </w:p>
    <w:p w:rsidR="00C23048" w:rsidRDefault="00C23048" w:rsidP="00C230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23048">
        <w:rPr>
          <w:color w:val="000000"/>
          <w:sz w:val="24"/>
          <w:szCs w:val="24"/>
        </w:rPr>
        <w:t>Dyrektor placówki ustala dzienną opłatę za posiłek dla dzieci w przedszkolu w wysokości kosztów wyżywienia ustalonych według aktualnych cen żywności i norm żywienia obowiązujących w przedszkolu w kwocie nie wyższej niż 20 zł oraz w szkole podstawowej w</w:t>
      </w:r>
      <w:r w:rsidR="00B369B8">
        <w:rPr>
          <w:color w:val="000000"/>
          <w:sz w:val="24"/>
          <w:szCs w:val="24"/>
        </w:rPr>
        <w:t> </w:t>
      </w:r>
      <w:r w:rsidRPr="00C23048">
        <w:rPr>
          <w:color w:val="000000"/>
          <w:sz w:val="24"/>
          <w:szCs w:val="24"/>
        </w:rPr>
        <w:t>kwocie nie wyższej niż 5 zł.</w:t>
      </w:r>
    </w:p>
    <w:p w:rsidR="00C23048" w:rsidRDefault="00C23048" w:rsidP="00C23048">
      <w:pPr>
        <w:spacing w:line="360" w:lineRule="auto"/>
        <w:jc w:val="both"/>
        <w:rPr>
          <w:color w:val="000000"/>
          <w:sz w:val="24"/>
        </w:rPr>
      </w:pPr>
    </w:p>
    <w:p w:rsidR="00C23048" w:rsidRDefault="00C23048" w:rsidP="00C230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23048" w:rsidRDefault="00C23048" w:rsidP="00C23048">
      <w:pPr>
        <w:keepNext/>
        <w:spacing w:line="360" w:lineRule="auto"/>
        <w:rPr>
          <w:color w:val="000000"/>
          <w:sz w:val="24"/>
        </w:rPr>
      </w:pPr>
    </w:p>
    <w:p w:rsidR="00C23048" w:rsidRDefault="00C23048" w:rsidP="00C230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23048">
        <w:rPr>
          <w:color w:val="000000"/>
          <w:sz w:val="24"/>
          <w:szCs w:val="24"/>
        </w:rPr>
        <w:t>Wykonanie zarządzenia powierza się dyrektorom przedszkoli oraz dyrektorom szkół podstawowych prowadzonych przez Miasto Poznań.</w:t>
      </w:r>
    </w:p>
    <w:p w:rsidR="00C23048" w:rsidRDefault="00C23048" w:rsidP="00C23048">
      <w:pPr>
        <w:spacing w:line="360" w:lineRule="auto"/>
        <w:jc w:val="both"/>
        <w:rPr>
          <w:color w:val="000000"/>
          <w:sz w:val="24"/>
        </w:rPr>
      </w:pPr>
    </w:p>
    <w:p w:rsidR="00C23048" w:rsidRDefault="00C23048" w:rsidP="00C230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23048" w:rsidRDefault="00C23048" w:rsidP="00C23048">
      <w:pPr>
        <w:keepNext/>
        <w:spacing w:line="360" w:lineRule="auto"/>
        <w:rPr>
          <w:color w:val="000000"/>
          <w:sz w:val="24"/>
        </w:rPr>
      </w:pPr>
    </w:p>
    <w:p w:rsidR="00C23048" w:rsidRDefault="00C23048" w:rsidP="00C2304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23048">
        <w:rPr>
          <w:color w:val="000000"/>
          <w:sz w:val="24"/>
          <w:szCs w:val="24"/>
        </w:rPr>
        <w:t>Nadzór nad realizacją zarządzenia powierza się Dyrektorowi Wydziału Oświaty Urzędu Miasta Poznania.</w:t>
      </w:r>
    </w:p>
    <w:p w:rsidR="00C23048" w:rsidRDefault="00C23048" w:rsidP="00C23048">
      <w:pPr>
        <w:spacing w:line="360" w:lineRule="auto"/>
        <w:jc w:val="both"/>
        <w:rPr>
          <w:color w:val="000000"/>
          <w:sz w:val="24"/>
        </w:rPr>
      </w:pPr>
    </w:p>
    <w:p w:rsidR="00C23048" w:rsidRDefault="00C23048" w:rsidP="00C230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23048" w:rsidRDefault="00C23048" w:rsidP="00C23048">
      <w:pPr>
        <w:keepNext/>
        <w:spacing w:line="360" w:lineRule="auto"/>
        <w:rPr>
          <w:color w:val="000000"/>
          <w:sz w:val="24"/>
        </w:rPr>
      </w:pPr>
    </w:p>
    <w:p w:rsidR="00C23048" w:rsidRDefault="00C23048" w:rsidP="00C2304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23048">
        <w:rPr>
          <w:color w:val="000000"/>
          <w:sz w:val="24"/>
          <w:szCs w:val="24"/>
        </w:rPr>
        <w:t>Zarządzenie wchodzi w życie z dniem podpisania.</w:t>
      </w:r>
    </w:p>
    <w:p w:rsidR="00C23048" w:rsidRDefault="00C23048" w:rsidP="00C23048">
      <w:pPr>
        <w:spacing w:line="360" w:lineRule="auto"/>
        <w:jc w:val="both"/>
        <w:rPr>
          <w:color w:val="000000"/>
          <w:sz w:val="24"/>
        </w:rPr>
      </w:pPr>
    </w:p>
    <w:p w:rsidR="00C23048" w:rsidRDefault="00C23048" w:rsidP="00C230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23048" w:rsidRDefault="00C23048" w:rsidP="00C230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23048" w:rsidRPr="00C23048" w:rsidRDefault="00C23048" w:rsidP="00C230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23048" w:rsidRPr="00C23048" w:rsidSect="00C230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48" w:rsidRDefault="00C23048">
      <w:r>
        <w:separator/>
      </w:r>
    </w:p>
  </w:endnote>
  <w:endnote w:type="continuationSeparator" w:id="0">
    <w:p w:rsidR="00C23048" w:rsidRDefault="00C2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48" w:rsidRDefault="00C23048">
      <w:r>
        <w:separator/>
      </w:r>
    </w:p>
  </w:footnote>
  <w:footnote w:type="continuationSeparator" w:id="0">
    <w:p w:rsidR="00C23048" w:rsidRDefault="00C2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3r."/>
    <w:docVar w:name="AktNr" w:val="598/2023/P"/>
    <w:docVar w:name="Sprawa" w:val="opłaty za posiłek dzieci uczęszczających do prowadzonych przez Miasto Poznań przedszkoli publicznych i szkół podstawowych."/>
  </w:docVars>
  <w:rsids>
    <w:rsidRoot w:val="00C2304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69B8"/>
    <w:rsid w:val="00BA113A"/>
    <w:rsid w:val="00BB3401"/>
    <w:rsid w:val="00C2304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14BD0-7C6A-4593-A464-39013E34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233</Words>
  <Characters>1348</Characters>
  <Application>Microsoft Office Word</Application>
  <DocSecurity>0</DocSecurity>
  <Lines>53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2023-07-12T08:29:00Z</dcterms:created>
  <dcterms:modified xsi:type="dcterms:W3CDTF">2023-07-12T08:29:00Z</dcterms:modified>
</cp:coreProperties>
</file>