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091C">
              <w:rPr>
                <w:b/>
              </w:rPr>
              <w:fldChar w:fldCharType="separate"/>
            </w:r>
            <w:r w:rsidR="0068091C">
              <w:rPr>
                <w:b/>
              </w:rPr>
              <w:t>ustalenia dodatków motywacyjnych dla dyrektorów przedszkoli,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091C" w:rsidRDefault="00FA63B5" w:rsidP="0068091C">
      <w:pPr>
        <w:spacing w:line="360" w:lineRule="auto"/>
        <w:jc w:val="both"/>
      </w:pPr>
      <w:bookmarkStart w:id="2" w:name="z1"/>
      <w:bookmarkEnd w:id="2"/>
    </w:p>
    <w:p w:rsidR="0068091C" w:rsidRPr="0068091C" w:rsidRDefault="0068091C" w:rsidP="006809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1C">
        <w:rPr>
          <w:color w:val="000000"/>
          <w:szCs w:val="20"/>
        </w:rPr>
        <w:t xml:space="preserve">Z dniem 1 lipca 2023 r. Prezydent Miasta Poznania powierzył zarządzeniami: </w:t>
      </w:r>
    </w:p>
    <w:p w:rsidR="0068091C" w:rsidRPr="0068091C" w:rsidRDefault="0068091C" w:rsidP="006809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1C">
        <w:rPr>
          <w:color w:val="000000"/>
          <w:szCs w:val="20"/>
        </w:rPr>
        <w:t xml:space="preserve">– Nr 507/2023/P z dnia 28 czerwca 2023 r. pełnienie obowiązków dyrektora Przedszkola nr 70 w Poznaniu pani Beacie Lewickiej, </w:t>
      </w:r>
    </w:p>
    <w:p w:rsidR="0068091C" w:rsidRPr="0068091C" w:rsidRDefault="0068091C" w:rsidP="006809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1C">
        <w:rPr>
          <w:color w:val="000000"/>
          <w:szCs w:val="20"/>
        </w:rPr>
        <w:t>– Nr 508/2023/P z dnia 28 czerwca 2023 r. stanowisko dyrektora Przedszkola nr 171 w</w:t>
      </w:r>
      <w:r w:rsidR="00D37989">
        <w:rPr>
          <w:color w:val="000000"/>
          <w:szCs w:val="20"/>
        </w:rPr>
        <w:t> </w:t>
      </w:r>
      <w:r w:rsidRPr="0068091C">
        <w:rPr>
          <w:color w:val="000000"/>
          <w:szCs w:val="20"/>
        </w:rPr>
        <w:t>Poznaniu pani Agnieszce Janickiej.</w:t>
      </w:r>
    </w:p>
    <w:p w:rsidR="0068091C" w:rsidRDefault="0068091C" w:rsidP="0068091C">
      <w:pPr>
        <w:spacing w:line="360" w:lineRule="auto"/>
        <w:jc w:val="both"/>
        <w:rPr>
          <w:color w:val="000000"/>
          <w:szCs w:val="20"/>
        </w:rPr>
      </w:pPr>
      <w:r w:rsidRPr="0068091C">
        <w:rPr>
          <w:color w:val="000000"/>
          <w:szCs w:val="20"/>
        </w:rPr>
        <w:t>W związku z powyższym zachodzi konieczność ustalenia od 1 lipca br. dodatków motywacyjnych dla ww. dyrektorów.</w:t>
      </w:r>
    </w:p>
    <w:p w:rsidR="0068091C" w:rsidRDefault="0068091C" w:rsidP="0068091C">
      <w:pPr>
        <w:spacing w:line="360" w:lineRule="auto"/>
        <w:jc w:val="both"/>
      </w:pPr>
    </w:p>
    <w:p w:rsidR="0068091C" w:rsidRDefault="0068091C" w:rsidP="0068091C">
      <w:pPr>
        <w:keepNext/>
        <w:spacing w:line="360" w:lineRule="auto"/>
        <w:jc w:val="center"/>
      </w:pPr>
      <w:r>
        <w:t>ZASTĘPCA DYREKTORA</w:t>
      </w:r>
    </w:p>
    <w:p w:rsidR="0068091C" w:rsidRPr="0068091C" w:rsidRDefault="0068091C" w:rsidP="0068091C">
      <w:pPr>
        <w:keepNext/>
        <w:spacing w:line="360" w:lineRule="auto"/>
        <w:jc w:val="center"/>
      </w:pPr>
      <w:r>
        <w:t>(-) Wiesław Banaś</w:t>
      </w:r>
    </w:p>
    <w:sectPr w:rsidR="0068091C" w:rsidRPr="0068091C" w:rsidSect="006809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1C" w:rsidRDefault="0068091C">
      <w:r>
        <w:separator/>
      </w:r>
    </w:p>
  </w:endnote>
  <w:endnote w:type="continuationSeparator" w:id="0">
    <w:p w:rsidR="0068091C" w:rsidRDefault="0068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1C" w:rsidRDefault="0068091C">
      <w:r>
        <w:separator/>
      </w:r>
    </w:p>
  </w:footnote>
  <w:footnote w:type="continuationSeparator" w:id="0">
    <w:p w:rsidR="0068091C" w:rsidRDefault="0068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przedszkoli, dla których organem prowadzącym jest Miasto Poznań."/>
  </w:docVars>
  <w:rsids>
    <w:rsidRoot w:val="0068091C"/>
    <w:rsid w:val="000607A3"/>
    <w:rsid w:val="001B1D53"/>
    <w:rsid w:val="0022095A"/>
    <w:rsid w:val="002946C5"/>
    <w:rsid w:val="002C29F3"/>
    <w:rsid w:val="0068091C"/>
    <w:rsid w:val="00796326"/>
    <w:rsid w:val="00A87E1B"/>
    <w:rsid w:val="00AA04BE"/>
    <w:rsid w:val="00BB1A14"/>
    <w:rsid w:val="00D3798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4912-76DA-4809-AFF1-C1DA93B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98</Words>
  <Characters>605</Characters>
  <Application>Microsoft Office Word</Application>
  <DocSecurity>0</DocSecurity>
  <Lines>21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2023-07-12T08:35:00Z</dcterms:created>
  <dcterms:modified xsi:type="dcterms:W3CDTF">2023-07-12T08:35:00Z</dcterms:modified>
</cp:coreProperties>
</file>