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A726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7261">
              <w:rPr>
                <w:b/>
              </w:rPr>
              <w:fldChar w:fldCharType="separate"/>
            </w:r>
            <w:r w:rsidR="00FA7261">
              <w:rPr>
                <w:b/>
              </w:rPr>
              <w:t>ustalenia terminu składania wniosków na dofinansowanie zakupu podręczników, materiałów edukacyjnych i materiałów ćwiczeniowych w latach 2023-2025.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7261" w:rsidRDefault="00FA63B5" w:rsidP="00FA7261">
      <w:pPr>
        <w:spacing w:line="360" w:lineRule="auto"/>
        <w:jc w:val="both"/>
      </w:pPr>
      <w:bookmarkStart w:id="2" w:name="z1"/>
      <w:bookmarkEnd w:id="2"/>
    </w:p>
    <w:p w:rsidR="00FA7261" w:rsidRPr="00FA7261" w:rsidRDefault="00FA7261" w:rsidP="00FA72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7261">
        <w:rPr>
          <w:color w:val="000000"/>
        </w:rPr>
        <w:t>Zarządzenie stanowi realizację rozporządzenia Rady Ministrów z dnia 19 maja 2023 r. w</w:t>
      </w:r>
      <w:r w:rsidR="00F25A24">
        <w:rPr>
          <w:color w:val="000000"/>
        </w:rPr>
        <w:t> </w:t>
      </w:r>
      <w:r w:rsidRPr="00FA7261">
        <w:rPr>
          <w:color w:val="000000"/>
        </w:rPr>
        <w:t>sprawie szczegółowych warunków udzielania pomocy uczniom niepełnosprawnym w</w:t>
      </w:r>
      <w:r w:rsidR="00F25A24">
        <w:rPr>
          <w:color w:val="000000"/>
        </w:rPr>
        <w:t> </w:t>
      </w:r>
      <w:r w:rsidRPr="00FA7261">
        <w:rPr>
          <w:color w:val="000000"/>
        </w:rPr>
        <w:t xml:space="preserve">formie dofinansowania zakupu podręczników, materiałów edukacyjnych i materiałów ćwiczeniowych (Dz. U. z 2023 r. poz. 1046), którego § 6 ust. 3 stanowi, iż termin składania wniosków o dofinansowanie zakupu podręczników, materiałów edukacyjnych i materiałów ćwiczeniowych ustala odpowiednio wójt gminy, burmistrz lub prezydent miasta właściwy dla siedziby szkoły. Wyżej wymienione rozporządzenie określa: szczegółowe warunki udzielania pomocy uczniom, formy i zakres pomocy, a także tryb postępowania. Ustalono, że program będzie realizowany w latach szkolnych: 2023/2024, 2024/2025 i 2025/2026. </w:t>
      </w:r>
    </w:p>
    <w:p w:rsidR="00FA7261" w:rsidRDefault="00FA7261" w:rsidP="00FA7261">
      <w:pPr>
        <w:spacing w:line="360" w:lineRule="auto"/>
        <w:jc w:val="both"/>
        <w:rPr>
          <w:color w:val="000000"/>
        </w:rPr>
      </w:pPr>
      <w:r w:rsidRPr="00FA7261">
        <w:rPr>
          <w:color w:val="000000"/>
        </w:rPr>
        <w:t>W latach 2023-2025 programem będą objęci uczniowie: słabowidzący; niesłyszący; słabosłyszący; z niepełnosprawnością ruchową, w tym z afazją; z autyzmem, w tym z</w:t>
      </w:r>
      <w:r w:rsidR="00F25A24">
        <w:rPr>
          <w:color w:val="000000"/>
        </w:rPr>
        <w:t> </w:t>
      </w:r>
      <w:r w:rsidRPr="00FA7261">
        <w:rPr>
          <w:color w:val="000000"/>
        </w:rPr>
        <w:t>zespołem Aspergera; z niepełnosprawnością intelektualną w stopniu lekkim, umiarkowanym lub znacznym oraz uczniowie z niepełnosprawnościami sprzężonymi (w przypadku gdy są to niepełnosprawności spośród wyżej wymienionych niepełnosprawności), posiadający orzeczenie o potrzebie kształcenia specjalnego, o którym mowa w art. 127 ust. 10 ustawy z dnia 14 grudnia 2016 r. Prawo oświatowe (Dz. U. z 2023 r. poz. 900), albo orzeczenie o potrzebie kształcenia specjalnego, o którym mowa w art. 312 ust. 1 ustawy z</w:t>
      </w:r>
      <w:r w:rsidR="00F25A24">
        <w:rPr>
          <w:color w:val="000000"/>
        </w:rPr>
        <w:t> </w:t>
      </w:r>
      <w:r w:rsidRPr="00FA7261">
        <w:rPr>
          <w:color w:val="000000"/>
        </w:rPr>
        <w:t>dnia 14 grudnia 2016 r. Przepisy wprowadzające ustawę – Prawo oświatowe (Dz. U. z 2017 r. poz. 60, 949 i 2203, z 2018 r. poz. 2245 oraz z 2019 r. poz. 1287 oraz z 2022 r. poz. 1116). W zależności od tego, czy uczeń korzysta z podręczników przeznaczonych do kształcenia ogólnokształcącego, kształcenia branżowego czy kształcenia specjalnego, zakres dofinansowania będzie wynosił od 225 zł do 445 zł.</w:t>
      </w:r>
    </w:p>
    <w:p w:rsidR="00FA7261" w:rsidRDefault="00FA7261" w:rsidP="00FA7261">
      <w:pPr>
        <w:spacing w:line="360" w:lineRule="auto"/>
        <w:jc w:val="both"/>
      </w:pPr>
    </w:p>
    <w:p w:rsidR="00FA7261" w:rsidRDefault="00FA7261" w:rsidP="00FA7261">
      <w:pPr>
        <w:keepNext/>
        <w:spacing w:line="360" w:lineRule="auto"/>
        <w:jc w:val="center"/>
      </w:pPr>
      <w:r>
        <w:lastRenderedPageBreak/>
        <w:t>Dyrektor</w:t>
      </w:r>
    </w:p>
    <w:p w:rsidR="00FA7261" w:rsidRDefault="00FA7261" w:rsidP="00FA7261">
      <w:pPr>
        <w:keepNext/>
        <w:spacing w:line="360" w:lineRule="auto"/>
        <w:jc w:val="center"/>
      </w:pPr>
      <w:r>
        <w:t>Poznańskiego Centrum Świadczeń</w:t>
      </w:r>
    </w:p>
    <w:p w:rsidR="00FA7261" w:rsidRPr="00FA7261" w:rsidRDefault="00FA7261" w:rsidP="00FA7261">
      <w:pPr>
        <w:keepNext/>
        <w:spacing w:line="360" w:lineRule="auto"/>
        <w:jc w:val="center"/>
      </w:pPr>
      <w:r>
        <w:t>(-) Grzegorz Karolczyk</w:t>
      </w:r>
    </w:p>
    <w:sectPr w:rsidR="00FA7261" w:rsidRPr="00FA7261" w:rsidSect="00FA72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61" w:rsidRDefault="00FA7261">
      <w:r>
        <w:separator/>
      </w:r>
    </w:p>
  </w:endnote>
  <w:endnote w:type="continuationSeparator" w:id="0">
    <w:p w:rsidR="00FA7261" w:rsidRDefault="00FA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61" w:rsidRDefault="00FA7261">
      <w:r>
        <w:separator/>
      </w:r>
    </w:p>
  </w:footnote>
  <w:footnote w:type="continuationSeparator" w:id="0">
    <w:p w:rsidR="00FA7261" w:rsidRDefault="00FA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u składania wniosków na dofinansowanie zakupu podręczników, materiałów edukacyjnych i materiałów ćwiczeniowych w latach 2023-2025."/>
  </w:docVars>
  <w:rsids>
    <w:rsidRoot w:val="00FA726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25A24"/>
    <w:rsid w:val="00FA63B5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B242-6C32-4DA9-8820-1F4DC379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295</Words>
  <Characters>1859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2023-07-13T11:16:00Z</dcterms:created>
  <dcterms:modified xsi:type="dcterms:W3CDTF">2023-07-13T11:16:00Z</dcterms:modified>
</cp:coreProperties>
</file>