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3472">
          <w:t>608/2023/P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3472">
        <w:rPr>
          <w:b/>
          <w:sz w:val="28"/>
        </w:rPr>
        <w:fldChar w:fldCharType="separate"/>
      </w:r>
      <w:r w:rsidR="002A3472">
        <w:rPr>
          <w:b/>
          <w:sz w:val="28"/>
        </w:rPr>
        <w:t>13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3472">
              <w:rPr>
                <w:b/>
                <w:sz w:val="24"/>
                <w:szCs w:val="24"/>
              </w:rPr>
              <w:fldChar w:fldCharType="separate"/>
            </w:r>
            <w:r w:rsidR="002A3472">
              <w:rPr>
                <w:b/>
                <w:sz w:val="24"/>
                <w:szCs w:val="24"/>
              </w:rPr>
              <w:t>ogłoszenia wykazu nieruchomości stanowiących własność Miasta Poznania, położonych w Poznaniu przy ul. Ludwiki Dobrzyńskiej-Rybickiej,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3472" w:rsidP="002A34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3472">
        <w:rPr>
          <w:color w:val="000000"/>
          <w:sz w:val="24"/>
        </w:rPr>
        <w:t>Na podstawie art. 30 ust. 1 ustawy z dnia 8 marca 1990 r. o samorządzie gminnym (Dz. U. z</w:t>
      </w:r>
      <w:r w:rsidR="00893627">
        <w:rPr>
          <w:color w:val="000000"/>
          <w:sz w:val="24"/>
        </w:rPr>
        <w:t> </w:t>
      </w:r>
      <w:r w:rsidRPr="002A3472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2A3472" w:rsidRDefault="002A3472" w:rsidP="002A3472">
      <w:pPr>
        <w:spacing w:line="360" w:lineRule="auto"/>
        <w:jc w:val="both"/>
        <w:rPr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3472" w:rsidRDefault="002A3472" w:rsidP="002A3472">
      <w:pPr>
        <w:keepNext/>
        <w:spacing w:line="360" w:lineRule="auto"/>
        <w:rPr>
          <w:color w:val="000000"/>
          <w:sz w:val="24"/>
        </w:rPr>
      </w:pPr>
    </w:p>
    <w:p w:rsidR="002A3472" w:rsidRDefault="002A3472" w:rsidP="002A34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3472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2A3472">
        <w:rPr>
          <w:b/>
          <w:bCs/>
          <w:color w:val="000000"/>
          <w:sz w:val="24"/>
          <w:szCs w:val="24"/>
        </w:rPr>
        <w:t>przy ul. Ludwiki Dobrzyńskiej-Rybickiej</w:t>
      </w:r>
      <w:r w:rsidRPr="002A3472">
        <w:rPr>
          <w:color w:val="000000"/>
          <w:sz w:val="24"/>
          <w:szCs w:val="24"/>
        </w:rPr>
        <w:t>, wymienione w wykazie będącym załącznikiem</w:t>
      </w:r>
      <w:r w:rsidRPr="002A3472">
        <w:rPr>
          <w:color w:val="FF0000"/>
          <w:sz w:val="24"/>
          <w:szCs w:val="24"/>
        </w:rPr>
        <w:t xml:space="preserve"> </w:t>
      </w:r>
      <w:r w:rsidRPr="002A3472">
        <w:rPr>
          <w:color w:val="000000"/>
          <w:sz w:val="24"/>
          <w:szCs w:val="24"/>
        </w:rPr>
        <w:t>do zarządzenia.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3472" w:rsidRDefault="002A3472" w:rsidP="002A3472">
      <w:pPr>
        <w:keepNext/>
        <w:spacing w:line="360" w:lineRule="auto"/>
        <w:rPr>
          <w:color w:val="000000"/>
          <w:sz w:val="24"/>
        </w:rPr>
      </w:pPr>
    </w:p>
    <w:p w:rsidR="002A3472" w:rsidRDefault="002A3472" w:rsidP="002A34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3472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A3472" w:rsidRDefault="002A3472" w:rsidP="002A3472">
      <w:pPr>
        <w:keepNext/>
        <w:spacing w:line="360" w:lineRule="auto"/>
        <w:rPr>
          <w:color w:val="000000"/>
          <w:sz w:val="24"/>
        </w:rPr>
      </w:pPr>
    </w:p>
    <w:p w:rsidR="002A3472" w:rsidRPr="002A3472" w:rsidRDefault="002A3472" w:rsidP="002A34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3472">
        <w:rPr>
          <w:color w:val="000000"/>
          <w:sz w:val="24"/>
          <w:szCs w:val="24"/>
        </w:rPr>
        <w:t>Wykaz, o którym mowa w § 2, podlega wywieszeniu na okres 21 dni na tablicy ogłoszeń w</w:t>
      </w:r>
      <w:r w:rsidR="00893627">
        <w:rPr>
          <w:color w:val="000000"/>
          <w:sz w:val="24"/>
          <w:szCs w:val="24"/>
        </w:rPr>
        <w:t> </w:t>
      </w:r>
      <w:r w:rsidRPr="002A3472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  <w:szCs w:val="24"/>
        </w:rPr>
      </w:pPr>
      <w:r w:rsidRPr="002A3472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3472" w:rsidRDefault="002A3472" w:rsidP="002A3472">
      <w:pPr>
        <w:keepNext/>
        <w:spacing w:line="360" w:lineRule="auto"/>
        <w:rPr>
          <w:color w:val="000000"/>
          <w:sz w:val="24"/>
        </w:rPr>
      </w:pPr>
    </w:p>
    <w:p w:rsidR="002A3472" w:rsidRDefault="002A3472" w:rsidP="002A34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347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3472" w:rsidRDefault="002A3472" w:rsidP="002A3472">
      <w:pPr>
        <w:keepNext/>
        <w:spacing w:line="360" w:lineRule="auto"/>
        <w:rPr>
          <w:color w:val="000000"/>
          <w:sz w:val="24"/>
        </w:rPr>
      </w:pPr>
    </w:p>
    <w:p w:rsidR="002A3472" w:rsidRDefault="002A3472" w:rsidP="002A34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3472">
        <w:rPr>
          <w:color w:val="000000"/>
          <w:sz w:val="24"/>
          <w:szCs w:val="24"/>
        </w:rPr>
        <w:t>Zarządzenie wchodzi w życie z dniem podpisania.</w:t>
      </w:r>
    </w:p>
    <w:p w:rsidR="002A3472" w:rsidRDefault="002A3472" w:rsidP="002A3472">
      <w:pPr>
        <w:spacing w:line="360" w:lineRule="auto"/>
        <w:jc w:val="both"/>
        <w:rPr>
          <w:color w:val="000000"/>
          <w:sz w:val="24"/>
        </w:rPr>
      </w:pPr>
    </w:p>
    <w:p w:rsidR="002A3472" w:rsidRDefault="002A3472" w:rsidP="002A34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3472" w:rsidRDefault="002A3472" w:rsidP="002A34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A3472" w:rsidRPr="002A3472" w:rsidRDefault="002A3472" w:rsidP="002A34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3472" w:rsidRPr="002A3472" w:rsidSect="002A34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72" w:rsidRDefault="002A3472">
      <w:r>
        <w:separator/>
      </w:r>
    </w:p>
  </w:endnote>
  <w:endnote w:type="continuationSeparator" w:id="0">
    <w:p w:rsidR="002A3472" w:rsidRDefault="002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72" w:rsidRDefault="002A3472">
      <w:r>
        <w:separator/>
      </w:r>
    </w:p>
  </w:footnote>
  <w:footnote w:type="continuationSeparator" w:id="0">
    <w:p w:rsidR="002A3472" w:rsidRDefault="002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3r."/>
    <w:docVar w:name="AktNr" w:val="608/2023/P"/>
    <w:docVar w:name="Sprawa" w:val="ogłoszenia wykazu nieruchomości stanowiących własność Miasta Poznania, położonych w Poznaniu przy ul. Ludwiki Dobrzyńskiej-Rybickiej, przeznaczonych do sprzedaży w trybie przetargu ustnego nieograniczonego."/>
  </w:docVars>
  <w:rsids>
    <w:rsidRoot w:val="002A3472"/>
    <w:rsid w:val="00072485"/>
    <w:rsid w:val="000C07FF"/>
    <w:rsid w:val="000E2E12"/>
    <w:rsid w:val="00167A3B"/>
    <w:rsid w:val="002A347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62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1AC8-F345-45DF-A288-55F1024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1737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2023-07-13T11:34:00Z</dcterms:created>
  <dcterms:modified xsi:type="dcterms:W3CDTF">2023-07-13T11:34:00Z</dcterms:modified>
</cp:coreProperties>
</file>