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3993">
          <w:t>614/2023/P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3993">
        <w:rPr>
          <w:b/>
          <w:sz w:val="28"/>
        </w:rPr>
        <w:fldChar w:fldCharType="separate"/>
      </w:r>
      <w:r w:rsidR="00E43993">
        <w:rPr>
          <w:b/>
          <w:sz w:val="28"/>
        </w:rPr>
        <w:t>17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39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3993">
              <w:rPr>
                <w:b/>
                <w:sz w:val="24"/>
                <w:szCs w:val="24"/>
              </w:rPr>
              <w:fldChar w:fldCharType="separate"/>
            </w:r>
            <w:r w:rsidR="00E43993">
              <w:rPr>
                <w:b/>
                <w:sz w:val="24"/>
                <w:szCs w:val="24"/>
              </w:rPr>
              <w:t>powołania Komisji Konkursowej w celu zaopiniowania ofert złożonych w ramach otwartego konkursu ofert nr 91/2023 na powierzenie realizacji zadania Miasta Poznania w obszarze „Działalność na rzecz osób w wieku emerytalnym”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3993" w:rsidP="00E439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3993">
        <w:rPr>
          <w:color w:val="000000"/>
          <w:sz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o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wolontariacie, na rok 2023, stanowiącego załącznik do uchwały Nr LXXIV/1365/VIII/2022 Rady Miasta Poznania z dnia 22 listopada 2022 r. w sprawie przyjęcia Programu współpracy Miasta Poznania z organizacjami pozarządowymi oraz podmiotami, o których mowa w art. 3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ust. 3 ustawy z dnia 24 kwietnia 2003 r. o działalności pożytku publicznego i o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wolontariacie, na rok 2023 zarządza się, co następuje:</w:t>
      </w:r>
    </w:p>
    <w:p w:rsidR="00E43993" w:rsidRDefault="00E43993" w:rsidP="00E43993">
      <w:pPr>
        <w:spacing w:line="360" w:lineRule="auto"/>
        <w:jc w:val="both"/>
        <w:rPr>
          <w:sz w:val="24"/>
        </w:rPr>
      </w:pPr>
    </w:p>
    <w:p w:rsidR="00E43993" w:rsidRDefault="00E43993" w:rsidP="00E43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3993" w:rsidRDefault="00E43993" w:rsidP="00E43993">
      <w:pPr>
        <w:keepNext/>
        <w:spacing w:line="360" w:lineRule="auto"/>
        <w:rPr>
          <w:color w:val="000000"/>
          <w:sz w:val="24"/>
        </w:rPr>
      </w:pPr>
    </w:p>
    <w:p w:rsidR="00E43993" w:rsidRPr="00E43993" w:rsidRDefault="00E43993" w:rsidP="00E439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3993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4 lipca 2023 r. otwartego konkursu ofert nr 91/2023 na powierzenie realizacji zadania Miasta Poznania w obszarze „Działalność na rzecz osób w wieku emerytalnym” w roku 2023, zwaną dalej Komisją Konkursową, w składzie:</w:t>
      </w:r>
    </w:p>
    <w:p w:rsidR="00E43993" w:rsidRPr="00E43993" w:rsidRDefault="00E43993" w:rsidP="00E439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993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E43993" w:rsidRPr="00E43993" w:rsidRDefault="00E43993" w:rsidP="00E439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993">
        <w:rPr>
          <w:color w:val="000000"/>
          <w:sz w:val="24"/>
          <w:szCs w:val="24"/>
        </w:rPr>
        <w:lastRenderedPageBreak/>
        <w:t>2) Lidia Płatek – członkini Komisji Konkursowej, przedstawicielka Prezydenta Miasta Poznania;</w:t>
      </w:r>
    </w:p>
    <w:p w:rsidR="00E43993" w:rsidRPr="00E43993" w:rsidRDefault="00E43993" w:rsidP="00E439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993">
        <w:rPr>
          <w:color w:val="000000"/>
          <w:sz w:val="24"/>
          <w:szCs w:val="24"/>
        </w:rPr>
        <w:t>3) Marta Czaińska – członkini Komisji Konkursowej, przedstawicielka Prezydenta Miasta Poznania;</w:t>
      </w:r>
    </w:p>
    <w:p w:rsidR="00E43993" w:rsidRPr="00E43993" w:rsidRDefault="00E43993" w:rsidP="00E439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993">
        <w:rPr>
          <w:color w:val="000000"/>
          <w:sz w:val="24"/>
          <w:szCs w:val="24"/>
        </w:rPr>
        <w:t>4) Wojciech Bauer – członek Komisji, przedstawiciel Prezydenta Miasta Poznania;</w:t>
      </w:r>
    </w:p>
    <w:p w:rsidR="00E43993" w:rsidRPr="00E43993" w:rsidRDefault="00E43993" w:rsidP="00E439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993">
        <w:rPr>
          <w:color w:val="000000"/>
          <w:sz w:val="24"/>
          <w:szCs w:val="24"/>
        </w:rPr>
        <w:t>5) Jolanta Graczyk-Öğdem – członkini Komisji Konkursowej, przedstawicielka organizacji pozarządowych;</w:t>
      </w:r>
    </w:p>
    <w:p w:rsidR="00E43993" w:rsidRPr="00E43993" w:rsidRDefault="00E43993" w:rsidP="00E439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993">
        <w:rPr>
          <w:color w:val="000000"/>
          <w:sz w:val="24"/>
          <w:szCs w:val="24"/>
        </w:rPr>
        <w:t>6) Małgorzata Gładysiak – członkini Komisji Konkursowej, przedstawicielka organizacji pozarządowych.</w:t>
      </w:r>
    </w:p>
    <w:p w:rsidR="00E43993" w:rsidRDefault="00E43993" w:rsidP="00E4399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3993">
        <w:rPr>
          <w:color w:val="000000"/>
          <w:sz w:val="24"/>
          <w:szCs w:val="24"/>
        </w:rPr>
        <w:t>2. W przypadku nieobecności Przewodniczącej Komisji Konkursowej zastępcą zostaje inny przedstawiciel Prezydenta, wskazany wcześniej (ustnie lub na piśmie) przez Przewodniczącą Komisji Konkursowej.</w:t>
      </w: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</w:p>
    <w:p w:rsidR="00E43993" w:rsidRDefault="00E43993" w:rsidP="00E43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3993" w:rsidRDefault="00E43993" w:rsidP="00E43993">
      <w:pPr>
        <w:keepNext/>
        <w:spacing w:line="360" w:lineRule="auto"/>
        <w:rPr>
          <w:color w:val="000000"/>
          <w:sz w:val="24"/>
        </w:rPr>
      </w:pP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43993">
        <w:rPr>
          <w:color w:val="000000"/>
          <w:sz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ust. 3 ustawy z dnia 24 kwietnia 2003 r. o działalności pożytku publicznego i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o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wolontariacie, na rok 2023 oraz w zarządzeniu Nr 134/2021/P Prezydenta Miasta Poznania z dnia 15 lutego 2021</w:t>
      </w:r>
      <w:r w:rsidRPr="00E43993">
        <w:rPr>
          <w:color w:val="FF0000"/>
          <w:sz w:val="24"/>
        </w:rPr>
        <w:t xml:space="preserve"> </w:t>
      </w:r>
      <w:r w:rsidRPr="00E43993">
        <w:rPr>
          <w:color w:val="000000"/>
          <w:sz w:val="24"/>
        </w:rPr>
        <w:t>r. w sprawie procedowania przy zlecaniu zadań publicznych w trybie otwartych konkursów ofert, zgodnie z zapisami ustawy z dnia 24 kwietnia 2003 r. o</w:t>
      </w:r>
      <w:r w:rsidR="00332F9F">
        <w:rPr>
          <w:color w:val="000000"/>
          <w:sz w:val="24"/>
        </w:rPr>
        <w:t> </w:t>
      </w:r>
      <w:r w:rsidRPr="00E43993">
        <w:rPr>
          <w:color w:val="000000"/>
          <w:sz w:val="24"/>
        </w:rPr>
        <w:t>działalności pożytku publicznego i o wolontariacie.</w:t>
      </w: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</w:p>
    <w:p w:rsidR="00E43993" w:rsidRDefault="00E43993" w:rsidP="00E43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3993" w:rsidRDefault="00E43993" w:rsidP="00E43993">
      <w:pPr>
        <w:keepNext/>
        <w:spacing w:line="360" w:lineRule="auto"/>
        <w:rPr>
          <w:color w:val="000000"/>
          <w:sz w:val="24"/>
        </w:rPr>
      </w:pP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43993">
        <w:rPr>
          <w:color w:val="000000"/>
          <w:sz w:val="24"/>
        </w:rPr>
        <w:t>Rozwiązanie Komisji Konkursowej nastąpi na mocy niniejszego zarządzenia, po dokonaniu wyboru najkorzystniejszych ofert.</w:t>
      </w: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</w:p>
    <w:p w:rsidR="00E43993" w:rsidRDefault="00E43993" w:rsidP="00E43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3993" w:rsidRDefault="00E43993" w:rsidP="00E43993">
      <w:pPr>
        <w:keepNext/>
        <w:spacing w:line="360" w:lineRule="auto"/>
        <w:rPr>
          <w:color w:val="000000"/>
          <w:sz w:val="24"/>
        </w:rPr>
      </w:pP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43993">
        <w:rPr>
          <w:color w:val="000000"/>
          <w:sz w:val="24"/>
        </w:rPr>
        <w:t>Wykonanie zarządzenia powierza się Dyrektorowi Wydziału Zdrowia i Spraw Społecznych Urzędu Miasta Poznania.</w:t>
      </w: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</w:p>
    <w:p w:rsidR="00E43993" w:rsidRDefault="00E43993" w:rsidP="00E43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43993" w:rsidRDefault="00E43993" w:rsidP="00E43993">
      <w:pPr>
        <w:keepNext/>
        <w:spacing w:line="360" w:lineRule="auto"/>
        <w:rPr>
          <w:color w:val="000000"/>
          <w:sz w:val="24"/>
        </w:rPr>
      </w:pP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43993">
        <w:rPr>
          <w:color w:val="000000"/>
          <w:sz w:val="24"/>
        </w:rPr>
        <w:t>Zarządzenie wchodzi w życie z dniem podpisania.</w:t>
      </w:r>
    </w:p>
    <w:p w:rsidR="00E43993" w:rsidRDefault="00E43993" w:rsidP="00E43993">
      <w:pPr>
        <w:spacing w:line="360" w:lineRule="auto"/>
        <w:jc w:val="both"/>
        <w:rPr>
          <w:color w:val="000000"/>
          <w:sz w:val="24"/>
        </w:rPr>
      </w:pPr>
    </w:p>
    <w:p w:rsidR="00E43993" w:rsidRDefault="00E43993" w:rsidP="00E439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3993" w:rsidRDefault="00E43993" w:rsidP="00E439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3993" w:rsidRDefault="00E43993" w:rsidP="00E439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43993" w:rsidRPr="00E43993" w:rsidRDefault="00E43993" w:rsidP="00E439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43993" w:rsidRPr="00E43993" w:rsidSect="00E439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93" w:rsidRDefault="00E43993">
      <w:r>
        <w:separator/>
      </w:r>
    </w:p>
  </w:endnote>
  <w:endnote w:type="continuationSeparator" w:id="0">
    <w:p w:rsidR="00E43993" w:rsidRDefault="00E4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93" w:rsidRDefault="00E43993">
      <w:r>
        <w:separator/>
      </w:r>
    </w:p>
  </w:footnote>
  <w:footnote w:type="continuationSeparator" w:id="0">
    <w:p w:rsidR="00E43993" w:rsidRDefault="00E4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3r."/>
    <w:docVar w:name="AktNr" w:val="614/2023/P"/>
    <w:docVar w:name="Sprawa" w:val="powołania Komisji Konkursowej w celu zaopiniowania ofert złożonych w ramach otwartego konkursu ofert nr 91/2023 na powierzenie realizacji zadania Miasta Poznania w obszarze „Działalność na rzecz osób w wieku emerytalnym” w roku 2023."/>
  </w:docVars>
  <w:rsids>
    <w:rsidRoot w:val="00E43993"/>
    <w:rsid w:val="00072485"/>
    <w:rsid w:val="000C07FF"/>
    <w:rsid w:val="000E2E12"/>
    <w:rsid w:val="00167A3B"/>
    <w:rsid w:val="002C4925"/>
    <w:rsid w:val="00332F9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399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5ADD-E4C8-4CB1-B536-D6A69DF9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495</Words>
  <Characters>2971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2023-07-17T09:44:00Z</dcterms:created>
  <dcterms:modified xsi:type="dcterms:W3CDTF">2023-07-17T09:44:00Z</dcterms:modified>
</cp:coreProperties>
</file>