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7E95">
          <w:t>621/2023/P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7E95">
        <w:rPr>
          <w:b/>
          <w:sz w:val="28"/>
        </w:rPr>
        <w:fldChar w:fldCharType="separate"/>
      </w:r>
      <w:r w:rsidR="002A7E95">
        <w:rPr>
          <w:b/>
          <w:sz w:val="28"/>
        </w:rPr>
        <w:t>19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7E95">
              <w:rPr>
                <w:b/>
                <w:sz w:val="24"/>
                <w:szCs w:val="24"/>
              </w:rPr>
              <w:fldChar w:fldCharType="separate"/>
            </w:r>
            <w:r w:rsidR="002A7E95">
              <w:rPr>
                <w:b/>
                <w:sz w:val="24"/>
                <w:szCs w:val="24"/>
              </w:rPr>
              <w:t>wniesienia przez Miasto Poznań wkładu niepieniężnego do spółki Międzynarodowe Targi Poznańskie sp. z o.o. w postaci udziałów spółki Centrum Wyszkolenia Jeździeckiego – Hipodrom Wola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7E95" w:rsidP="002A7E9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A7E95">
        <w:rPr>
          <w:color w:val="000000"/>
          <w:sz w:val="24"/>
          <w:szCs w:val="24"/>
        </w:rPr>
        <w:t xml:space="preserve">Na podstawie art. 30 ust. 1 i ust. 2 pkt 3 ustawy z dnia 8 marca 1990 r. o samorządzie gminnym (t.j. Dz. U. z 2023 r. poz. 40 z późn. zm.), w związku z uchwałą Nr </w:t>
      </w:r>
      <w:r w:rsidRPr="002A7E95">
        <w:rPr>
          <w:color w:val="000000"/>
          <w:sz w:val="24"/>
        </w:rPr>
        <w:t>LXXXVII/1615/VIII/2023 Rady Miasta Poznania z dnia 30 czerwca 2023 r. w sprawie wyrażenia zgody na wniesienie przez Miasto Poznań wkładu niepieniężnego do spółki Międzynarodowe Targi Poznańskie sp. z o.o. w postaci udziałów spółki Centrum Wyszkolenia Jeździeckiego Hipodrom Wola sp. z o.o.</w:t>
      </w:r>
      <w:r w:rsidRPr="002A7E95">
        <w:rPr>
          <w:color w:val="000000"/>
          <w:sz w:val="24"/>
          <w:szCs w:val="24"/>
        </w:rPr>
        <w:t xml:space="preserve"> zarządza się, co następuje:</w:t>
      </w:r>
    </w:p>
    <w:p w:rsidR="002A7E95" w:rsidRDefault="002A7E95" w:rsidP="002A7E95">
      <w:pPr>
        <w:spacing w:line="360" w:lineRule="auto"/>
        <w:jc w:val="both"/>
        <w:rPr>
          <w:sz w:val="24"/>
        </w:rPr>
      </w:pPr>
    </w:p>
    <w:p w:rsidR="002A7E95" w:rsidRDefault="002A7E95" w:rsidP="002A7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7E95" w:rsidRDefault="002A7E95" w:rsidP="002A7E95">
      <w:pPr>
        <w:keepNext/>
        <w:spacing w:line="360" w:lineRule="auto"/>
        <w:rPr>
          <w:color w:val="000000"/>
          <w:sz w:val="24"/>
        </w:rPr>
      </w:pPr>
    </w:p>
    <w:p w:rsidR="002A7E95" w:rsidRPr="002A7E95" w:rsidRDefault="002A7E95" w:rsidP="002A7E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2"/>
        </w:rPr>
      </w:pPr>
      <w:bookmarkStart w:id="3" w:name="z1"/>
      <w:bookmarkEnd w:id="3"/>
      <w:r w:rsidRPr="002A7E95">
        <w:rPr>
          <w:color w:val="000000"/>
          <w:sz w:val="24"/>
          <w:szCs w:val="24"/>
        </w:rPr>
        <w:t>1. Miasto Poznań wniesie do spółki Międzynarodowe Targi Poznańskie sp. z o.o. wkład niepieniężny w postaci 50 115 (słownie: pięćdziesiąt tysięcy sto piętnaście) udziałów spółki Centrum Wyszkolenia Jeździeckiego – Hipodrom Wola sp. z o.o. o wartości nominalnej 500 zł (słownie: pięćset złotych) każdy i łącznej wartości nominalnej 25 057 500 zł (słownie: dwadzieścia pięć milionów pięćdziesiąt siedem tysięcy pięćset złotych)</w:t>
      </w:r>
      <w:r w:rsidRPr="002A7E95">
        <w:rPr>
          <w:color w:val="000000"/>
          <w:sz w:val="24"/>
          <w:szCs w:val="22"/>
        </w:rPr>
        <w:t>.</w:t>
      </w:r>
    </w:p>
    <w:p w:rsidR="002A7E95" w:rsidRDefault="002A7E95" w:rsidP="002A7E9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7E95">
        <w:rPr>
          <w:color w:val="000000"/>
          <w:sz w:val="24"/>
          <w:szCs w:val="24"/>
        </w:rPr>
        <w:t>2. Wartość wkładu niepieniężnego, o którym mowa w ust. 1, została ustalona na podstawie wyceny sporządzonej na zlecenie Miasta Poznania i wynosi 22 966 500 zł (słownie: dwadzieścia dwa miliony dziewięćset sześćdziesiąt sześć tysięcy pięćset złotych).</w:t>
      </w:r>
    </w:p>
    <w:p w:rsidR="002A7E95" w:rsidRDefault="002A7E95" w:rsidP="002A7E95">
      <w:pPr>
        <w:spacing w:line="360" w:lineRule="auto"/>
        <w:jc w:val="both"/>
        <w:rPr>
          <w:color w:val="000000"/>
          <w:sz w:val="24"/>
        </w:rPr>
      </w:pPr>
    </w:p>
    <w:p w:rsidR="002A7E95" w:rsidRDefault="002A7E95" w:rsidP="002A7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A7E95" w:rsidRDefault="002A7E95" w:rsidP="002A7E95">
      <w:pPr>
        <w:keepNext/>
        <w:spacing w:line="360" w:lineRule="auto"/>
        <w:rPr>
          <w:color w:val="000000"/>
          <w:sz w:val="24"/>
        </w:rPr>
      </w:pPr>
    </w:p>
    <w:p w:rsidR="002A7E95" w:rsidRPr="002A7E95" w:rsidRDefault="002A7E95" w:rsidP="002A7E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7E95">
        <w:rPr>
          <w:color w:val="000000"/>
          <w:sz w:val="24"/>
          <w:szCs w:val="24"/>
        </w:rPr>
        <w:t>1. W zamian za wkład niepieniężny, o którym mowa w § 1, Miasto Poznań obejmie w</w:t>
      </w:r>
      <w:r w:rsidR="00E30AC4">
        <w:rPr>
          <w:color w:val="000000"/>
          <w:sz w:val="24"/>
          <w:szCs w:val="24"/>
        </w:rPr>
        <w:t> </w:t>
      </w:r>
      <w:r w:rsidRPr="002A7E95">
        <w:rPr>
          <w:color w:val="000000"/>
          <w:sz w:val="24"/>
          <w:szCs w:val="24"/>
        </w:rPr>
        <w:t>podwyższonym kapitale zakładowym spółki Międzynarodowe Targi Poznańskie sp. z</w:t>
      </w:r>
      <w:r w:rsidR="00E30AC4">
        <w:rPr>
          <w:color w:val="000000"/>
          <w:sz w:val="24"/>
          <w:szCs w:val="24"/>
        </w:rPr>
        <w:t> </w:t>
      </w:r>
      <w:r w:rsidRPr="002A7E95">
        <w:rPr>
          <w:color w:val="000000"/>
          <w:sz w:val="24"/>
          <w:szCs w:val="24"/>
        </w:rPr>
        <w:t>o.o. 11 483 (słownie: jedenaście tysięcy czterysta osiemdziesiąt trzy) udziały o wartości nominalnej 2000 zł (słownie: dwa tysiące złotych) każdy, na łączną kwotę 22 966 000 zł (słownie: dwadzieścia dwa miliony dziewięćset sześćdziesiąt sześć tysięcy złotych).</w:t>
      </w:r>
    </w:p>
    <w:p w:rsidR="002A7E95" w:rsidRDefault="002A7E95" w:rsidP="002A7E9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7E95">
        <w:rPr>
          <w:color w:val="000000"/>
          <w:sz w:val="24"/>
          <w:szCs w:val="24"/>
        </w:rPr>
        <w:t>2. Pozostałą część wkładu niepieniężnego o wartości 500 zł (słownie: pięćset złotych) Miasto Poznań przekaże na kapitał zapasowy spółki Międzynarodowe Targi Poznańskie sp. z o.o.</w:t>
      </w:r>
    </w:p>
    <w:p w:rsidR="002A7E95" w:rsidRDefault="002A7E95" w:rsidP="002A7E95">
      <w:pPr>
        <w:spacing w:line="360" w:lineRule="auto"/>
        <w:jc w:val="both"/>
        <w:rPr>
          <w:color w:val="000000"/>
          <w:sz w:val="24"/>
        </w:rPr>
      </w:pPr>
    </w:p>
    <w:p w:rsidR="002A7E95" w:rsidRDefault="002A7E95" w:rsidP="002A7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7E95" w:rsidRDefault="002A7E95" w:rsidP="002A7E95">
      <w:pPr>
        <w:keepNext/>
        <w:spacing w:line="360" w:lineRule="auto"/>
        <w:rPr>
          <w:color w:val="000000"/>
          <w:sz w:val="24"/>
        </w:rPr>
      </w:pPr>
    </w:p>
    <w:p w:rsidR="002A7E95" w:rsidRDefault="002A7E95" w:rsidP="002A7E9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7E95">
        <w:rPr>
          <w:color w:val="000000"/>
          <w:sz w:val="24"/>
          <w:szCs w:val="24"/>
        </w:rPr>
        <w:t>Wykonanie zarządzenia powierza się Dyrektorowi Biura Nadzoru Właścicielskiego.</w:t>
      </w:r>
    </w:p>
    <w:p w:rsidR="002A7E95" w:rsidRDefault="002A7E95" w:rsidP="002A7E95">
      <w:pPr>
        <w:spacing w:line="360" w:lineRule="auto"/>
        <w:jc w:val="both"/>
        <w:rPr>
          <w:color w:val="000000"/>
          <w:sz w:val="24"/>
        </w:rPr>
      </w:pPr>
    </w:p>
    <w:p w:rsidR="002A7E95" w:rsidRDefault="002A7E95" w:rsidP="002A7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7E95" w:rsidRDefault="002A7E95" w:rsidP="002A7E95">
      <w:pPr>
        <w:keepNext/>
        <w:spacing w:line="360" w:lineRule="auto"/>
        <w:rPr>
          <w:color w:val="000000"/>
          <w:sz w:val="24"/>
        </w:rPr>
      </w:pPr>
    </w:p>
    <w:p w:rsidR="002A7E95" w:rsidRDefault="002A7E95" w:rsidP="002A7E9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7E95">
        <w:rPr>
          <w:color w:val="000000"/>
          <w:sz w:val="24"/>
          <w:szCs w:val="24"/>
        </w:rPr>
        <w:t>Zarządzenie wchodzi w życie z dniem podpisania.</w:t>
      </w:r>
    </w:p>
    <w:p w:rsidR="002A7E95" w:rsidRDefault="002A7E95" w:rsidP="002A7E95">
      <w:pPr>
        <w:spacing w:line="360" w:lineRule="auto"/>
        <w:jc w:val="both"/>
        <w:rPr>
          <w:color w:val="000000"/>
          <w:sz w:val="24"/>
        </w:rPr>
      </w:pPr>
    </w:p>
    <w:p w:rsidR="002A7E95" w:rsidRDefault="002A7E95" w:rsidP="002A7E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A7E95" w:rsidRPr="002A7E95" w:rsidRDefault="002A7E95" w:rsidP="002A7E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A7E95" w:rsidRPr="002A7E95" w:rsidSect="002A7E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95" w:rsidRDefault="002A7E95">
      <w:r>
        <w:separator/>
      </w:r>
    </w:p>
  </w:endnote>
  <w:endnote w:type="continuationSeparator" w:id="0">
    <w:p w:rsidR="002A7E95" w:rsidRDefault="002A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95" w:rsidRDefault="002A7E95">
      <w:r>
        <w:separator/>
      </w:r>
    </w:p>
  </w:footnote>
  <w:footnote w:type="continuationSeparator" w:id="0">
    <w:p w:rsidR="002A7E95" w:rsidRDefault="002A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23r."/>
    <w:docVar w:name="AktNr" w:val="621/2023/P"/>
    <w:docVar w:name="Sprawa" w:val="wniesienia przez Miasto Poznań wkładu niepieniężnego do spółki Międzynarodowe Targi Poznańskie sp. z o.o. w postaci udziałów spółki Centrum Wyszkolenia Jeździeckiego – Hipodrom Wola sp. z o.o."/>
  </w:docVars>
  <w:rsids>
    <w:rsidRoot w:val="002A7E95"/>
    <w:rsid w:val="00072485"/>
    <w:rsid w:val="000C07FF"/>
    <w:rsid w:val="000E2E12"/>
    <w:rsid w:val="00167A3B"/>
    <w:rsid w:val="002A7E9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0AC4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851D-7679-411C-A8ED-594EF3E6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351</Words>
  <Characters>2008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2023-07-20T05:47:00Z</dcterms:created>
  <dcterms:modified xsi:type="dcterms:W3CDTF">2023-07-20T05:47:00Z</dcterms:modified>
</cp:coreProperties>
</file>