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1464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4644">
              <w:rPr>
                <w:b/>
              </w:rPr>
              <w:fldChar w:fldCharType="separate"/>
            </w:r>
            <w:r w:rsidR="00B14644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4644" w:rsidRDefault="00FA63B5" w:rsidP="00B14644">
      <w:pPr>
        <w:spacing w:line="360" w:lineRule="auto"/>
        <w:jc w:val="both"/>
      </w:pPr>
      <w:bookmarkStart w:id="2" w:name="z1"/>
      <w:bookmarkEnd w:id="2"/>
    </w:p>
    <w:p w:rsidR="00B14644" w:rsidRDefault="00B14644" w:rsidP="00B14644">
      <w:pPr>
        <w:spacing w:line="360" w:lineRule="auto"/>
        <w:jc w:val="both"/>
        <w:rPr>
          <w:color w:val="000000"/>
        </w:rPr>
      </w:pPr>
      <w:r w:rsidRPr="00B14644">
        <w:rPr>
          <w:color w:val="000000"/>
        </w:rPr>
        <w:t>Przyjęcie zarządzenia jest wynikiem zmian budżetu Miasta Poznania na rok 2023 dokonanych do 26 lipca 2023 r. w zakresie zadań realizowanych z Funduszu Pomocy.</w:t>
      </w:r>
    </w:p>
    <w:p w:rsidR="00B14644" w:rsidRDefault="00B14644" w:rsidP="00B14644">
      <w:pPr>
        <w:spacing w:line="360" w:lineRule="auto"/>
        <w:jc w:val="both"/>
      </w:pPr>
    </w:p>
    <w:p w:rsidR="00B14644" w:rsidRDefault="00B14644" w:rsidP="00B14644">
      <w:pPr>
        <w:keepNext/>
        <w:spacing w:line="360" w:lineRule="auto"/>
        <w:jc w:val="center"/>
      </w:pPr>
      <w:r>
        <w:t>Z up. SKARBNIKA MIASTA</w:t>
      </w:r>
    </w:p>
    <w:p w:rsidR="00B14644" w:rsidRDefault="00B14644" w:rsidP="00B14644">
      <w:pPr>
        <w:keepNext/>
        <w:spacing w:line="360" w:lineRule="auto"/>
        <w:jc w:val="center"/>
      </w:pPr>
      <w:r>
        <w:t>(-) Ewa Błażejewska</w:t>
      </w:r>
    </w:p>
    <w:p w:rsidR="00B14644" w:rsidRDefault="00B14644" w:rsidP="00B14644">
      <w:pPr>
        <w:keepNext/>
        <w:spacing w:line="360" w:lineRule="auto"/>
        <w:jc w:val="center"/>
      </w:pPr>
      <w:r>
        <w:t>DYREKTOR</w:t>
      </w:r>
    </w:p>
    <w:p w:rsidR="00B14644" w:rsidRPr="00B14644" w:rsidRDefault="00B14644" w:rsidP="00B14644">
      <w:pPr>
        <w:keepNext/>
        <w:spacing w:line="360" w:lineRule="auto"/>
        <w:jc w:val="center"/>
      </w:pPr>
      <w:r>
        <w:t>WYDZIAŁU FINANSOWEGO</w:t>
      </w:r>
    </w:p>
    <w:sectPr w:rsidR="00B14644" w:rsidRPr="00B14644" w:rsidSect="00B146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44" w:rsidRDefault="00B14644">
      <w:r>
        <w:separator/>
      </w:r>
    </w:p>
  </w:endnote>
  <w:endnote w:type="continuationSeparator" w:id="0">
    <w:p w:rsidR="00B14644" w:rsidRDefault="00B1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44" w:rsidRDefault="00B14644">
      <w:r>
        <w:separator/>
      </w:r>
    </w:p>
  </w:footnote>
  <w:footnote w:type="continuationSeparator" w:id="0">
    <w:p w:rsidR="00B14644" w:rsidRDefault="00B1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B14644"/>
    <w:rsid w:val="000607A3"/>
    <w:rsid w:val="001B1D53"/>
    <w:rsid w:val="0022095A"/>
    <w:rsid w:val="002946C5"/>
    <w:rsid w:val="002C29F3"/>
    <w:rsid w:val="00796326"/>
    <w:rsid w:val="00A87E1B"/>
    <w:rsid w:val="00AA04BE"/>
    <w:rsid w:val="00B14644"/>
    <w:rsid w:val="00BB1A14"/>
    <w:rsid w:val="00DB5C9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62</Words>
  <Characters>387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2023-07-28T11:22:00Z</dcterms:created>
  <dcterms:modified xsi:type="dcterms:W3CDTF">2023-07-28T11:22:00Z</dcterms:modified>
</cp:coreProperties>
</file>