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61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6162">
              <w:rPr>
                <w:b/>
              </w:rPr>
              <w:fldChar w:fldCharType="separate"/>
            </w:r>
            <w:r w:rsidR="007A6162">
              <w:rPr>
                <w:b/>
              </w:rPr>
              <w:t>nadania Regulaminu organizacyjnego Domowi Pomocy Społecznej  w Poznaniu przy ul. Ugory 18/20.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6162" w:rsidRDefault="00FA63B5" w:rsidP="007A6162">
      <w:pPr>
        <w:spacing w:line="360" w:lineRule="auto"/>
        <w:jc w:val="both"/>
      </w:pPr>
      <w:bookmarkStart w:id="2" w:name="z1"/>
      <w:bookmarkEnd w:id="2"/>
    </w:p>
    <w:p w:rsidR="007A6162" w:rsidRPr="007A6162" w:rsidRDefault="007A6162" w:rsidP="007A616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6162">
        <w:rPr>
          <w:color w:val="000000"/>
        </w:rPr>
        <w:t>Zgodnie z art. 36 ust. 1 ustawy z dnia 5 czerwca 1998 r. o samorządzie powiatowym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w Poznaniu przy ul. Ugory 18/20 jest jednostką organizacyjną Miasta Poznania.</w:t>
      </w:r>
    </w:p>
    <w:p w:rsidR="007A6162" w:rsidRPr="007A6162" w:rsidRDefault="007A6162" w:rsidP="007A61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A6162" w:rsidRPr="007A6162" w:rsidRDefault="007A6162" w:rsidP="007A61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6162">
        <w:rPr>
          <w:color w:val="000000"/>
        </w:rPr>
        <w:t>Celem działalności Domu jest zapewnienie całodobowej opieki oraz zaspokojenie między innymi niezbędnych potrzeb bytowych, edukacyjnych i społecznych mieszkańców. Regulamin organizacyjny – obok nazwy, siedziby, typu placówki i jej organizacji wewnętrznej – określa zadania Domu, które są realizowane przez poszczególne komórki organizacyjne oraz reguluje zasady postępowania w sprawach mających istotne znaczenie dla funkcjonowania.</w:t>
      </w:r>
    </w:p>
    <w:p w:rsidR="007A6162" w:rsidRPr="007A6162" w:rsidRDefault="007A6162" w:rsidP="007A61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A6162" w:rsidRPr="007A6162" w:rsidRDefault="007A6162" w:rsidP="007A616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6162">
        <w:rPr>
          <w:color w:val="000000"/>
        </w:rPr>
        <w:t>Wprowadzenie nowego regulaminu organizacyjnego ma na celu dostosowanie dokumentu do obowiązującego stanu prawnego, obecnej struktury organizacyjnej i zakresu realizowanych zadań. Sprzyjać będzie efektywnemu działaniu Domu Pomocy Społecznej w Poznaniu przy ul. Ugory 18/20.</w:t>
      </w:r>
    </w:p>
    <w:p w:rsidR="007A6162" w:rsidRPr="007A6162" w:rsidRDefault="007A6162" w:rsidP="007A616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7A6162" w:rsidRDefault="007A6162" w:rsidP="007A6162">
      <w:pPr>
        <w:spacing w:line="360" w:lineRule="auto"/>
        <w:jc w:val="both"/>
        <w:rPr>
          <w:color w:val="000000"/>
        </w:rPr>
      </w:pPr>
      <w:r w:rsidRPr="007A6162">
        <w:rPr>
          <w:color w:val="000000"/>
        </w:rPr>
        <w:t>W związku z powyższym wydanie zarządzenia jest w pełni zasadne.</w:t>
      </w:r>
    </w:p>
    <w:p w:rsidR="007A6162" w:rsidRDefault="007A6162" w:rsidP="007A6162">
      <w:pPr>
        <w:spacing w:line="360" w:lineRule="auto"/>
        <w:jc w:val="both"/>
      </w:pPr>
    </w:p>
    <w:p w:rsidR="007A6162" w:rsidRDefault="007A6162" w:rsidP="007A6162">
      <w:pPr>
        <w:keepNext/>
        <w:spacing w:line="360" w:lineRule="auto"/>
        <w:jc w:val="center"/>
      </w:pPr>
      <w:r>
        <w:t>DYREKTORKA WYDZIAŁU</w:t>
      </w:r>
    </w:p>
    <w:p w:rsidR="007A6162" w:rsidRPr="007A6162" w:rsidRDefault="007A6162" w:rsidP="007A6162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A6162" w:rsidRPr="007A6162" w:rsidSect="007A61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62" w:rsidRDefault="007A6162">
      <w:r>
        <w:separator/>
      </w:r>
    </w:p>
  </w:endnote>
  <w:endnote w:type="continuationSeparator" w:id="0">
    <w:p w:rsidR="007A6162" w:rsidRDefault="007A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62" w:rsidRDefault="007A6162">
      <w:r>
        <w:separator/>
      </w:r>
    </w:p>
  </w:footnote>
  <w:footnote w:type="continuationSeparator" w:id="0">
    <w:p w:rsidR="007A6162" w:rsidRDefault="007A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 w Poznaniu przy ul. Ugory 18/20."/>
  </w:docVars>
  <w:rsids>
    <w:rsidRoot w:val="007A6162"/>
    <w:rsid w:val="000607A3"/>
    <w:rsid w:val="001B1D53"/>
    <w:rsid w:val="0022095A"/>
    <w:rsid w:val="002946C5"/>
    <w:rsid w:val="002C29F3"/>
    <w:rsid w:val="00796326"/>
    <w:rsid w:val="007A6162"/>
    <w:rsid w:val="008D74A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1270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2023-07-28T10:55:00Z</dcterms:created>
  <dcterms:modified xsi:type="dcterms:W3CDTF">2023-07-28T10:55:00Z</dcterms:modified>
</cp:coreProperties>
</file>