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450F">
              <w:rPr>
                <w:b/>
              </w:rPr>
              <w:fldChar w:fldCharType="separate"/>
            </w:r>
            <w:r w:rsidR="0004450F">
              <w:rPr>
                <w:b/>
              </w:rPr>
              <w:t>powołania Miejskiego Zespołu Wyborczego do spraw przeprowadzenia wyborów do Sejmu i Senatu Rzeczypospolitej Polskiej w dniu 15 października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450F" w:rsidRDefault="00FA63B5" w:rsidP="0004450F">
      <w:pPr>
        <w:spacing w:line="360" w:lineRule="auto"/>
        <w:jc w:val="both"/>
      </w:pPr>
      <w:bookmarkStart w:id="2" w:name="z1"/>
      <w:bookmarkEnd w:id="2"/>
    </w:p>
    <w:p w:rsidR="0004450F" w:rsidRDefault="0004450F" w:rsidP="0004450F">
      <w:pPr>
        <w:spacing w:line="360" w:lineRule="auto"/>
        <w:jc w:val="both"/>
        <w:rPr>
          <w:color w:val="000000"/>
        </w:rPr>
      </w:pPr>
      <w:r w:rsidRPr="0004450F">
        <w:rPr>
          <w:color w:val="000000"/>
        </w:rPr>
        <w:t xml:space="preserve">W związku z postanowieniem Prezydenta Rzeczypospolitej Polskiej z dnia 8 sierpnia 2023 r. w sprawie zarządzenia wyborów do Sejmu Rzeczypospolitej Polskiej i do Senatu Rzeczypospolitej Polskiej, które wyznacza dzień wyborów na dzień 15 października 2023 r. oraz określa kalendarz wyborczy, zasadne jest powołanie Miejskiego Zespołu Wyborczego. Członkowie zespołu będą nadzorować i realizować prace powierzone Prezydentowi Miasta Poznania na podstawie ustawy Kodeks wyborczy.  </w:t>
      </w:r>
    </w:p>
    <w:p w:rsidR="0004450F" w:rsidRDefault="0004450F" w:rsidP="0004450F">
      <w:pPr>
        <w:spacing w:line="360" w:lineRule="auto"/>
        <w:jc w:val="both"/>
      </w:pPr>
    </w:p>
    <w:p w:rsidR="0004450F" w:rsidRDefault="0004450F" w:rsidP="0004450F">
      <w:pPr>
        <w:keepNext/>
        <w:spacing w:line="360" w:lineRule="auto"/>
        <w:jc w:val="center"/>
      </w:pPr>
      <w:r>
        <w:t>DYREKTOR WYDZIAŁU</w:t>
      </w:r>
    </w:p>
    <w:p w:rsidR="0004450F" w:rsidRPr="0004450F" w:rsidRDefault="0004450F" w:rsidP="0004450F">
      <w:pPr>
        <w:keepNext/>
        <w:spacing w:line="360" w:lineRule="auto"/>
        <w:jc w:val="center"/>
      </w:pPr>
      <w:r>
        <w:t>(-) Wojciech Kasprzak</w:t>
      </w:r>
    </w:p>
    <w:sectPr w:rsidR="0004450F" w:rsidRPr="0004450F" w:rsidSect="000445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0F" w:rsidRDefault="0004450F">
      <w:r>
        <w:separator/>
      </w:r>
    </w:p>
  </w:endnote>
  <w:endnote w:type="continuationSeparator" w:id="0">
    <w:p w:rsidR="0004450F" w:rsidRDefault="0004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0F" w:rsidRDefault="0004450F">
      <w:r>
        <w:separator/>
      </w:r>
    </w:p>
  </w:footnote>
  <w:footnote w:type="continuationSeparator" w:id="0">
    <w:p w:rsidR="0004450F" w:rsidRDefault="0004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Miejskiego Zespołu Wyborczego do spraw przeprowadzenia wyborów do Sejmu i Senatu Rzeczypospolitej Polskiej w dniu 15 października 2023 r."/>
  </w:docVars>
  <w:rsids>
    <w:rsidRoot w:val="0004450F"/>
    <w:rsid w:val="0004450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45E8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0B4DE-6870-4F76-802A-62E8EF46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96</Words>
  <Characters>640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2023-08-16T07:38:00Z</dcterms:created>
  <dcterms:modified xsi:type="dcterms:W3CDTF">2023-08-16T07:38:00Z</dcterms:modified>
</cp:coreProperties>
</file>