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663B">
          <w:t>667/2023/P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3663B">
        <w:rPr>
          <w:b/>
          <w:sz w:val="28"/>
        </w:rPr>
        <w:fldChar w:fldCharType="separate"/>
      </w:r>
      <w:r w:rsidR="00A3663B">
        <w:rPr>
          <w:b/>
          <w:sz w:val="28"/>
        </w:rPr>
        <w:t>16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366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663B">
              <w:rPr>
                <w:b/>
                <w:sz w:val="24"/>
                <w:szCs w:val="24"/>
              </w:rPr>
              <w:fldChar w:fldCharType="separate"/>
            </w:r>
            <w:r w:rsidR="00A3663B">
              <w:rPr>
                <w:b/>
                <w:sz w:val="24"/>
                <w:szCs w:val="24"/>
              </w:rPr>
              <w:t xml:space="preserve">zarządzenie w sprawie przekazania na stan majątkowy Szkoły Podstawowej nr 57 im. Józefa Kostrzewskiego, z siedzibą przy ul. Leśnowolskiej 35, 60-452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3663B">
        <w:rPr>
          <w:color w:val="000000"/>
          <w:sz w:val="24"/>
        </w:rPr>
        <w:t xml:space="preserve">Na podstawie </w:t>
      </w:r>
      <w:r w:rsidRPr="00A3663B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A3663B">
        <w:rPr>
          <w:color w:val="000000"/>
          <w:sz w:val="24"/>
        </w:rPr>
        <w:t xml:space="preserve"> zarządza się, co następuje:</w:t>
      </w:r>
    </w:p>
    <w:p w:rsidR="00A3663B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663B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663B">
        <w:rPr>
          <w:color w:val="000000"/>
          <w:sz w:val="24"/>
          <w:szCs w:val="24"/>
        </w:rPr>
        <w:t>W zarządzeniu Nr 464/2023/P Prezydenta Miasta Poznania w sprawie przekazania na stan majątkowy Szkoły Podstawowej nr 57 im. Józefa Kostrzewskiego, z siedzibą przy ul. Leśnowolskiej 35, 60-452 Poznań, środków trwałych dydaktycznych zakupionych w ramach projektu pod nazwą „ENIGMA – Wsparcie nauczania matematyki i informatyki w szkołach podstawowych i ponadpodstawowych Metropolii Poznań” zmienia się nieprawidłową nazwę szkoły w tytule zarządzenia, § 1 oraz uzasadnieniu na: „Szkoły Podstawowej nr 57 im. Józefa Kostrzewskiego w Zespole Szkolno-Przedszkolnym nr 14”.</w:t>
      </w:r>
    </w:p>
    <w:p w:rsidR="00A3663B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663B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663B">
        <w:rPr>
          <w:color w:val="000000"/>
          <w:sz w:val="24"/>
          <w:szCs w:val="24"/>
        </w:rPr>
        <w:t>Wykonanie zarządzenia powierza się Dyrektorowi Wydziału Obsługi Urzędu Miasta Poznania oraz Dyrektorowi Szkoły Podstawowej nr 57 im. Józefa Kostrzewskiego w Zespole Szkolno-Przedszkolnym nr 14.</w:t>
      </w:r>
    </w:p>
    <w:p w:rsidR="00A3663B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663B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663B">
        <w:rPr>
          <w:color w:val="000000"/>
          <w:sz w:val="24"/>
          <w:szCs w:val="24"/>
        </w:rPr>
        <w:t>Zarządzenie wchodzi w życie z dniem podpisania.</w:t>
      </w:r>
    </w:p>
    <w:p w:rsidR="00A3663B" w:rsidRDefault="00A3663B" w:rsidP="00A36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3663B" w:rsidRPr="00A3663B" w:rsidRDefault="00A3663B" w:rsidP="00A36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3663B" w:rsidRPr="00A3663B" w:rsidSect="00A366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3B" w:rsidRDefault="00A3663B">
      <w:r>
        <w:separator/>
      </w:r>
    </w:p>
  </w:endnote>
  <w:endnote w:type="continuationSeparator" w:id="0">
    <w:p w:rsidR="00A3663B" w:rsidRDefault="00A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3B" w:rsidRDefault="00A3663B">
      <w:r>
        <w:separator/>
      </w:r>
    </w:p>
  </w:footnote>
  <w:footnote w:type="continuationSeparator" w:id="0">
    <w:p w:rsidR="00A3663B" w:rsidRDefault="00A3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67/2023/P"/>
    <w:docVar w:name="Sprawa" w:val="zarządzenie w sprawie przekazania na stan majątkowy Szkoły Podstawowej nr 57 im. Józefa Kostrzewskiego, z siedzibą przy ul. Leśnowolskiej 35, 60-452 Poznań, środków trwałych dydaktycznych zakupionych w ramach projektu pod nazwą „ENIGMA – Wsparcie nauczania matematyki i informatyki w szkołach podstawowych i ponadpodstawowych Metropolii Poznań”. "/>
  </w:docVars>
  <w:rsids>
    <w:rsidRoot w:val="00A3663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3663B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A3A47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D40D-E776-41C1-A36F-3A51559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211</Words>
  <Characters>1275</Characters>
  <Application>Microsoft Office Word</Application>
  <DocSecurity>0</DocSecurity>
  <Lines>42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2023-08-16T08:36:00Z</dcterms:created>
  <dcterms:modified xsi:type="dcterms:W3CDTF">2023-08-16T08:36:00Z</dcterms:modified>
</cp:coreProperties>
</file>