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C363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3631">
              <w:rPr>
                <w:b/>
              </w:rPr>
              <w:fldChar w:fldCharType="separate"/>
            </w:r>
            <w:r w:rsidR="00BC3631">
              <w:rPr>
                <w:b/>
              </w:rPr>
              <w:t xml:space="preserve">zarządzenie w sprawie przekazania na stan majątkowy Szkoły Podstawowej nr 62 im. gen. Stanisława Taczaka, z siedzibą przy ul. Druskienickiej 32 60-476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3631" w:rsidRDefault="00FA63B5" w:rsidP="00BC3631">
      <w:pPr>
        <w:spacing w:line="360" w:lineRule="auto"/>
        <w:jc w:val="both"/>
      </w:pPr>
      <w:bookmarkStart w:id="2" w:name="z1"/>
      <w:bookmarkEnd w:id="2"/>
    </w:p>
    <w:p w:rsidR="00BC3631" w:rsidRDefault="00BC3631" w:rsidP="00BC3631">
      <w:pPr>
        <w:spacing w:line="360" w:lineRule="auto"/>
        <w:jc w:val="both"/>
        <w:rPr>
          <w:color w:val="000000"/>
        </w:rPr>
      </w:pPr>
      <w:r w:rsidRPr="00BC3631">
        <w:rPr>
          <w:color w:val="000000"/>
        </w:rPr>
        <w:t>Zmiana zarządzenia polega na poprawieniu omyłki pisarskiej w tytule, § 1 oraz uzasadnieniu. W miejsce „Szkoły Podstawowej nr 62 im. gen. Stanisława Taczaka” winno być zgodnie ze stanem faktycznym „Szkoły Podstawowej nr 62 im. gen. Stanisława Taczaka w Zespole Szkolno-Przedszkolnym nr 15”.</w:t>
      </w:r>
    </w:p>
    <w:p w:rsidR="00BC3631" w:rsidRDefault="00BC3631" w:rsidP="00BC3631">
      <w:pPr>
        <w:spacing w:line="360" w:lineRule="auto"/>
        <w:jc w:val="both"/>
      </w:pPr>
    </w:p>
    <w:p w:rsidR="00BC3631" w:rsidRDefault="00BC3631" w:rsidP="00BC3631">
      <w:pPr>
        <w:keepNext/>
        <w:spacing w:line="360" w:lineRule="auto"/>
        <w:jc w:val="center"/>
      </w:pPr>
      <w:r>
        <w:t>DYREKTOR BIURA</w:t>
      </w:r>
    </w:p>
    <w:p w:rsidR="00BC3631" w:rsidRPr="00BC3631" w:rsidRDefault="00BC3631" w:rsidP="00BC3631">
      <w:pPr>
        <w:keepNext/>
        <w:spacing w:line="360" w:lineRule="auto"/>
        <w:jc w:val="center"/>
      </w:pPr>
      <w:r>
        <w:t>(-) Grzegorz Kamiński</w:t>
      </w:r>
    </w:p>
    <w:sectPr w:rsidR="00BC3631" w:rsidRPr="00BC3631" w:rsidSect="00BC36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31" w:rsidRDefault="00BC3631">
      <w:r>
        <w:separator/>
      </w:r>
    </w:p>
  </w:endnote>
  <w:endnote w:type="continuationSeparator" w:id="0">
    <w:p w:rsidR="00BC3631" w:rsidRDefault="00BC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31" w:rsidRDefault="00BC3631">
      <w:r>
        <w:separator/>
      </w:r>
    </w:p>
  </w:footnote>
  <w:footnote w:type="continuationSeparator" w:id="0">
    <w:p w:rsidR="00BC3631" w:rsidRDefault="00BC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62 im. gen. Stanisława Taczaka, z siedzibą przy ul. Druskienickiej 32 60-476 Poznań, środków trwałych dydaktycznych zakupionych w ramach projektu pod nazwą „ENIGMA – Wsparcie nauczania matematyki i informatyki w szkołach podstawowych i ponadpodstawowych Metropolii Poznań”. "/>
  </w:docVars>
  <w:rsids>
    <w:rsidRoot w:val="00BC3631"/>
    <w:rsid w:val="000607A3"/>
    <w:rsid w:val="00191992"/>
    <w:rsid w:val="001B1D53"/>
    <w:rsid w:val="001D64B1"/>
    <w:rsid w:val="002946C5"/>
    <w:rsid w:val="002C29F3"/>
    <w:rsid w:val="008C68E6"/>
    <w:rsid w:val="00AA04BE"/>
    <w:rsid w:val="00AC4582"/>
    <w:rsid w:val="00B35496"/>
    <w:rsid w:val="00B76696"/>
    <w:rsid w:val="00BC3631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4836-18A2-447C-A7B2-602B1DD1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100</Words>
  <Characters>652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2023-08-16T08:41:00Z</dcterms:created>
  <dcterms:modified xsi:type="dcterms:W3CDTF">2023-08-16T08:41:00Z</dcterms:modified>
</cp:coreProperties>
</file>