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F1C8C">
              <w:rPr>
                <w:b/>
              </w:rPr>
              <w:fldChar w:fldCharType="separate"/>
            </w:r>
            <w:r w:rsidR="00CF1C8C">
              <w:rPr>
                <w:b/>
              </w:rPr>
              <w:t>nawiązania stosunku pracy z panem Markiem Korbankiem na stanowisku nauczyciela Zespołu Szkolno-Przedszkolnego nr 12 w Poznaniu, os. Zwycięstwa 101.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F1C8C" w:rsidRDefault="00FA63B5" w:rsidP="00CF1C8C">
      <w:pPr>
        <w:spacing w:line="360" w:lineRule="auto"/>
        <w:jc w:val="both"/>
      </w:pPr>
      <w:bookmarkStart w:id="2" w:name="z1"/>
      <w:bookmarkEnd w:id="2"/>
    </w:p>
    <w:p w:rsidR="00CF1C8C" w:rsidRDefault="00CF1C8C" w:rsidP="00CF1C8C">
      <w:pPr>
        <w:spacing w:line="360" w:lineRule="auto"/>
        <w:jc w:val="both"/>
        <w:rPr>
          <w:color w:val="000000"/>
        </w:rPr>
      </w:pPr>
      <w:r w:rsidRPr="00CF1C8C">
        <w:rPr>
          <w:color w:val="000000"/>
        </w:rPr>
        <w:t>Z dniem 1 września 2023 r. powierza się panu Markowi Korbankowi stanowisko dyrektora Zespołu Szkolno-Przedszkolnego nr 12 w Poznaniu. W związku z powyższym zachodzi konieczność nawiązania stosunku pracy na podstawie mianowania z panem Markiem Korbankiem na stanowisku nauczyciela Zespołu Szkolno-Przedszkolnego nr 12 w Poznaniu.</w:t>
      </w:r>
    </w:p>
    <w:p w:rsidR="00CF1C8C" w:rsidRDefault="00CF1C8C" w:rsidP="00CF1C8C">
      <w:pPr>
        <w:spacing w:line="360" w:lineRule="auto"/>
        <w:jc w:val="both"/>
      </w:pPr>
    </w:p>
    <w:p w:rsidR="00CF1C8C" w:rsidRDefault="00CF1C8C" w:rsidP="00CF1C8C">
      <w:pPr>
        <w:keepNext/>
        <w:spacing w:line="360" w:lineRule="auto"/>
        <w:jc w:val="center"/>
      </w:pPr>
      <w:r>
        <w:t>ZASTĘPCA DYREKTORA</w:t>
      </w:r>
    </w:p>
    <w:p w:rsidR="00CF1C8C" w:rsidRPr="00CF1C8C" w:rsidRDefault="00CF1C8C" w:rsidP="00CF1C8C">
      <w:pPr>
        <w:keepNext/>
        <w:spacing w:line="360" w:lineRule="auto"/>
        <w:jc w:val="center"/>
      </w:pPr>
      <w:r>
        <w:t>(-) Wiesław Banaś</w:t>
      </w:r>
    </w:p>
    <w:sectPr w:rsidR="00CF1C8C" w:rsidRPr="00CF1C8C" w:rsidSect="00CF1C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C8C" w:rsidRDefault="00CF1C8C">
      <w:r>
        <w:separator/>
      </w:r>
    </w:p>
  </w:endnote>
  <w:endnote w:type="continuationSeparator" w:id="0">
    <w:p w:rsidR="00CF1C8C" w:rsidRDefault="00CF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C8C" w:rsidRDefault="00CF1C8C">
      <w:r>
        <w:separator/>
      </w:r>
    </w:p>
  </w:footnote>
  <w:footnote w:type="continuationSeparator" w:id="0">
    <w:p w:rsidR="00CF1C8C" w:rsidRDefault="00CF1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wiązania stosunku pracy z panem Markiem Korbankiem na stanowisku nauczyciela Zespołu Szkolno-Przedszkolnego nr 12 w Poznaniu, os. Zwycięstwa 101."/>
  </w:docVars>
  <w:rsids>
    <w:rsidRoot w:val="00CF1C8C"/>
    <w:rsid w:val="000607A3"/>
    <w:rsid w:val="001B1D53"/>
    <w:rsid w:val="0022095A"/>
    <w:rsid w:val="002946C5"/>
    <w:rsid w:val="002C29F3"/>
    <w:rsid w:val="00796326"/>
    <w:rsid w:val="00A87E1B"/>
    <w:rsid w:val="00AA04BE"/>
    <w:rsid w:val="00B91015"/>
    <w:rsid w:val="00BB1A14"/>
    <w:rsid w:val="00CF1C8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98357-658C-4B65-976B-238D4414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77</Words>
  <Characters>511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2023-08-17T07:45:00Z</dcterms:created>
  <dcterms:modified xsi:type="dcterms:W3CDTF">2023-08-17T07:45:00Z</dcterms:modified>
</cp:coreProperties>
</file>