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2E43">
          <w:t>676/2023/P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2E43">
        <w:rPr>
          <w:b/>
          <w:sz w:val="28"/>
        </w:rPr>
        <w:fldChar w:fldCharType="separate"/>
      </w:r>
      <w:r w:rsidR="00362E43">
        <w:rPr>
          <w:b/>
          <w:sz w:val="28"/>
        </w:rPr>
        <w:t>17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62E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2E43">
              <w:rPr>
                <w:b/>
                <w:sz w:val="24"/>
                <w:szCs w:val="24"/>
              </w:rPr>
              <w:fldChar w:fldCharType="separate"/>
            </w:r>
            <w:r w:rsidR="00362E43">
              <w:rPr>
                <w:b/>
                <w:sz w:val="24"/>
                <w:szCs w:val="24"/>
              </w:rPr>
              <w:t>powołania Komisji Konkursowej w celu zaopiniowania ofert złożonych w ramach otwartego konkursu ofert nr 98/2023 na powierzanie realizacji zadania Miasta Poznania na rzecz społeczności Rady Osiedla Rataje w obszarze „Działalność na rzecz osób w wieku emerytalnym”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2E43" w:rsidP="00362E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62E43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362E43" w:rsidRDefault="00362E43" w:rsidP="00362E43">
      <w:pPr>
        <w:spacing w:line="360" w:lineRule="auto"/>
        <w:jc w:val="both"/>
        <w:rPr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2E43" w:rsidRDefault="00362E43" w:rsidP="00362E43">
      <w:pPr>
        <w:keepNext/>
        <w:spacing w:line="360" w:lineRule="auto"/>
        <w:rPr>
          <w:color w:val="000000"/>
          <w:sz w:val="24"/>
        </w:rPr>
      </w:pPr>
    </w:p>
    <w:p w:rsidR="00362E43" w:rsidRPr="00362E43" w:rsidRDefault="00362E43" w:rsidP="00362E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2E4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10 sierpnia 2023 r. otwartego konkursu ofert nr 98/2023 na powierzanie realizacji zadania Miasta Poznania w obszarze „Działalność na rzecz osób w wieku emerytalnym” w 2023 roku, zwaną dalej Komisją, w</w:t>
      </w:r>
      <w:r w:rsidR="00D04FCE">
        <w:rPr>
          <w:color w:val="000000"/>
          <w:sz w:val="24"/>
          <w:szCs w:val="24"/>
        </w:rPr>
        <w:t> </w:t>
      </w:r>
      <w:r w:rsidRPr="00362E43">
        <w:rPr>
          <w:color w:val="000000"/>
          <w:sz w:val="24"/>
          <w:szCs w:val="24"/>
        </w:rPr>
        <w:t>składzie:</w:t>
      </w:r>
    </w:p>
    <w:p w:rsidR="00362E43" w:rsidRPr="00362E43" w:rsidRDefault="00362E43" w:rsidP="00362E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2E43">
        <w:rPr>
          <w:color w:val="000000"/>
          <w:sz w:val="24"/>
          <w:szCs w:val="24"/>
        </w:rPr>
        <w:t>1) Dorota Potejko – przewodnicząca Komisji, przedstawicielka Prezydenta Miasta Poznania;</w:t>
      </w:r>
    </w:p>
    <w:p w:rsidR="00362E43" w:rsidRPr="00362E43" w:rsidRDefault="00362E43" w:rsidP="00362E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2E43">
        <w:rPr>
          <w:color w:val="000000"/>
          <w:sz w:val="24"/>
          <w:szCs w:val="24"/>
        </w:rPr>
        <w:t>2) Izabela Pankalla – zastępczyni przewodniczącej Komisji, przedstawicielka Prezydenta Miasta Poznania;</w:t>
      </w:r>
    </w:p>
    <w:p w:rsidR="00362E43" w:rsidRPr="00362E43" w:rsidRDefault="00362E43" w:rsidP="00362E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2E43">
        <w:rPr>
          <w:color w:val="000000"/>
          <w:sz w:val="24"/>
          <w:szCs w:val="24"/>
        </w:rPr>
        <w:t>3) Lidia Płatek – członkini Komisji, przedstawicielka Prezydenta Miasta Poznania;</w:t>
      </w:r>
    </w:p>
    <w:p w:rsidR="00362E43" w:rsidRPr="00362E43" w:rsidRDefault="00362E43" w:rsidP="00362E4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2E43">
        <w:rPr>
          <w:color w:val="000000"/>
          <w:sz w:val="24"/>
          <w:szCs w:val="24"/>
        </w:rPr>
        <w:lastRenderedPageBreak/>
        <w:t>4) Jolanta Graczyk-Öğdem – członkini Komisji, przedstawicielka organizacji pozarządowych;</w:t>
      </w:r>
    </w:p>
    <w:p w:rsidR="00362E43" w:rsidRDefault="00362E43" w:rsidP="00362E4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2E43">
        <w:rPr>
          <w:color w:val="000000"/>
          <w:sz w:val="24"/>
          <w:szCs w:val="24"/>
        </w:rPr>
        <w:t>5) Michał Tomczak – członek Komisji, przedstawiciel organizacji pozarządowych.</w:t>
      </w:r>
    </w:p>
    <w:p w:rsidR="00362E43" w:rsidRDefault="00362E43" w:rsidP="00362E43">
      <w:pPr>
        <w:spacing w:line="360" w:lineRule="auto"/>
        <w:jc w:val="both"/>
        <w:rPr>
          <w:color w:val="000000"/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2E43" w:rsidRDefault="00362E43" w:rsidP="00362E43">
      <w:pPr>
        <w:keepNext/>
        <w:spacing w:line="360" w:lineRule="auto"/>
        <w:rPr>
          <w:color w:val="000000"/>
          <w:sz w:val="24"/>
        </w:rPr>
      </w:pPr>
    </w:p>
    <w:p w:rsidR="00362E43" w:rsidRDefault="00362E43" w:rsidP="00362E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2E43">
        <w:rPr>
          <w:color w:val="000000"/>
          <w:sz w:val="24"/>
          <w:szCs w:val="24"/>
        </w:rPr>
        <w:t>W pracach Komisji będzie uczestniczył z głosem doradczym Wojciech Strzelecki –</w:t>
      </w:r>
      <w:r w:rsidR="00D04FCE">
        <w:rPr>
          <w:color w:val="000000"/>
          <w:sz w:val="24"/>
          <w:szCs w:val="24"/>
        </w:rPr>
        <w:t> </w:t>
      </w:r>
      <w:r w:rsidRPr="00362E43">
        <w:rPr>
          <w:color w:val="000000"/>
          <w:sz w:val="24"/>
          <w:szCs w:val="24"/>
        </w:rPr>
        <w:t>przedstawiciel Rady Osiedla Rataje.</w:t>
      </w:r>
    </w:p>
    <w:p w:rsidR="00362E43" w:rsidRDefault="00362E43" w:rsidP="00362E43">
      <w:pPr>
        <w:spacing w:line="360" w:lineRule="auto"/>
        <w:jc w:val="both"/>
        <w:rPr>
          <w:color w:val="000000"/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2E43" w:rsidRDefault="00362E43" w:rsidP="00362E43">
      <w:pPr>
        <w:keepNext/>
        <w:spacing w:line="360" w:lineRule="auto"/>
        <w:rPr>
          <w:color w:val="000000"/>
          <w:sz w:val="24"/>
        </w:rPr>
      </w:pPr>
    </w:p>
    <w:p w:rsidR="00362E43" w:rsidRDefault="00362E43" w:rsidP="00362E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2E43">
        <w:rPr>
          <w:color w:val="000000"/>
          <w:sz w:val="24"/>
          <w:szCs w:val="24"/>
        </w:rPr>
        <w:t>Zasady działania Komisji określone są w uchwale Nr LXXIV/1365/VIII/2022 Rady Miasta Poznania z dnia 22 listopada 2022 r. w sprawie przyjęcia Programu współpracy Miasta Poznania z organizacjami pozarządowymi oraz podmiotami, o których mowa w art. 3 ust. 3</w:t>
      </w:r>
      <w:r w:rsidR="00D04FCE">
        <w:rPr>
          <w:color w:val="000000"/>
          <w:sz w:val="24"/>
          <w:szCs w:val="24"/>
        </w:rPr>
        <w:t> </w:t>
      </w:r>
      <w:r w:rsidRPr="00362E43">
        <w:rPr>
          <w:color w:val="000000"/>
          <w:sz w:val="24"/>
          <w:szCs w:val="24"/>
        </w:rPr>
        <w:t>ustawy z dnia 24 kwietnia 2003 r. o działalności pożytku publicznego i o wolontariacie, na 2023 rok oraz w zarządzeniu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362E43" w:rsidRDefault="00362E43" w:rsidP="00362E43">
      <w:pPr>
        <w:spacing w:line="360" w:lineRule="auto"/>
        <w:jc w:val="both"/>
        <w:rPr>
          <w:color w:val="000000"/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62E43" w:rsidRDefault="00362E43" w:rsidP="00362E43">
      <w:pPr>
        <w:keepNext/>
        <w:spacing w:line="360" w:lineRule="auto"/>
        <w:rPr>
          <w:color w:val="000000"/>
          <w:sz w:val="24"/>
        </w:rPr>
      </w:pPr>
    </w:p>
    <w:p w:rsidR="00362E43" w:rsidRDefault="00362E43" w:rsidP="00362E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62E43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362E43" w:rsidRDefault="00362E43" w:rsidP="00362E43">
      <w:pPr>
        <w:spacing w:line="360" w:lineRule="auto"/>
        <w:jc w:val="both"/>
        <w:rPr>
          <w:color w:val="000000"/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62E43" w:rsidRDefault="00362E43" w:rsidP="00362E43">
      <w:pPr>
        <w:keepNext/>
        <w:spacing w:line="360" w:lineRule="auto"/>
        <w:rPr>
          <w:color w:val="000000"/>
          <w:sz w:val="24"/>
        </w:rPr>
      </w:pPr>
    </w:p>
    <w:p w:rsidR="00362E43" w:rsidRDefault="00362E43" w:rsidP="00362E4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62E4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62E43" w:rsidRDefault="00362E43" w:rsidP="00362E43">
      <w:pPr>
        <w:spacing w:line="360" w:lineRule="auto"/>
        <w:jc w:val="both"/>
        <w:rPr>
          <w:color w:val="000000"/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62E43" w:rsidRDefault="00362E43" w:rsidP="00362E43">
      <w:pPr>
        <w:keepNext/>
        <w:spacing w:line="360" w:lineRule="auto"/>
        <w:rPr>
          <w:color w:val="000000"/>
          <w:sz w:val="24"/>
        </w:rPr>
      </w:pPr>
    </w:p>
    <w:p w:rsidR="00362E43" w:rsidRDefault="00362E43" w:rsidP="00362E4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62E43">
        <w:rPr>
          <w:color w:val="000000"/>
          <w:sz w:val="24"/>
          <w:szCs w:val="24"/>
        </w:rPr>
        <w:t>Zarządzenie wchodzi w życie z dniem podpisania.</w:t>
      </w:r>
    </w:p>
    <w:p w:rsidR="00362E43" w:rsidRDefault="00362E43" w:rsidP="00362E43">
      <w:pPr>
        <w:spacing w:line="360" w:lineRule="auto"/>
        <w:jc w:val="both"/>
        <w:rPr>
          <w:color w:val="000000"/>
          <w:sz w:val="24"/>
        </w:rPr>
      </w:pPr>
    </w:p>
    <w:p w:rsidR="00362E43" w:rsidRDefault="00362E43" w:rsidP="00362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62E43" w:rsidRDefault="00362E43" w:rsidP="00362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62E43" w:rsidRDefault="00362E43" w:rsidP="00362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62E43" w:rsidRPr="00362E43" w:rsidRDefault="00362E43" w:rsidP="00362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62E43" w:rsidRPr="00362E43" w:rsidSect="00362E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43" w:rsidRDefault="00362E43">
      <w:r>
        <w:separator/>
      </w:r>
    </w:p>
  </w:endnote>
  <w:endnote w:type="continuationSeparator" w:id="0">
    <w:p w:rsidR="00362E43" w:rsidRDefault="0036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43" w:rsidRDefault="00362E43">
      <w:r>
        <w:separator/>
      </w:r>
    </w:p>
  </w:footnote>
  <w:footnote w:type="continuationSeparator" w:id="0">
    <w:p w:rsidR="00362E43" w:rsidRDefault="0036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ierpnia 2023r."/>
    <w:docVar w:name="AktNr" w:val="676/2023/P"/>
    <w:docVar w:name="Sprawa" w:val="powołania Komisji Konkursowej w celu zaopiniowania ofert złożonych w ramach otwartego konkursu ofert nr 98/2023 na powierzanie realizacji zadania Miasta Poznania na rzecz społeczności Rady Osiedla Rataje w obszarze „Działalność na rzecz osób w wieku emerytalnym” w 2023 roku."/>
  </w:docVars>
  <w:rsids>
    <w:rsidRoot w:val="00362E43"/>
    <w:rsid w:val="00072485"/>
    <w:rsid w:val="000C07FF"/>
    <w:rsid w:val="000E2E12"/>
    <w:rsid w:val="00167A3B"/>
    <w:rsid w:val="002C4925"/>
    <w:rsid w:val="00362E4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4FC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B81E-75B7-456F-B899-1749809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2572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2023-08-17T10:49:00Z</dcterms:created>
  <dcterms:modified xsi:type="dcterms:W3CDTF">2023-08-17T10:49:00Z</dcterms:modified>
</cp:coreProperties>
</file>