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0D7913">
            <w:pPr>
              <w:spacing w:line="360" w:lineRule="auto"/>
              <w:jc w:val="both"/>
            </w:pPr>
            <w:r>
              <w:rPr>
                <w:b/>
              </w:rPr>
              <w:fldChar w:fldCharType="begin"/>
            </w:r>
            <w:r>
              <w:rPr>
                <w:b/>
              </w:rPr>
              <w:instrText xml:space="preserve"> DOCVARIABLE  Sprawa  \* MERGEFORMAT </w:instrText>
            </w:r>
            <w:r w:rsidR="000D7913">
              <w:rPr>
                <w:b/>
              </w:rPr>
              <w:fldChar w:fldCharType="separate"/>
            </w:r>
            <w:r w:rsidR="000D7913">
              <w:rPr>
                <w:b/>
              </w:rPr>
              <w:t>powołania Komisji Konkursowej w celu zaopiniowania ofert złożonych w ramach otwartego konkursu ofert nr 96/2023 na powierzenie realizacji zadań Miasta Poznania w obszarze upowszechniania i ochrony wolności i praw człowieka oraz swobód obywatelskich, a także działań wspomagających rozwój demokracji w 2023 roku</w:t>
            </w:r>
            <w:r>
              <w:rPr>
                <w:b/>
              </w:rPr>
              <w:fldChar w:fldCharType="end"/>
            </w:r>
          </w:p>
        </w:tc>
      </w:tr>
    </w:tbl>
    <w:p w:rsidR="00FA63B5" w:rsidRPr="000D7913" w:rsidRDefault="00FA63B5" w:rsidP="000D7913">
      <w:pPr>
        <w:spacing w:line="360" w:lineRule="auto"/>
        <w:jc w:val="both"/>
      </w:pPr>
      <w:bookmarkStart w:id="2" w:name="z1"/>
      <w:bookmarkEnd w:id="2"/>
    </w:p>
    <w:p w:rsidR="000D7913" w:rsidRPr="000D7913" w:rsidRDefault="000D7913" w:rsidP="000D7913">
      <w:pPr>
        <w:autoSpaceDE w:val="0"/>
        <w:autoSpaceDN w:val="0"/>
        <w:adjustRightInd w:val="0"/>
        <w:spacing w:line="360" w:lineRule="auto"/>
        <w:jc w:val="both"/>
        <w:rPr>
          <w:color w:val="000000"/>
        </w:rPr>
      </w:pPr>
      <w:r w:rsidRPr="000D7913">
        <w:rPr>
          <w:color w:val="000000"/>
        </w:rPr>
        <w:t>Zgodnie z art. 15 ust. 2a ustawy z dnia 24 kwietnia 2003 roku o działalności pożytku publicznego i o wolontariacie (t.j. Dz. U. z 2023 r. poz. 571)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w:t>
      </w:r>
      <w:r w:rsidR="002D53BE">
        <w:rPr>
          <w:color w:val="000000"/>
        </w:rPr>
        <w:t> </w:t>
      </w:r>
      <w:r w:rsidRPr="000D7913">
        <w:rPr>
          <w:color w:val="000000"/>
        </w:rPr>
        <w:t>finansowanie z budżetu Miasta.</w:t>
      </w:r>
    </w:p>
    <w:p w:rsidR="000D7913" w:rsidRPr="000D7913" w:rsidRDefault="000D7913" w:rsidP="000D7913">
      <w:pPr>
        <w:autoSpaceDE w:val="0"/>
        <w:autoSpaceDN w:val="0"/>
        <w:adjustRightInd w:val="0"/>
        <w:spacing w:line="360" w:lineRule="auto"/>
        <w:jc w:val="both"/>
        <w:rPr>
          <w:color w:val="000000"/>
        </w:rPr>
      </w:pPr>
      <w:r w:rsidRPr="000D7913">
        <w:rPr>
          <w:color w:val="000000"/>
        </w:rPr>
        <w:t>W skład Komisji Konkursowej wchodzi dwóch przedstawicieli Prezydenta Miasta Poznania oraz dwóch przedstawicieli organizacji pozarządowych.</w:t>
      </w:r>
    </w:p>
    <w:p w:rsidR="000D7913" w:rsidRPr="000D7913" w:rsidRDefault="000D7913" w:rsidP="000D7913">
      <w:pPr>
        <w:autoSpaceDE w:val="0"/>
        <w:autoSpaceDN w:val="0"/>
        <w:adjustRightInd w:val="0"/>
        <w:spacing w:line="360" w:lineRule="auto"/>
        <w:jc w:val="both"/>
        <w:rPr>
          <w:color w:val="000000"/>
        </w:rPr>
      </w:pPr>
      <w:r w:rsidRPr="000D7913">
        <w:rPr>
          <w:color w:val="000000"/>
        </w:rPr>
        <w:t>W dniu 17 lipca 2023 roku Prezydent Miasta Poznania ogłosił otwarty konkurs ofert nr 96/2023 w obszarze upowszechniania i ochrony wolności i praw człowieka oraz swobód obywatelskich, a także działań wspomagających rozwój demokracji w 2023 roku, znak sprawy: ZSS-XI.524.3.2023.</w:t>
      </w:r>
    </w:p>
    <w:p w:rsidR="000D7913" w:rsidRPr="000D7913" w:rsidRDefault="000D7913" w:rsidP="000D7913">
      <w:pPr>
        <w:autoSpaceDE w:val="0"/>
        <w:autoSpaceDN w:val="0"/>
        <w:adjustRightInd w:val="0"/>
        <w:spacing w:line="360" w:lineRule="auto"/>
        <w:jc w:val="both"/>
        <w:rPr>
          <w:color w:val="000000"/>
        </w:rPr>
      </w:pPr>
      <w:r w:rsidRPr="000D7913">
        <w:rPr>
          <w:color w:val="000000"/>
        </w:rPr>
        <w:t>Rada Miasta Poznania na mocy uchwały Nr LXXIV/1365/VIII/2022 z dnia 22 listopada 2022 roku w sprawie przyjęcia Programu współpracy Miasta Poznania z organizacjami pozarządowymi oraz podmiotami, o których mowa w art. 3 ust. 3 ustawy z dnia 24 kwietnia 2003 r. o działalności pożytku publicznego i o wolontariacie, na rok 2023 zobowiązała Prezydenta do powoływania komisji konkursowych, które przedstawiają opinię o ofertach złożonych w otwartych konkursach na realizację zadań Miasta.</w:t>
      </w:r>
    </w:p>
    <w:p w:rsidR="000D7913" w:rsidRDefault="000D7913" w:rsidP="000D7913">
      <w:pPr>
        <w:spacing w:line="360" w:lineRule="auto"/>
        <w:jc w:val="both"/>
        <w:rPr>
          <w:color w:val="000000"/>
        </w:rPr>
      </w:pPr>
      <w:r w:rsidRPr="000D7913">
        <w:rPr>
          <w:color w:val="000000"/>
        </w:rPr>
        <w:t>W świetle powyższego przyjęcie zarządzenia jest zasadne.</w:t>
      </w:r>
    </w:p>
    <w:p w:rsidR="000D7913" w:rsidRDefault="000D7913" w:rsidP="000D7913">
      <w:pPr>
        <w:spacing w:line="360" w:lineRule="auto"/>
        <w:jc w:val="both"/>
      </w:pPr>
    </w:p>
    <w:p w:rsidR="000D7913" w:rsidRDefault="000D7913" w:rsidP="000D7913">
      <w:pPr>
        <w:keepNext/>
        <w:spacing w:line="360" w:lineRule="auto"/>
        <w:jc w:val="center"/>
      </w:pPr>
      <w:r>
        <w:lastRenderedPageBreak/>
        <w:t>ZASTĘPCZYNI DYREKTORKI</w:t>
      </w:r>
    </w:p>
    <w:p w:rsidR="000D7913" w:rsidRPr="000D7913" w:rsidRDefault="000D7913" w:rsidP="000D7913">
      <w:pPr>
        <w:keepNext/>
        <w:spacing w:line="360" w:lineRule="auto"/>
        <w:jc w:val="center"/>
      </w:pPr>
      <w:r>
        <w:t>(-) Dorota Potejko</w:t>
      </w:r>
    </w:p>
    <w:sectPr w:rsidR="000D7913" w:rsidRPr="000D7913" w:rsidSect="000D79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913" w:rsidRDefault="000D7913">
      <w:r>
        <w:separator/>
      </w:r>
    </w:p>
  </w:endnote>
  <w:endnote w:type="continuationSeparator" w:id="0">
    <w:p w:rsidR="000D7913" w:rsidRDefault="000D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913" w:rsidRDefault="000D7913">
      <w:r>
        <w:separator/>
      </w:r>
    </w:p>
  </w:footnote>
  <w:footnote w:type="continuationSeparator" w:id="0">
    <w:p w:rsidR="000D7913" w:rsidRDefault="000D7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96/2023 na powierzenie realizacji zadań Miasta Poznania w obszarze upowszechniania i ochrony wolności i praw człowieka oraz swobód obywatelskich, a także działań wspomagających rozwój demokracji w 2023 roku"/>
  </w:docVars>
  <w:rsids>
    <w:rsidRoot w:val="000D7913"/>
    <w:rsid w:val="000607A3"/>
    <w:rsid w:val="000D7913"/>
    <w:rsid w:val="001B1D53"/>
    <w:rsid w:val="0022095A"/>
    <w:rsid w:val="002946C5"/>
    <w:rsid w:val="002C29F3"/>
    <w:rsid w:val="002D53BE"/>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FDF420-3AD8-482D-82B8-C70AF146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268</Words>
  <Characters>1710</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ŁW</dc:creator>
  <cp:keywords/>
  <dc:description/>
  <cp:lastModifiedBy>ŁW</cp:lastModifiedBy>
  <cp:revision>2</cp:revision>
  <cp:lastPrinted>2009-01-15T10:01:00Z</cp:lastPrinted>
  <dcterms:created xsi:type="dcterms:W3CDTF">2023-08-22T11:06:00Z</dcterms:created>
  <dcterms:modified xsi:type="dcterms:W3CDTF">2023-08-22T11:06:00Z</dcterms:modified>
</cp:coreProperties>
</file>