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64B7">
          <w:t>713/2023/P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64B7">
        <w:rPr>
          <w:b/>
          <w:sz w:val="28"/>
        </w:rPr>
        <w:fldChar w:fldCharType="separate"/>
      </w:r>
      <w:r w:rsidR="00D964B7">
        <w:rPr>
          <w:b/>
          <w:sz w:val="28"/>
        </w:rPr>
        <w:t>31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64B7">
              <w:rPr>
                <w:b/>
                <w:sz w:val="24"/>
                <w:szCs w:val="24"/>
              </w:rPr>
              <w:fldChar w:fldCharType="separate"/>
            </w:r>
            <w:r w:rsidR="00D964B7">
              <w:rPr>
                <w:b/>
                <w:sz w:val="24"/>
                <w:szCs w:val="24"/>
              </w:rPr>
              <w:t>powołania Kapituły Akcji w celu wyboru „Bohaterek” akcji społecznej „Poznanianki”.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64B7" w:rsidP="00D964B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64B7">
        <w:rPr>
          <w:color w:val="000000"/>
          <w:sz w:val="24"/>
          <w:szCs w:val="24"/>
        </w:rPr>
        <w:t>Na podstawie art. 7 ust. 1 pkt 17 i 18 w związku z art. 31 i 33 ust. 1 ustawy z dnia 8 marca 1990 r. o samorządzie gminnym (t.j. Dz. U. z 2023 r. poz. 40 ze zm.) oraz § 3 ust. 1</w:t>
      </w:r>
      <w:r w:rsidR="00711CF9">
        <w:rPr>
          <w:color w:val="000000"/>
          <w:sz w:val="24"/>
          <w:szCs w:val="24"/>
        </w:rPr>
        <w:t> </w:t>
      </w:r>
      <w:r w:rsidRPr="00D964B7">
        <w:rPr>
          <w:color w:val="000000"/>
          <w:sz w:val="24"/>
          <w:szCs w:val="24"/>
        </w:rPr>
        <w:t xml:space="preserve">Regulaminu Organizacyjnego Urzędu Miasta Poznania, przyjętego zarządzeniem Nr 6/2023/K Prezydenta Miasta Poznania </w:t>
      </w:r>
      <w:r w:rsidRPr="00D964B7">
        <w:rPr>
          <w:color w:val="000000"/>
          <w:sz w:val="24"/>
        </w:rPr>
        <w:t>z dnia 25 stycznia 2023 r. w sprawie zmian w</w:t>
      </w:r>
      <w:r w:rsidR="00711CF9">
        <w:rPr>
          <w:color w:val="000000"/>
          <w:sz w:val="24"/>
        </w:rPr>
        <w:t> </w:t>
      </w:r>
      <w:r w:rsidRPr="00D964B7">
        <w:rPr>
          <w:color w:val="000000"/>
          <w:sz w:val="24"/>
        </w:rPr>
        <w:t>strukturze organizacyjnej Urzędu Miasta Poznania oraz Regulaminu Organizacyjnego Urzędu Miasta Poznania, zarządza się, co następuje:</w:t>
      </w:r>
    </w:p>
    <w:p w:rsidR="00D964B7" w:rsidRDefault="00D964B7" w:rsidP="00D964B7">
      <w:pPr>
        <w:spacing w:line="360" w:lineRule="auto"/>
        <w:jc w:val="both"/>
        <w:rPr>
          <w:sz w:val="24"/>
        </w:rPr>
      </w:pPr>
    </w:p>
    <w:p w:rsidR="00D964B7" w:rsidRDefault="00D964B7" w:rsidP="00D96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64B7" w:rsidRDefault="00D964B7" w:rsidP="00D964B7">
      <w:pPr>
        <w:keepNext/>
        <w:spacing w:line="360" w:lineRule="auto"/>
        <w:rPr>
          <w:color w:val="000000"/>
          <w:sz w:val="24"/>
        </w:rPr>
      </w:pP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64B7">
        <w:rPr>
          <w:color w:val="000000"/>
          <w:sz w:val="24"/>
          <w:szCs w:val="24"/>
        </w:rPr>
        <w:t>1. Powołuje się Kapitułę Akcji w celu wyboru „Bohaterek” akcji społecznej „Poznanianki”.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2. W skład Kapituły Akcji wchodzą: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1) pani Magdalena Pietrusik-Adamska;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2) pan Grzegorz Ganowicz;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3) pani Katarzyna Bosacka;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4) pani Anna Hryniewiecka;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5) pani Małgorzata Kempa;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6) pan Przemysław Kieliszewski;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7) pani Paulina Kirschke;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8) pani Joanna Małecka;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9) pani Marta Mazurek;</w:t>
      </w:r>
    </w:p>
    <w:p w:rsidR="00D964B7" w:rsidRDefault="00D964B7" w:rsidP="00D964B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10) pan Dariusz Milejczak.</w:t>
      </w:r>
    </w:p>
    <w:p w:rsidR="00D964B7" w:rsidRDefault="00D964B7" w:rsidP="00D964B7">
      <w:pPr>
        <w:spacing w:line="360" w:lineRule="auto"/>
        <w:jc w:val="both"/>
        <w:rPr>
          <w:color w:val="000000"/>
          <w:sz w:val="24"/>
        </w:rPr>
      </w:pPr>
    </w:p>
    <w:p w:rsidR="00D964B7" w:rsidRDefault="00D964B7" w:rsidP="00D96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964B7" w:rsidRDefault="00D964B7" w:rsidP="00D964B7">
      <w:pPr>
        <w:keepNext/>
        <w:spacing w:line="360" w:lineRule="auto"/>
        <w:rPr>
          <w:color w:val="000000"/>
          <w:sz w:val="24"/>
        </w:rPr>
      </w:pPr>
    </w:p>
    <w:p w:rsidR="00D964B7" w:rsidRDefault="00D964B7" w:rsidP="00D964B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64B7">
        <w:rPr>
          <w:color w:val="000000"/>
          <w:sz w:val="24"/>
          <w:szCs w:val="24"/>
        </w:rPr>
        <w:t>Zasady i tryb działania Kapituły Akcji określa regulamin przyjęty zarządzeniem Prezydenta Miasta Poznania Nr 540/2023/P z dnia 4 lipca 2023 r. w</w:t>
      </w:r>
      <w:r w:rsidRPr="00D964B7">
        <w:rPr>
          <w:color w:val="000000"/>
          <w:sz w:val="24"/>
        </w:rPr>
        <w:t xml:space="preserve"> sprawie Regulaminu akcji społecznej „Poznanianki”</w:t>
      </w:r>
      <w:r w:rsidRPr="00D964B7">
        <w:rPr>
          <w:color w:val="000000"/>
          <w:sz w:val="24"/>
          <w:szCs w:val="24"/>
        </w:rPr>
        <w:t>.</w:t>
      </w:r>
    </w:p>
    <w:p w:rsidR="00D964B7" w:rsidRDefault="00D964B7" w:rsidP="00D964B7">
      <w:pPr>
        <w:spacing w:line="360" w:lineRule="auto"/>
        <w:jc w:val="both"/>
        <w:rPr>
          <w:color w:val="000000"/>
          <w:sz w:val="24"/>
        </w:rPr>
      </w:pPr>
    </w:p>
    <w:p w:rsidR="00D964B7" w:rsidRDefault="00D964B7" w:rsidP="00D96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64B7" w:rsidRDefault="00D964B7" w:rsidP="00D964B7">
      <w:pPr>
        <w:keepNext/>
        <w:spacing w:line="360" w:lineRule="auto"/>
        <w:rPr>
          <w:color w:val="000000"/>
          <w:sz w:val="24"/>
        </w:rPr>
      </w:pP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64B7">
        <w:rPr>
          <w:color w:val="000000"/>
          <w:sz w:val="24"/>
          <w:szCs w:val="24"/>
        </w:rPr>
        <w:t>1. Na podstawie art. 29 rozporządzenia Parlamentu Europejskiego i Rady (UE) 2016/679 z</w:t>
      </w:r>
      <w:r w:rsidR="00711CF9">
        <w:rPr>
          <w:color w:val="000000"/>
          <w:sz w:val="24"/>
          <w:szCs w:val="24"/>
        </w:rPr>
        <w:t> </w:t>
      </w:r>
      <w:r w:rsidRPr="00D964B7">
        <w:rPr>
          <w:color w:val="000000"/>
          <w:sz w:val="24"/>
          <w:szCs w:val="24"/>
        </w:rPr>
        <w:t>dnia 27 kwietnia 2016 r. w sprawie ochrony osób fizycznych w związku z</w:t>
      </w:r>
      <w:r w:rsidR="00711CF9">
        <w:rPr>
          <w:color w:val="000000"/>
          <w:sz w:val="24"/>
          <w:szCs w:val="24"/>
        </w:rPr>
        <w:t> </w:t>
      </w:r>
      <w:r w:rsidRPr="00D964B7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Kapituły Akcji do przetwarzania danych osobowych w zakresie niezbędnym do zrealizowania celu przetwarzania, którym jest wyłonienie „Bohaterek” akcji społecznej „Poznanianki”.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2. Jednocześnie, wraz z nadanym upoważnieniem, członkowie Kapituły Akcji zobowiązani są do: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1) przetwarzania danych osobowych zgodnie z nadanym upoważnieniem;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1) przestrzegania przepisów dotyczących ochrony danych osobowych oraz regulacji wewnętrznych wprowadzonych i wdrożonych do stosowania przez Administratora;</w:t>
      </w:r>
    </w:p>
    <w:p w:rsidR="00D964B7" w:rsidRPr="00D964B7" w:rsidRDefault="00D964B7" w:rsidP="00D964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Kapituły Akcji;</w:t>
      </w:r>
    </w:p>
    <w:p w:rsidR="00D964B7" w:rsidRDefault="00D964B7" w:rsidP="00D964B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64B7">
        <w:rPr>
          <w:color w:val="000000"/>
          <w:sz w:val="24"/>
          <w:szCs w:val="24"/>
        </w:rPr>
        <w:t>4) niewykorzystywania danych osobowych oraz innych informacji uzyskanych w związku z realizacją zadań członka Kapituły Akcji w celach prywatnych, o ile nie są one jawne.</w:t>
      </w:r>
    </w:p>
    <w:p w:rsidR="00D964B7" w:rsidRDefault="00D964B7" w:rsidP="00D964B7">
      <w:pPr>
        <w:spacing w:line="360" w:lineRule="auto"/>
        <w:jc w:val="both"/>
        <w:rPr>
          <w:color w:val="000000"/>
          <w:sz w:val="24"/>
        </w:rPr>
      </w:pPr>
    </w:p>
    <w:p w:rsidR="00D964B7" w:rsidRDefault="00D964B7" w:rsidP="00D96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64B7" w:rsidRDefault="00D964B7" w:rsidP="00D964B7">
      <w:pPr>
        <w:keepNext/>
        <w:spacing w:line="360" w:lineRule="auto"/>
        <w:rPr>
          <w:color w:val="000000"/>
          <w:sz w:val="24"/>
        </w:rPr>
      </w:pPr>
    </w:p>
    <w:p w:rsidR="00D964B7" w:rsidRDefault="00D964B7" w:rsidP="00D964B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964B7">
        <w:rPr>
          <w:color w:val="000000"/>
          <w:sz w:val="24"/>
          <w:szCs w:val="24"/>
        </w:rPr>
        <w:t xml:space="preserve">Traci moc zarządzenie Nr 469/2022/P Prezydenta Miasta Poznania z dnia 17 czerwca 2022 r. </w:t>
      </w:r>
      <w:r w:rsidRPr="00D964B7">
        <w:rPr>
          <w:color w:val="000000"/>
          <w:sz w:val="24"/>
        </w:rPr>
        <w:t>w sprawie powołania Kapituły Akcji w celu wyboru „Bohaterek” akcji społecznej „Poznanianki”.</w:t>
      </w:r>
    </w:p>
    <w:p w:rsidR="00D964B7" w:rsidRDefault="00D964B7" w:rsidP="00D964B7">
      <w:pPr>
        <w:spacing w:line="360" w:lineRule="auto"/>
        <w:jc w:val="both"/>
        <w:rPr>
          <w:color w:val="000000"/>
          <w:sz w:val="24"/>
        </w:rPr>
      </w:pPr>
    </w:p>
    <w:p w:rsidR="00D964B7" w:rsidRDefault="00D964B7" w:rsidP="00D96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D964B7" w:rsidRDefault="00D964B7" w:rsidP="00D964B7">
      <w:pPr>
        <w:keepNext/>
        <w:spacing w:line="360" w:lineRule="auto"/>
        <w:rPr>
          <w:color w:val="000000"/>
          <w:sz w:val="24"/>
        </w:rPr>
      </w:pPr>
    </w:p>
    <w:p w:rsidR="00D964B7" w:rsidRDefault="00D964B7" w:rsidP="00D964B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964B7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D964B7" w:rsidRDefault="00D964B7" w:rsidP="00D964B7">
      <w:pPr>
        <w:spacing w:line="360" w:lineRule="auto"/>
        <w:jc w:val="both"/>
        <w:rPr>
          <w:color w:val="000000"/>
          <w:sz w:val="24"/>
        </w:rPr>
      </w:pPr>
    </w:p>
    <w:p w:rsidR="00D964B7" w:rsidRDefault="00D964B7" w:rsidP="00D96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964B7" w:rsidRDefault="00D964B7" w:rsidP="00D964B7">
      <w:pPr>
        <w:keepNext/>
        <w:spacing w:line="360" w:lineRule="auto"/>
        <w:rPr>
          <w:color w:val="000000"/>
          <w:sz w:val="24"/>
        </w:rPr>
      </w:pPr>
    </w:p>
    <w:p w:rsidR="00D964B7" w:rsidRDefault="00D964B7" w:rsidP="00D964B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964B7">
        <w:rPr>
          <w:color w:val="000000"/>
          <w:sz w:val="24"/>
          <w:szCs w:val="24"/>
        </w:rPr>
        <w:t xml:space="preserve">Kapituła Akcji ulega rozwiązaniu po finale akcji społecznej </w:t>
      </w:r>
      <w:r w:rsidRPr="00D964B7">
        <w:rPr>
          <w:color w:val="000000"/>
          <w:sz w:val="24"/>
          <w:szCs w:val="22"/>
        </w:rPr>
        <w:t>„</w:t>
      </w:r>
      <w:r w:rsidRPr="00D964B7">
        <w:rPr>
          <w:color w:val="000000"/>
          <w:sz w:val="24"/>
          <w:szCs w:val="24"/>
        </w:rPr>
        <w:t>Poznanianki</w:t>
      </w:r>
      <w:r w:rsidRPr="00D964B7">
        <w:rPr>
          <w:color w:val="000000"/>
          <w:sz w:val="24"/>
          <w:szCs w:val="22"/>
        </w:rPr>
        <w:t>”</w:t>
      </w:r>
      <w:r w:rsidRPr="00D964B7">
        <w:rPr>
          <w:color w:val="000000"/>
          <w:sz w:val="24"/>
          <w:szCs w:val="24"/>
        </w:rPr>
        <w:t>.</w:t>
      </w:r>
    </w:p>
    <w:p w:rsidR="00D964B7" w:rsidRDefault="00D964B7" w:rsidP="00D964B7">
      <w:pPr>
        <w:spacing w:line="360" w:lineRule="auto"/>
        <w:jc w:val="both"/>
        <w:rPr>
          <w:color w:val="000000"/>
          <w:sz w:val="24"/>
        </w:rPr>
      </w:pPr>
    </w:p>
    <w:p w:rsidR="00D964B7" w:rsidRDefault="00D964B7" w:rsidP="00D96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964B7" w:rsidRDefault="00D964B7" w:rsidP="00D964B7">
      <w:pPr>
        <w:keepNext/>
        <w:spacing w:line="360" w:lineRule="auto"/>
        <w:rPr>
          <w:color w:val="000000"/>
          <w:sz w:val="24"/>
        </w:rPr>
      </w:pPr>
    </w:p>
    <w:p w:rsidR="00D964B7" w:rsidRDefault="00D964B7" w:rsidP="00D964B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964B7">
        <w:rPr>
          <w:color w:val="000000"/>
          <w:sz w:val="24"/>
          <w:szCs w:val="24"/>
        </w:rPr>
        <w:t>Zarządzenie wchodzi w życie z dniem podpisania.</w:t>
      </w:r>
    </w:p>
    <w:p w:rsidR="00D964B7" w:rsidRDefault="00D964B7" w:rsidP="00D964B7">
      <w:pPr>
        <w:spacing w:line="360" w:lineRule="auto"/>
        <w:jc w:val="both"/>
        <w:rPr>
          <w:color w:val="000000"/>
          <w:sz w:val="24"/>
        </w:rPr>
      </w:pPr>
    </w:p>
    <w:p w:rsidR="00D964B7" w:rsidRDefault="00D964B7" w:rsidP="00D96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964B7" w:rsidRDefault="00D964B7" w:rsidP="00D96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964B7" w:rsidRDefault="00D964B7" w:rsidP="00D96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964B7" w:rsidRPr="00D964B7" w:rsidRDefault="00D964B7" w:rsidP="00D96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964B7" w:rsidRPr="00D964B7" w:rsidSect="00D964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B7" w:rsidRDefault="00D964B7">
      <w:r>
        <w:separator/>
      </w:r>
    </w:p>
  </w:endnote>
  <w:endnote w:type="continuationSeparator" w:id="0">
    <w:p w:rsidR="00D964B7" w:rsidRDefault="00D9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B7" w:rsidRDefault="00D964B7">
      <w:r>
        <w:separator/>
      </w:r>
    </w:p>
  </w:footnote>
  <w:footnote w:type="continuationSeparator" w:id="0">
    <w:p w:rsidR="00D964B7" w:rsidRDefault="00D9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3r."/>
    <w:docVar w:name="AktNr" w:val="713/2023/P"/>
    <w:docVar w:name="Sprawa" w:val="powołania Kapituły Akcji w celu wyboru „Bohaterek” akcji społecznej „Poznanianki”."/>
  </w:docVars>
  <w:rsids>
    <w:rsidRoot w:val="00D964B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1CF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64B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B619-BAC5-4E80-A0E1-F89A438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439</Words>
  <Characters>2617</Characters>
  <Application>Microsoft Office Word</Application>
  <DocSecurity>0</DocSecurity>
  <Lines>87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2023-09-01T06:52:00Z</dcterms:created>
  <dcterms:modified xsi:type="dcterms:W3CDTF">2023-09-01T06:52:00Z</dcterms:modified>
</cp:coreProperties>
</file>