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15A">
          <w:t>715/2023/P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115A">
        <w:rPr>
          <w:b/>
          <w:sz w:val="28"/>
        </w:rPr>
        <w:fldChar w:fldCharType="separate"/>
      </w:r>
      <w:r w:rsidR="0029115A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15A">
              <w:rPr>
                <w:b/>
                <w:sz w:val="24"/>
                <w:szCs w:val="24"/>
              </w:rPr>
              <w:fldChar w:fldCharType="separate"/>
            </w:r>
            <w:r w:rsidR="0029115A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Nad Przeźmierką.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115A" w:rsidP="002911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115A">
        <w:rPr>
          <w:color w:val="000000"/>
          <w:sz w:val="24"/>
        </w:rPr>
        <w:t>Na podstawie art. 30 ust. 1 i 2 ustawy z dnia 8 marca 1990 r. o samorządzie gminnym (t.j. Dz. U. z 2023 r. poz. 40 ze zm.), art. 2, art. 25 ust. 1 i 2 ustawy z dnia 21 sierpnia 1997 r. o</w:t>
      </w:r>
      <w:r w:rsidR="00CE75F0">
        <w:rPr>
          <w:color w:val="000000"/>
          <w:sz w:val="24"/>
        </w:rPr>
        <w:t> </w:t>
      </w:r>
      <w:r w:rsidRPr="0029115A">
        <w:rPr>
          <w:color w:val="000000"/>
          <w:sz w:val="24"/>
        </w:rPr>
        <w:t>gospodarce nieruchomościami (t.j. Dz. U. z 2023 r. poz. 344 ze zm.), art. 24 ust. 5c ustawy z dnia 19 października 1991 r. o gospodarowaniu nieruchomościami rolnymi Skarbu Państwa (t.j. Dz. U. z 2022 r. poz. 2329 ze zm.) i § 3 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29115A" w:rsidRDefault="0029115A" w:rsidP="0029115A">
      <w:pPr>
        <w:spacing w:line="360" w:lineRule="auto"/>
        <w:jc w:val="both"/>
        <w:rPr>
          <w:sz w:val="24"/>
        </w:rPr>
      </w:pPr>
    </w:p>
    <w:p w:rsidR="0029115A" w:rsidRDefault="0029115A" w:rsidP="00291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15A" w:rsidRDefault="0029115A" w:rsidP="0029115A">
      <w:pPr>
        <w:keepNext/>
        <w:spacing w:line="360" w:lineRule="auto"/>
        <w:rPr>
          <w:color w:val="000000"/>
          <w:sz w:val="24"/>
        </w:rPr>
      </w:pP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115A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Nad Przeźmierką, oznaczoną w ewidencji gruntów: obręb Wielkie, arkusz mapy 05, działka nr 15/8 o pow. 2649 m</w:t>
      </w:r>
      <w:r w:rsidRPr="0029115A">
        <w:rPr>
          <w:color w:val="000000"/>
          <w:sz w:val="24"/>
          <w:vertAlign w:val="superscript"/>
        </w:rPr>
        <w:t>2</w:t>
      </w:r>
      <w:r w:rsidRPr="0029115A">
        <w:rPr>
          <w:color w:val="000000"/>
          <w:sz w:val="24"/>
        </w:rPr>
        <w:t>, dla której prowadzona jest księga wieczysta PO1P/00282952/2.</w:t>
      </w: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</w:p>
    <w:p w:rsidR="0029115A" w:rsidRDefault="0029115A" w:rsidP="00291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15A" w:rsidRDefault="0029115A" w:rsidP="0029115A">
      <w:pPr>
        <w:keepNext/>
        <w:spacing w:line="360" w:lineRule="auto"/>
        <w:rPr>
          <w:color w:val="000000"/>
          <w:sz w:val="24"/>
        </w:rPr>
      </w:pP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115A">
        <w:rPr>
          <w:color w:val="000000"/>
          <w:sz w:val="24"/>
        </w:rPr>
        <w:t>Wartość nieruchomości wynosi  547 919,00 zł (słownie: pięćset czterdzieści siedem tysięcy dziewięćset dziewiętnaście złotych 00/100).</w:t>
      </w: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</w:p>
    <w:p w:rsidR="0029115A" w:rsidRDefault="0029115A" w:rsidP="00291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115A" w:rsidRDefault="0029115A" w:rsidP="0029115A">
      <w:pPr>
        <w:keepNext/>
        <w:spacing w:line="360" w:lineRule="auto"/>
        <w:rPr>
          <w:color w:val="000000"/>
          <w:sz w:val="24"/>
        </w:rPr>
      </w:pP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115A">
        <w:rPr>
          <w:color w:val="000000"/>
          <w:sz w:val="24"/>
        </w:rPr>
        <w:t>Wykonanie zarządzenia powierza się Dyrektorowi Wydziału Gospodarki Nieruchomościami Urzędu Miasta Poznania.</w:t>
      </w: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</w:p>
    <w:p w:rsidR="0029115A" w:rsidRDefault="0029115A" w:rsidP="002911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115A" w:rsidRDefault="0029115A" w:rsidP="0029115A">
      <w:pPr>
        <w:keepNext/>
        <w:spacing w:line="360" w:lineRule="auto"/>
        <w:rPr>
          <w:color w:val="000000"/>
          <w:sz w:val="24"/>
        </w:rPr>
      </w:pP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115A">
        <w:rPr>
          <w:color w:val="000000"/>
          <w:sz w:val="24"/>
        </w:rPr>
        <w:t>Zarządzenie wchodzi w życie z dniem podpisania.</w:t>
      </w:r>
    </w:p>
    <w:p w:rsidR="0029115A" w:rsidRDefault="0029115A" w:rsidP="0029115A">
      <w:pPr>
        <w:spacing w:line="360" w:lineRule="auto"/>
        <w:jc w:val="both"/>
        <w:rPr>
          <w:color w:val="000000"/>
          <w:sz w:val="24"/>
        </w:rPr>
      </w:pPr>
    </w:p>
    <w:p w:rsidR="0029115A" w:rsidRDefault="0029115A" w:rsidP="00291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115A" w:rsidRDefault="0029115A" w:rsidP="00291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115A" w:rsidRPr="0029115A" w:rsidRDefault="0029115A" w:rsidP="002911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15A" w:rsidRPr="0029115A" w:rsidSect="002911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5A" w:rsidRDefault="0029115A">
      <w:r>
        <w:separator/>
      </w:r>
    </w:p>
  </w:endnote>
  <w:endnote w:type="continuationSeparator" w:id="0">
    <w:p w:rsidR="0029115A" w:rsidRDefault="002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5A" w:rsidRDefault="0029115A">
      <w:r>
        <w:separator/>
      </w:r>
    </w:p>
  </w:footnote>
  <w:footnote w:type="continuationSeparator" w:id="0">
    <w:p w:rsidR="0029115A" w:rsidRDefault="0029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5/2023/P"/>
    <w:docVar w:name="Sprawa" w:val="nieodpłatnego przejęcia na rzecz Miasta Poznania nieruchomości stanowiącej własność Skarbu Państwa – Krajowego Ośrodka Wsparcia Rolnictwa, położonej w Poznaniu przy ulicy Nad Przeźmierką."/>
  </w:docVars>
  <w:rsids>
    <w:rsidRoot w:val="0029115A"/>
    <w:rsid w:val="00072485"/>
    <w:rsid w:val="000C07FF"/>
    <w:rsid w:val="000E2E12"/>
    <w:rsid w:val="00167A3B"/>
    <w:rsid w:val="0029115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75F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1F56-5C02-47FE-83F0-8BAE62E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1541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2023-09-01T08:26:00Z</dcterms:created>
  <dcterms:modified xsi:type="dcterms:W3CDTF">2023-09-01T08:26:00Z</dcterms:modified>
</cp:coreProperties>
</file>