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B433C">
              <w:rPr>
                <w:b/>
              </w:rPr>
              <w:fldChar w:fldCharType="separate"/>
            </w:r>
            <w:r w:rsidR="009B433C">
              <w:rPr>
                <w:b/>
              </w:rPr>
              <w:t>utworzenia oddziału przygotowawczego w XVIII Liceum Ogólnokształcącym w Zespole Szkół Geodezyjno-Drogowych im. Rudolfa Modrzejewskiego w Poznaniu.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B433C" w:rsidRDefault="00FA63B5" w:rsidP="009B433C">
      <w:pPr>
        <w:spacing w:line="360" w:lineRule="auto"/>
        <w:jc w:val="both"/>
      </w:pPr>
      <w:bookmarkStart w:id="2" w:name="z1"/>
      <w:bookmarkEnd w:id="2"/>
    </w:p>
    <w:p w:rsidR="009B433C" w:rsidRDefault="009B433C" w:rsidP="009B433C">
      <w:pPr>
        <w:spacing w:line="360" w:lineRule="auto"/>
        <w:jc w:val="both"/>
        <w:rPr>
          <w:color w:val="000000"/>
        </w:rPr>
      </w:pPr>
      <w:r w:rsidRPr="009B433C">
        <w:rPr>
          <w:color w:val="000000"/>
        </w:rPr>
        <w:t>Oddział przygotowawczy utworzony zostanie dla uczniów przybywających z zagranicy, którzy nie znają języka polskiego lub znają go na poziomie niewystarczającym do nauki. Liczba uczniów w oddziale przygotowawczym nie może przekraczać 25.</w:t>
      </w:r>
    </w:p>
    <w:p w:rsidR="009B433C" w:rsidRDefault="009B433C" w:rsidP="009B433C">
      <w:pPr>
        <w:spacing w:line="360" w:lineRule="auto"/>
        <w:jc w:val="both"/>
      </w:pPr>
    </w:p>
    <w:p w:rsidR="009B433C" w:rsidRDefault="009B433C" w:rsidP="009B433C">
      <w:pPr>
        <w:keepNext/>
        <w:spacing w:line="360" w:lineRule="auto"/>
        <w:jc w:val="center"/>
      </w:pPr>
      <w:r>
        <w:t>ZASTĘPCA DYREKTORA</w:t>
      </w:r>
    </w:p>
    <w:p w:rsidR="009B433C" w:rsidRPr="009B433C" w:rsidRDefault="009B433C" w:rsidP="009B433C">
      <w:pPr>
        <w:keepNext/>
        <w:spacing w:line="360" w:lineRule="auto"/>
        <w:jc w:val="center"/>
      </w:pPr>
      <w:r>
        <w:t>(-) Wiesław Banaś</w:t>
      </w:r>
    </w:p>
    <w:sectPr w:rsidR="009B433C" w:rsidRPr="009B433C" w:rsidSect="009B433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33C" w:rsidRDefault="009B433C">
      <w:r>
        <w:separator/>
      </w:r>
    </w:p>
  </w:endnote>
  <w:endnote w:type="continuationSeparator" w:id="0">
    <w:p w:rsidR="009B433C" w:rsidRDefault="009B4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33C" w:rsidRDefault="009B433C">
      <w:r>
        <w:separator/>
      </w:r>
    </w:p>
  </w:footnote>
  <w:footnote w:type="continuationSeparator" w:id="0">
    <w:p w:rsidR="009B433C" w:rsidRDefault="009B4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tworzenia oddziału przygotowawczego w XVIII Liceum Ogólnokształcącym w Zespole Szkół Geodezyjno-Drogowych im. Rudolfa Modrzejewskiego w Poznaniu."/>
  </w:docVars>
  <w:rsids>
    <w:rsidRoot w:val="009B433C"/>
    <w:rsid w:val="000607A3"/>
    <w:rsid w:val="001B1D53"/>
    <w:rsid w:val="0022095A"/>
    <w:rsid w:val="002946C5"/>
    <w:rsid w:val="002C29F3"/>
    <w:rsid w:val="00542CDB"/>
    <w:rsid w:val="00796326"/>
    <w:rsid w:val="009B433C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F32E5-7937-47EC-9DDE-0C4F5B30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61</Words>
  <Characters>433</Characters>
  <Application>Microsoft Office Word</Application>
  <DocSecurity>0</DocSecurity>
  <Lines>17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ŁW</dc:creator>
  <cp:keywords/>
  <dc:description/>
  <cp:lastModifiedBy>ŁW</cp:lastModifiedBy>
  <cp:revision>2</cp:revision>
  <cp:lastPrinted>2009-01-15T10:01:00Z</cp:lastPrinted>
  <dcterms:created xsi:type="dcterms:W3CDTF">2023-09-01T08:41:00Z</dcterms:created>
  <dcterms:modified xsi:type="dcterms:W3CDTF">2023-09-01T08:41:00Z</dcterms:modified>
</cp:coreProperties>
</file>