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52B49">
        <w:fldChar w:fldCharType="begin"/>
      </w:r>
      <w:r w:rsidR="00552B49">
        <w:instrText xml:space="preserve"> DOCVARIABLE  AktNr  \* MERGEFORMAT </w:instrText>
      </w:r>
      <w:r w:rsidR="00552B49">
        <w:fldChar w:fldCharType="separate"/>
      </w:r>
      <w:r w:rsidR="003240FD">
        <w:t>717/2023/P</w:t>
      </w:r>
      <w:r w:rsidR="00552B4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240FD">
        <w:rPr>
          <w:b/>
          <w:sz w:val="28"/>
        </w:rPr>
        <w:t>1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52B49">
        <w:tc>
          <w:tcPr>
            <w:tcW w:w="1368" w:type="dxa"/>
            <w:shd w:val="clear" w:color="auto" w:fill="auto"/>
          </w:tcPr>
          <w:p w:rsidR="00565809" w:rsidRPr="00552B49" w:rsidRDefault="00565809" w:rsidP="00552B49">
            <w:pPr>
              <w:spacing w:line="360" w:lineRule="auto"/>
              <w:rPr>
                <w:sz w:val="24"/>
                <w:szCs w:val="24"/>
              </w:rPr>
            </w:pPr>
            <w:r w:rsidRPr="00552B4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52B49" w:rsidRDefault="00565809" w:rsidP="00552B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2B49">
              <w:rPr>
                <w:b/>
                <w:sz w:val="24"/>
                <w:szCs w:val="24"/>
              </w:rPr>
              <w:fldChar w:fldCharType="begin"/>
            </w:r>
            <w:r w:rsidRPr="00552B4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52B49">
              <w:rPr>
                <w:b/>
                <w:sz w:val="24"/>
                <w:szCs w:val="24"/>
              </w:rPr>
              <w:fldChar w:fldCharType="separate"/>
            </w:r>
            <w:r w:rsidR="003240FD" w:rsidRPr="00552B49">
              <w:rPr>
                <w:b/>
                <w:sz w:val="24"/>
                <w:szCs w:val="24"/>
              </w:rPr>
              <w:t xml:space="preserve">nabycia na rzecz Miasta Poznania prawa własności części nieruchomości zapisanej w księdze wieczystej nr </w:t>
            </w:r>
            <w:r w:rsidR="000878E1" w:rsidRPr="00552B49">
              <w:rPr>
                <w:b/>
                <w:sz w:val="24"/>
                <w:szCs w:val="24"/>
              </w:rPr>
              <w:t>xxxx</w:t>
            </w:r>
            <w:r w:rsidR="003240FD" w:rsidRPr="00552B49">
              <w:rPr>
                <w:b/>
                <w:sz w:val="24"/>
                <w:szCs w:val="24"/>
              </w:rPr>
              <w:t xml:space="preserve">, przeznaczonej pod drogę publiczną. </w:t>
            </w:r>
            <w:r w:rsidRPr="00552B4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40FD" w:rsidP="003240F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240FD">
        <w:rPr>
          <w:color w:val="000000"/>
          <w:sz w:val="24"/>
        </w:rPr>
        <w:t>Na podstawie art. 30 ust. 1 ustawy z dnia 8 marca 1990 r. o samorządzie gminnym (t.j. Dz. U. z 2023 r. poz. 40) oraz uchwały Nr LXI/840/V/2009 Rady Miasta Poznania z 13 października 2009 r. w sprawie zasad gospodarowania nieruchomościami Miasta Poznania (zmienionej uchwałami Rady Miasta Poznania: Nr LXIV/889/V</w:t>
      </w:r>
      <w:bookmarkStart w:id="2" w:name="_GoBack"/>
      <w:bookmarkEnd w:id="2"/>
      <w:r w:rsidRPr="003240FD">
        <w:rPr>
          <w:color w:val="000000"/>
          <w:sz w:val="24"/>
        </w:rPr>
        <w:t>/2009 z dnia 8 grudnia 2009 r., Nr XVII/195/VI/2011 z dnia 30 sierpnia 2011 r., Nr XIX/250/VI/2011 z dnia 18 października 2011 r., Nr XL/605/VI/2012 z dnia 6 listopada 2012 r., Nr L/776/VI/2013 z dnia 21 maja 2013 r., Nr VIII/46/VII/2015 z dnia 3 marca 2015 r., Nr XXX/533/VIII/2020 z dnia 23 czerwca 2020 r.) zarządza się, co następuje:</w:t>
      </w:r>
    </w:p>
    <w:p w:rsidR="003240FD" w:rsidRDefault="003240FD" w:rsidP="003240FD">
      <w:pPr>
        <w:spacing w:line="360" w:lineRule="auto"/>
        <w:jc w:val="both"/>
        <w:rPr>
          <w:sz w:val="24"/>
        </w:rPr>
      </w:pPr>
    </w:p>
    <w:p w:rsidR="003240FD" w:rsidRDefault="003240FD" w:rsidP="00324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40FD" w:rsidRDefault="003240FD" w:rsidP="003240FD">
      <w:pPr>
        <w:keepNext/>
        <w:spacing w:line="360" w:lineRule="auto"/>
        <w:rPr>
          <w:color w:val="000000"/>
          <w:sz w:val="24"/>
        </w:rPr>
      </w:pPr>
    </w:p>
    <w:p w:rsidR="003240FD" w:rsidRDefault="003240FD" w:rsidP="003240F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40FD">
        <w:rPr>
          <w:color w:val="000000"/>
          <w:sz w:val="24"/>
          <w:szCs w:val="24"/>
        </w:rPr>
        <w:t xml:space="preserve">Nabyć na rzecz Miasta Poznania prawo własności części nieruchomości zapisanej w księdze wieczystej nr </w:t>
      </w:r>
      <w:r w:rsidR="000878E1">
        <w:rPr>
          <w:color w:val="000000"/>
          <w:sz w:val="24"/>
          <w:szCs w:val="24"/>
        </w:rPr>
        <w:t>xxxx</w:t>
      </w:r>
      <w:r w:rsidRPr="003240FD">
        <w:rPr>
          <w:color w:val="000000"/>
          <w:sz w:val="24"/>
          <w:szCs w:val="24"/>
        </w:rPr>
        <w:t>, oznaczonej geodezyjnie jako działki ewidencyjne nr 756/22 o pow. 385 m</w:t>
      </w:r>
      <w:r w:rsidRPr="003240FD">
        <w:rPr>
          <w:color w:val="000000"/>
          <w:sz w:val="24"/>
          <w:szCs w:val="28"/>
        </w:rPr>
        <w:t>²</w:t>
      </w:r>
      <w:r w:rsidRPr="003240FD">
        <w:rPr>
          <w:color w:val="000000"/>
          <w:sz w:val="24"/>
          <w:szCs w:val="24"/>
        </w:rPr>
        <w:t xml:space="preserve"> oraz 756/23 o pow. 817 m</w:t>
      </w:r>
      <w:r w:rsidRPr="003240FD">
        <w:rPr>
          <w:color w:val="000000"/>
          <w:sz w:val="24"/>
          <w:szCs w:val="28"/>
        </w:rPr>
        <w:t>²</w:t>
      </w:r>
      <w:r w:rsidRPr="003240FD">
        <w:rPr>
          <w:color w:val="000000"/>
          <w:sz w:val="24"/>
          <w:szCs w:val="24"/>
        </w:rPr>
        <w:t xml:space="preserve">, obie z obrębu Kiekrz, arkusz mapy 02. Wyżej wymieniona część nieruchomości przeznaczona jest w miejscowym planie zagospodarowania przestrzennego dla obszaru „Północno-Zachodni Klin Zieleni – część G Kiekrz Zachód” pod tereny dróg publicznych. Właścicielem nieruchomości jest </w:t>
      </w:r>
      <w:r w:rsidR="000878E1">
        <w:rPr>
          <w:color w:val="000000"/>
          <w:sz w:val="24"/>
          <w:szCs w:val="24"/>
        </w:rPr>
        <w:t>xxxx</w:t>
      </w:r>
      <w:r w:rsidRPr="003240FD">
        <w:rPr>
          <w:color w:val="000000"/>
          <w:sz w:val="24"/>
          <w:szCs w:val="24"/>
        </w:rPr>
        <w:t xml:space="preserve">. Cenę sprzedaży ustalono na kwotę </w:t>
      </w:r>
      <w:r w:rsidR="000878E1">
        <w:rPr>
          <w:color w:val="000000"/>
          <w:sz w:val="24"/>
          <w:szCs w:val="24"/>
        </w:rPr>
        <w:t>xxxx</w:t>
      </w:r>
      <w:r w:rsidRPr="003240FD">
        <w:rPr>
          <w:color w:val="000000"/>
          <w:sz w:val="24"/>
          <w:szCs w:val="24"/>
        </w:rPr>
        <w:t xml:space="preserve"> złotych brutto (słownie: </w:t>
      </w:r>
      <w:r w:rsidR="000878E1">
        <w:rPr>
          <w:color w:val="000000"/>
          <w:sz w:val="24"/>
          <w:szCs w:val="24"/>
        </w:rPr>
        <w:t>xxxx</w:t>
      </w:r>
      <w:r w:rsidRPr="003240FD">
        <w:rPr>
          <w:color w:val="000000"/>
          <w:sz w:val="24"/>
          <w:szCs w:val="24"/>
        </w:rPr>
        <w:t>). Z uwagi na istniejące zobowiązania podatkowe właściciela nieruchomości z</w:t>
      </w:r>
      <w:r w:rsidR="008D490B">
        <w:rPr>
          <w:color w:val="000000"/>
          <w:sz w:val="24"/>
          <w:szCs w:val="24"/>
        </w:rPr>
        <w:t> </w:t>
      </w:r>
      <w:r w:rsidRPr="003240FD">
        <w:rPr>
          <w:color w:val="000000"/>
          <w:sz w:val="24"/>
          <w:szCs w:val="24"/>
        </w:rPr>
        <w:t xml:space="preserve">tytułu podatku od spadku i darowizn  sprzedaż ww. działek na rzecz Miasta Poznania następuje za zgodą Urzędu Skarbowego pod warunkiem przekazania kwoty </w:t>
      </w:r>
      <w:r w:rsidR="000878E1">
        <w:rPr>
          <w:color w:val="000000"/>
          <w:sz w:val="24"/>
          <w:szCs w:val="24"/>
        </w:rPr>
        <w:t>xxxx</w:t>
      </w:r>
      <w:r w:rsidRPr="003240FD">
        <w:rPr>
          <w:color w:val="000000"/>
          <w:sz w:val="24"/>
          <w:szCs w:val="24"/>
        </w:rPr>
        <w:t xml:space="preserve"> zł (</w:t>
      </w:r>
      <w:r w:rsidR="008D490B">
        <w:rPr>
          <w:color w:val="000000"/>
          <w:sz w:val="24"/>
          <w:szCs w:val="24"/>
        </w:rPr>
        <w:t> </w:t>
      </w:r>
      <w:r w:rsidRPr="003240FD">
        <w:rPr>
          <w:color w:val="000000"/>
          <w:sz w:val="24"/>
          <w:szCs w:val="24"/>
        </w:rPr>
        <w:t xml:space="preserve">słownie: </w:t>
      </w:r>
      <w:r w:rsidR="000878E1">
        <w:rPr>
          <w:color w:val="000000"/>
          <w:sz w:val="24"/>
          <w:szCs w:val="24"/>
        </w:rPr>
        <w:t>xxxx</w:t>
      </w:r>
      <w:r w:rsidRPr="003240FD">
        <w:rPr>
          <w:color w:val="000000"/>
          <w:sz w:val="24"/>
          <w:szCs w:val="24"/>
        </w:rPr>
        <w:t xml:space="preserve"> złotych) na poczet zaległości podatkowych.</w:t>
      </w:r>
    </w:p>
    <w:p w:rsidR="003240FD" w:rsidRDefault="003240FD" w:rsidP="003240FD">
      <w:pPr>
        <w:spacing w:line="360" w:lineRule="auto"/>
        <w:jc w:val="both"/>
        <w:rPr>
          <w:color w:val="000000"/>
          <w:sz w:val="24"/>
        </w:rPr>
      </w:pPr>
    </w:p>
    <w:p w:rsidR="003240FD" w:rsidRDefault="003240FD" w:rsidP="00324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240FD" w:rsidRDefault="003240FD" w:rsidP="003240FD">
      <w:pPr>
        <w:keepNext/>
        <w:spacing w:line="360" w:lineRule="auto"/>
        <w:rPr>
          <w:color w:val="000000"/>
          <w:sz w:val="24"/>
        </w:rPr>
      </w:pPr>
    </w:p>
    <w:p w:rsidR="003240FD" w:rsidRDefault="003240FD" w:rsidP="003240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40FD">
        <w:rPr>
          <w:color w:val="000000"/>
          <w:sz w:val="24"/>
          <w:szCs w:val="24"/>
        </w:rPr>
        <w:t>Nabycie prawa własności części ww. nieruchomości może nastąpić pod warunkiem, iż nieruchomość wolna jest od hipotek.</w:t>
      </w:r>
    </w:p>
    <w:p w:rsidR="003240FD" w:rsidRDefault="003240FD" w:rsidP="003240FD">
      <w:pPr>
        <w:spacing w:line="360" w:lineRule="auto"/>
        <w:jc w:val="both"/>
        <w:rPr>
          <w:color w:val="000000"/>
          <w:sz w:val="24"/>
        </w:rPr>
      </w:pPr>
    </w:p>
    <w:p w:rsidR="003240FD" w:rsidRDefault="003240FD" w:rsidP="00324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40FD" w:rsidRDefault="003240FD" w:rsidP="003240FD">
      <w:pPr>
        <w:keepNext/>
        <w:spacing w:line="360" w:lineRule="auto"/>
        <w:rPr>
          <w:color w:val="000000"/>
          <w:sz w:val="24"/>
        </w:rPr>
      </w:pPr>
    </w:p>
    <w:p w:rsidR="003240FD" w:rsidRDefault="003240FD" w:rsidP="003240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40FD">
        <w:rPr>
          <w:color w:val="000000"/>
          <w:sz w:val="24"/>
          <w:szCs w:val="24"/>
        </w:rPr>
        <w:t>Wykonanie zarządzenia powierza się Dyrektorowi Zarządu Dróg Miejskich.</w:t>
      </w:r>
    </w:p>
    <w:p w:rsidR="003240FD" w:rsidRDefault="003240FD" w:rsidP="003240FD">
      <w:pPr>
        <w:spacing w:line="360" w:lineRule="auto"/>
        <w:jc w:val="both"/>
        <w:rPr>
          <w:color w:val="000000"/>
          <w:sz w:val="24"/>
        </w:rPr>
      </w:pPr>
    </w:p>
    <w:p w:rsidR="003240FD" w:rsidRDefault="003240FD" w:rsidP="00324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240FD" w:rsidRDefault="003240FD" w:rsidP="003240FD">
      <w:pPr>
        <w:keepNext/>
        <w:spacing w:line="360" w:lineRule="auto"/>
        <w:rPr>
          <w:color w:val="000000"/>
          <w:sz w:val="24"/>
        </w:rPr>
      </w:pPr>
    </w:p>
    <w:p w:rsidR="003240FD" w:rsidRDefault="003240FD" w:rsidP="003240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240FD">
        <w:rPr>
          <w:color w:val="000000"/>
          <w:sz w:val="24"/>
          <w:szCs w:val="24"/>
        </w:rPr>
        <w:t>Zarządzenie wchodzi w życie z dniem podpisania.</w:t>
      </w:r>
    </w:p>
    <w:p w:rsidR="003240FD" w:rsidRDefault="003240FD" w:rsidP="003240FD">
      <w:pPr>
        <w:spacing w:line="360" w:lineRule="auto"/>
        <w:jc w:val="both"/>
        <w:rPr>
          <w:color w:val="000000"/>
          <w:sz w:val="24"/>
        </w:rPr>
      </w:pPr>
    </w:p>
    <w:p w:rsidR="003240FD" w:rsidRDefault="003240FD" w:rsidP="003240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240FD" w:rsidRDefault="003240FD" w:rsidP="003240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240FD" w:rsidRPr="003240FD" w:rsidRDefault="003240FD" w:rsidP="003240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40FD" w:rsidRPr="003240FD" w:rsidSect="003240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49" w:rsidRDefault="00552B49">
      <w:r>
        <w:separator/>
      </w:r>
    </w:p>
  </w:endnote>
  <w:endnote w:type="continuationSeparator" w:id="0">
    <w:p w:rsidR="00552B49" w:rsidRDefault="0055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49" w:rsidRDefault="00552B49">
      <w:r>
        <w:separator/>
      </w:r>
    </w:p>
  </w:footnote>
  <w:footnote w:type="continuationSeparator" w:id="0">
    <w:p w:rsidR="00552B49" w:rsidRDefault="0055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3r."/>
    <w:docVar w:name="AktNr" w:val="717/2023/P"/>
    <w:docVar w:name="Sprawa" w:val="nabycia na rzecz Miasta Poznania prawa własności części nieruchomości zapisanej w księdze wieczystej nr PO1P/00050153/6, przeznaczonej pod drogę publiczną. "/>
  </w:docVars>
  <w:rsids>
    <w:rsidRoot w:val="003240FD"/>
    <w:rsid w:val="00072485"/>
    <w:rsid w:val="000878E1"/>
    <w:rsid w:val="000C07FF"/>
    <w:rsid w:val="000E2E12"/>
    <w:rsid w:val="00167A3B"/>
    <w:rsid w:val="002C4925"/>
    <w:rsid w:val="003240FD"/>
    <w:rsid w:val="003679C6"/>
    <w:rsid w:val="00373368"/>
    <w:rsid w:val="00451FF2"/>
    <w:rsid w:val="004C5AE8"/>
    <w:rsid w:val="00546155"/>
    <w:rsid w:val="00552B49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490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AFF07"/>
  <w15:chartTrackingRefBased/>
  <w15:docId w15:val="{CAA2EFD2-437E-41D0-997D-044CFBE2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2023-09-01T08:54:00Z</dcterms:created>
  <dcterms:modified xsi:type="dcterms:W3CDTF">2023-09-01T08:56:00Z</dcterms:modified>
</cp:coreProperties>
</file>