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0CD2">
          <w:t>719/2023/P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0CD2">
        <w:rPr>
          <w:b/>
          <w:sz w:val="28"/>
        </w:rPr>
        <w:fldChar w:fldCharType="separate"/>
      </w:r>
      <w:r w:rsidR="00570CD2">
        <w:rPr>
          <w:b/>
          <w:sz w:val="28"/>
        </w:rPr>
        <w:t>1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0CD2">
              <w:rPr>
                <w:b/>
                <w:sz w:val="24"/>
                <w:szCs w:val="24"/>
              </w:rPr>
              <w:fldChar w:fldCharType="separate"/>
            </w:r>
            <w:r w:rsidR="00570CD2">
              <w:rPr>
                <w:b/>
                <w:sz w:val="24"/>
                <w:szCs w:val="24"/>
              </w:rPr>
              <w:t>aktualizacji kart adresowych zabytków w Gminnej Ewidencji Zabytków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0CD2" w:rsidP="00570CD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70CD2">
        <w:rPr>
          <w:color w:val="000000"/>
          <w:sz w:val="24"/>
        </w:rPr>
        <w:t>Na podstawie art. 22 ust. 4 i 5 ustawy z dnia 23 lipca 2003 r. o ochronie zabytków i opiece nad zabytkami (t.j. Dz. U. z 2022 r. poz. 840 ze zm.), § 18 i § 18a rozporządzenia z dnia 26 maja 2011 r. Ministra Kultury i Dziedzictwa Narodowego w sprawie prowadzenia rejestru zabytków, krajowej, wojewódzkiej i gminnej ewidencji zabytków oraz krajowego wykazu zabytków skradzionych lub wywiezionych za granice niezgodnie z prawem (t.j. Dz. U. z 2021 r. poz. 56) i zarządzenia Nr 840/2019/P Prezydenta Miasta Poznania z dnia 17 października 2019 r. w sprawie przyjęcia Gminnej Ewidencji Zabytków Miasta Poznania zarządza się, co następuje:</w:t>
      </w:r>
    </w:p>
    <w:p w:rsidR="00570CD2" w:rsidRDefault="00570CD2" w:rsidP="00570CD2">
      <w:pPr>
        <w:spacing w:line="360" w:lineRule="auto"/>
        <w:jc w:val="both"/>
        <w:rPr>
          <w:sz w:val="24"/>
        </w:rPr>
      </w:pPr>
    </w:p>
    <w:p w:rsidR="00570CD2" w:rsidRDefault="00570CD2" w:rsidP="00570C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0CD2" w:rsidRDefault="00570CD2" w:rsidP="00570CD2">
      <w:pPr>
        <w:keepNext/>
        <w:spacing w:line="360" w:lineRule="auto"/>
        <w:rPr>
          <w:color w:val="000000"/>
          <w:sz w:val="24"/>
        </w:rPr>
      </w:pPr>
    </w:p>
    <w:p w:rsidR="00570CD2" w:rsidRPr="00570CD2" w:rsidRDefault="00570CD2" w:rsidP="00570C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0CD2">
        <w:rPr>
          <w:color w:val="000000"/>
          <w:sz w:val="24"/>
          <w:szCs w:val="24"/>
        </w:rPr>
        <w:t xml:space="preserve">Wyłącza się z Gminnej Ewidencji Zabytków Miasta Poznania karty adresowe następujących budynków: </w:t>
      </w:r>
    </w:p>
    <w:p w:rsidR="00570CD2" w:rsidRPr="00570CD2" w:rsidRDefault="00570CD2" w:rsidP="00570C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CD2">
        <w:rPr>
          <w:color w:val="000000"/>
          <w:sz w:val="24"/>
          <w:szCs w:val="24"/>
        </w:rPr>
        <w:t xml:space="preserve">1) budynku przy ul. Tylne Chwaliszewo 26 w Poznaniu (działki nr 73, ark. 16, obręb 04); </w:t>
      </w:r>
    </w:p>
    <w:p w:rsidR="00570CD2" w:rsidRPr="00570CD2" w:rsidRDefault="00570CD2" w:rsidP="00570C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CD2">
        <w:rPr>
          <w:color w:val="000000"/>
          <w:sz w:val="24"/>
          <w:szCs w:val="24"/>
        </w:rPr>
        <w:t>2) budynku przy ul. Górna Wilda 106 w Poznaniu (działka nr 64, ark. 12, obręb 61);</w:t>
      </w:r>
    </w:p>
    <w:p w:rsidR="00570CD2" w:rsidRDefault="00570CD2" w:rsidP="00570CD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CD2">
        <w:rPr>
          <w:color w:val="000000"/>
          <w:sz w:val="24"/>
          <w:szCs w:val="24"/>
        </w:rPr>
        <w:t>3) budynku przy ul. Niskiej 1 w Poznaniu (działka nr 118, ark. 45, obręb 20).</w:t>
      </w:r>
    </w:p>
    <w:p w:rsidR="00570CD2" w:rsidRDefault="00570CD2" w:rsidP="00570CD2">
      <w:pPr>
        <w:spacing w:line="360" w:lineRule="auto"/>
        <w:jc w:val="both"/>
        <w:rPr>
          <w:color w:val="000000"/>
          <w:sz w:val="24"/>
        </w:rPr>
      </w:pPr>
    </w:p>
    <w:p w:rsidR="00570CD2" w:rsidRDefault="00570CD2" w:rsidP="00570C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0CD2" w:rsidRDefault="00570CD2" w:rsidP="00570CD2">
      <w:pPr>
        <w:keepNext/>
        <w:spacing w:line="360" w:lineRule="auto"/>
        <w:rPr>
          <w:color w:val="000000"/>
          <w:sz w:val="24"/>
        </w:rPr>
      </w:pPr>
    </w:p>
    <w:p w:rsidR="00570CD2" w:rsidRDefault="00570CD2" w:rsidP="00570C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0CD2">
        <w:rPr>
          <w:color w:val="000000"/>
          <w:sz w:val="24"/>
          <w:szCs w:val="24"/>
        </w:rPr>
        <w:t>Wykonanie zarządzenia powierza się Miejskiemu Konserwatorowi Zabytków.</w:t>
      </w:r>
    </w:p>
    <w:p w:rsidR="00570CD2" w:rsidRDefault="00570CD2" w:rsidP="00570CD2">
      <w:pPr>
        <w:spacing w:line="360" w:lineRule="auto"/>
        <w:jc w:val="both"/>
        <w:rPr>
          <w:color w:val="000000"/>
          <w:sz w:val="24"/>
        </w:rPr>
      </w:pPr>
    </w:p>
    <w:p w:rsidR="00570CD2" w:rsidRDefault="00570CD2" w:rsidP="00570C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70CD2" w:rsidRDefault="00570CD2" w:rsidP="00570CD2">
      <w:pPr>
        <w:keepNext/>
        <w:spacing w:line="360" w:lineRule="auto"/>
        <w:rPr>
          <w:color w:val="000000"/>
          <w:sz w:val="24"/>
        </w:rPr>
      </w:pPr>
    </w:p>
    <w:p w:rsidR="00570CD2" w:rsidRDefault="00570CD2" w:rsidP="00570C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0CD2">
        <w:rPr>
          <w:color w:val="000000"/>
          <w:sz w:val="24"/>
          <w:szCs w:val="24"/>
        </w:rPr>
        <w:t>Zarządzenie wchodzi w życie z dniem podpisania.</w:t>
      </w:r>
    </w:p>
    <w:p w:rsidR="00570CD2" w:rsidRDefault="00570CD2" w:rsidP="00570CD2">
      <w:pPr>
        <w:spacing w:line="360" w:lineRule="auto"/>
        <w:jc w:val="both"/>
        <w:rPr>
          <w:color w:val="000000"/>
          <w:sz w:val="24"/>
        </w:rPr>
      </w:pPr>
    </w:p>
    <w:p w:rsidR="00570CD2" w:rsidRDefault="00570CD2" w:rsidP="00570C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70CD2" w:rsidRDefault="00570CD2" w:rsidP="00570C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70CD2" w:rsidRPr="00570CD2" w:rsidRDefault="00570CD2" w:rsidP="00570C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70CD2" w:rsidRPr="00570CD2" w:rsidSect="00570C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D2" w:rsidRDefault="00570CD2">
      <w:r>
        <w:separator/>
      </w:r>
    </w:p>
  </w:endnote>
  <w:endnote w:type="continuationSeparator" w:id="0">
    <w:p w:rsidR="00570CD2" w:rsidRDefault="0057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D2" w:rsidRDefault="00570CD2">
      <w:r>
        <w:separator/>
      </w:r>
    </w:p>
  </w:footnote>
  <w:footnote w:type="continuationSeparator" w:id="0">
    <w:p w:rsidR="00570CD2" w:rsidRDefault="0057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3r."/>
    <w:docVar w:name="AktNr" w:val="719/2023/P"/>
    <w:docVar w:name="Sprawa" w:val="aktualizacji kart adresowych zabytków w Gminnej Ewidencji Zabytków Miasta Poznania."/>
  </w:docVars>
  <w:rsids>
    <w:rsidRoot w:val="00570C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0CD2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3545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ABB0-D439-4BF0-9699-F5BEC11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218</Words>
  <Characters>1143</Characters>
  <Application>Microsoft Office Word</Application>
  <DocSecurity>0</DocSecurity>
  <Lines>39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2023-09-01T11:00:00Z</dcterms:created>
  <dcterms:modified xsi:type="dcterms:W3CDTF">2023-09-01T11:00:00Z</dcterms:modified>
</cp:coreProperties>
</file>