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19E1">
              <w:rPr>
                <w:b/>
              </w:rPr>
              <w:fldChar w:fldCharType="separate"/>
            </w:r>
            <w:r w:rsidR="008719E1">
              <w:rPr>
                <w:b/>
              </w:rPr>
              <w:t>aktualizacji kart adresowych zabytków w Gminnej Ewidencji Zabytków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19E1" w:rsidRDefault="00FA63B5" w:rsidP="008719E1">
      <w:pPr>
        <w:spacing w:line="360" w:lineRule="auto"/>
        <w:jc w:val="both"/>
      </w:pPr>
      <w:bookmarkStart w:id="2" w:name="z1"/>
      <w:bookmarkEnd w:id="2"/>
    </w:p>
    <w:p w:rsidR="008719E1" w:rsidRPr="008719E1" w:rsidRDefault="008719E1" w:rsidP="008719E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8719E1">
        <w:rPr>
          <w:color w:val="000000"/>
        </w:rPr>
        <w:t>Działając na podstawie art. 22 ust. 4 i 5 ustawy z dnia 23 lipca 2003 r. o ochronie zabytków i</w:t>
      </w:r>
      <w:r w:rsidR="0090629A">
        <w:rPr>
          <w:color w:val="000000"/>
        </w:rPr>
        <w:t> </w:t>
      </w:r>
      <w:r w:rsidRPr="008719E1">
        <w:rPr>
          <w:color w:val="000000"/>
        </w:rPr>
        <w:t xml:space="preserve">opiece nad zabytkami (t.j. Dz. U. z 2022 r. poz. 840) oraz § 18 i § 18a rozporządzenia Ministra Kultury i Dziedzictwa Narodowego z dnia 26 maja 2011 r. (Dz. U. z 2021 r. poz. 56) w sprawie prowadzenia rejestru zabytków, krajowej, wojewódzkiej i gminnej ewidencji zabytków oraz krajowego wykazu zabytków skradzionych lub wywiezionych za granice niezgodnie z prawem Prezydent Miasta Poznania podjął działania zmierzające do aktualizacji </w:t>
      </w:r>
      <w:r w:rsidRPr="008719E1">
        <w:rPr>
          <w:b/>
          <w:bCs/>
          <w:color w:val="000000"/>
        </w:rPr>
        <w:t xml:space="preserve">zarządzenia Nr 840/2019/P Prezydenta Miasta Poznania z dnia 17 października 2019 r. w sprawie przyjęcia Gminnej Ewidencji Zabytków Miasta Poznania.  </w:t>
      </w:r>
    </w:p>
    <w:p w:rsidR="008719E1" w:rsidRPr="008719E1" w:rsidRDefault="008719E1" w:rsidP="008719E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719E1">
        <w:rPr>
          <w:color w:val="000000"/>
        </w:rPr>
        <w:t>Zgodnie z treścią ww. zarządzenia ewidencja ma charakter zbioru otwartego i podlegać będzie aktualizacji, polegającej na wyłączeniu z niej obiektów i obszarów lub włączeniu ich do niej. Każdorazowa aktualizacja następować będzie zarządzeniem Prezydenta Miasta Poznania, po uprzednim uzyskaniu akceptacji Wielkopolskiego Wojewódzkiego Konserwatora Zabytków w zakresie wprowadzonych w ewidencji zmian.</w:t>
      </w:r>
    </w:p>
    <w:p w:rsidR="008719E1" w:rsidRPr="008719E1" w:rsidRDefault="008719E1" w:rsidP="008719E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719E1">
        <w:rPr>
          <w:color w:val="000000"/>
        </w:rPr>
        <w:t xml:space="preserve">Wyłączenie karty adresowej </w:t>
      </w:r>
      <w:r w:rsidRPr="008719E1">
        <w:rPr>
          <w:b/>
          <w:bCs/>
          <w:color w:val="000000"/>
        </w:rPr>
        <w:t>budynku przy ul. Tylne Chwaliszewo 26 w Poznaniu</w:t>
      </w:r>
      <w:r w:rsidRPr="008719E1">
        <w:rPr>
          <w:color w:val="000000"/>
        </w:rPr>
        <w:t xml:space="preserve"> z</w:t>
      </w:r>
      <w:r w:rsidR="0090629A">
        <w:rPr>
          <w:color w:val="000000"/>
        </w:rPr>
        <w:t> </w:t>
      </w:r>
      <w:r w:rsidRPr="008719E1">
        <w:rPr>
          <w:color w:val="000000"/>
        </w:rPr>
        <w:t xml:space="preserve">gminnej ewidencji zabytków uzyskało pozytywną opinię Wielkopolskiego Wojewódzkiego Konserwatora Zabytków, wyrażoną w piśmie nr Po-WD.5140.1811.2.2023 z dnia 9 marca 2023 r. Budynek ma niską wartość zabytkową, Miejski Konserwator Zabytków uzgodnił jego rozbiórkę. </w:t>
      </w:r>
    </w:p>
    <w:p w:rsidR="008719E1" w:rsidRPr="008719E1" w:rsidRDefault="008719E1" w:rsidP="008719E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719E1">
        <w:rPr>
          <w:color w:val="000000"/>
        </w:rPr>
        <w:t>Wyłączenie karty adresowej budynku</w:t>
      </w:r>
      <w:r w:rsidRPr="008719E1">
        <w:rPr>
          <w:b/>
          <w:bCs/>
          <w:color w:val="000000"/>
        </w:rPr>
        <w:t xml:space="preserve"> przy ul. Górna Wilda 106 w Poznaniu</w:t>
      </w:r>
      <w:r w:rsidRPr="008719E1">
        <w:rPr>
          <w:color w:val="000000"/>
        </w:rPr>
        <w:t xml:space="preserve"> z gminnej ewidencji zabytków uzyskało pozytywną opinię Wielkopolskiego Wojewódzkiego Konserwatora Zabytków, wyrażoną w piśmie nr Po-WD.5140.11132.4.2023 z dnia 9 marca 2023 r. Budynek nie ma wartości zabytkowej. Jego ewentualna rozbiórka nie wpłynie na utratę walorów architektoniczno-urbanistycznych dzielnicy Wilda w Poznaniu. </w:t>
      </w:r>
    </w:p>
    <w:p w:rsidR="008719E1" w:rsidRPr="008719E1" w:rsidRDefault="008719E1" w:rsidP="008719E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719E1">
        <w:rPr>
          <w:color w:val="000000"/>
        </w:rPr>
        <w:lastRenderedPageBreak/>
        <w:t xml:space="preserve">Wyłączenie karty adresowej budynku </w:t>
      </w:r>
      <w:r w:rsidRPr="008719E1">
        <w:rPr>
          <w:b/>
          <w:bCs/>
          <w:color w:val="000000"/>
        </w:rPr>
        <w:t>przy ul. Niskiej 1 w Poznaniu</w:t>
      </w:r>
      <w:r w:rsidRPr="008719E1">
        <w:rPr>
          <w:color w:val="000000"/>
        </w:rPr>
        <w:t xml:space="preserve"> z gminnej ewidencji zabytków uzyskało uzgodnienie Wielkopolskiego Wojewódzkiego Konserwatora Zabytków, wyrażone w piśmie nr Po-WD.5140.5811.2.2023 z dnia 22 czerwca 2023 r. Budynek został rozebrany. </w:t>
      </w:r>
    </w:p>
    <w:p w:rsidR="008719E1" w:rsidRDefault="008719E1" w:rsidP="008719E1">
      <w:pPr>
        <w:spacing w:line="360" w:lineRule="auto"/>
        <w:jc w:val="both"/>
        <w:rPr>
          <w:color w:val="000000"/>
        </w:rPr>
      </w:pPr>
      <w:r w:rsidRPr="008719E1">
        <w:rPr>
          <w:color w:val="000000"/>
        </w:rPr>
        <w:t>Biorąc pod uwagę powyższe, uzasadnione jest przyjęcie zarządzenia w sprawie aktualizacji</w:t>
      </w:r>
      <w:r w:rsidRPr="008719E1">
        <w:rPr>
          <w:b/>
          <w:bCs/>
          <w:color w:val="000000"/>
        </w:rPr>
        <w:t xml:space="preserve"> zarządzenia Nr 840/2019/P Prezydenta Miasta Poznania z dnia 17 października 2019 roku</w:t>
      </w:r>
      <w:r w:rsidRPr="008719E1">
        <w:rPr>
          <w:color w:val="000000"/>
        </w:rPr>
        <w:t xml:space="preserve"> w sprawie przyjęcia Gminnej Ewidencji Zabytków Miasta Poznania.</w:t>
      </w:r>
    </w:p>
    <w:p w:rsidR="008719E1" w:rsidRDefault="008719E1" w:rsidP="008719E1">
      <w:pPr>
        <w:spacing w:line="360" w:lineRule="auto"/>
        <w:jc w:val="both"/>
      </w:pPr>
    </w:p>
    <w:p w:rsidR="008719E1" w:rsidRDefault="008719E1" w:rsidP="008719E1">
      <w:pPr>
        <w:keepNext/>
        <w:spacing w:line="360" w:lineRule="auto"/>
        <w:jc w:val="center"/>
      </w:pPr>
      <w:r>
        <w:t>Miejski Konserwator Zabytków</w:t>
      </w:r>
    </w:p>
    <w:p w:rsidR="008719E1" w:rsidRDefault="008719E1" w:rsidP="008719E1">
      <w:pPr>
        <w:keepNext/>
        <w:spacing w:line="360" w:lineRule="auto"/>
        <w:jc w:val="center"/>
      </w:pPr>
      <w:r>
        <w:t>w Poznaniu</w:t>
      </w:r>
    </w:p>
    <w:p w:rsidR="008719E1" w:rsidRPr="008719E1" w:rsidRDefault="008719E1" w:rsidP="008719E1">
      <w:pPr>
        <w:keepNext/>
        <w:spacing w:line="360" w:lineRule="auto"/>
        <w:jc w:val="center"/>
      </w:pPr>
      <w:r>
        <w:t>(-) Joanna Bielawska-Pałczyńska</w:t>
      </w:r>
    </w:p>
    <w:sectPr w:rsidR="008719E1" w:rsidRPr="008719E1" w:rsidSect="008719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E1" w:rsidRDefault="008719E1">
      <w:r>
        <w:separator/>
      </w:r>
    </w:p>
  </w:endnote>
  <w:endnote w:type="continuationSeparator" w:id="0">
    <w:p w:rsidR="008719E1" w:rsidRDefault="0087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E1" w:rsidRDefault="008719E1">
      <w:r>
        <w:separator/>
      </w:r>
    </w:p>
  </w:footnote>
  <w:footnote w:type="continuationSeparator" w:id="0">
    <w:p w:rsidR="008719E1" w:rsidRDefault="0087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aktualizacji kart adresowych zabytków w Gminnej Ewidencji Zabytków Miasta Poznania."/>
  </w:docVars>
  <w:rsids>
    <w:rsidRoot w:val="008719E1"/>
    <w:rsid w:val="000607A3"/>
    <w:rsid w:val="001B1D53"/>
    <w:rsid w:val="0022095A"/>
    <w:rsid w:val="002946C5"/>
    <w:rsid w:val="002C29F3"/>
    <w:rsid w:val="00796326"/>
    <w:rsid w:val="008719E1"/>
    <w:rsid w:val="0090629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E02A-90E5-4313-BBFE-1F24DEAD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350</Words>
  <Characters>2254</Characters>
  <Application>Microsoft Office Word</Application>
  <DocSecurity>0</DocSecurity>
  <Lines>45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2023-09-01T11:01:00Z</dcterms:created>
  <dcterms:modified xsi:type="dcterms:W3CDTF">2023-09-01T11:01:00Z</dcterms:modified>
</cp:coreProperties>
</file>