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1C46">
          <w:t>728/2023/P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1C46">
        <w:rPr>
          <w:b/>
          <w:sz w:val="28"/>
        </w:rPr>
        <w:fldChar w:fldCharType="separate"/>
      </w:r>
      <w:r w:rsidR="00C41C46">
        <w:rPr>
          <w:b/>
          <w:sz w:val="28"/>
        </w:rPr>
        <w:t>8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41C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1C46">
              <w:rPr>
                <w:b/>
                <w:sz w:val="24"/>
                <w:szCs w:val="24"/>
              </w:rPr>
              <w:fldChar w:fldCharType="separate"/>
            </w:r>
            <w:r w:rsidR="00C41C46">
              <w:rPr>
                <w:b/>
                <w:sz w:val="24"/>
                <w:szCs w:val="24"/>
              </w:rPr>
              <w:t>rozstrzygnięcia otwartego konkursu ofert nr 95/2023 na powierzenie realizacji zadań Miasta Poznania w obszarze „Działalność na rzecz osób w wieku emerytalnym”, polegających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1C46" w:rsidP="00C41C4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1C46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C41C46">
        <w:rPr>
          <w:color w:val="000000"/>
          <w:sz w:val="24"/>
          <w:szCs w:val="24"/>
        </w:rPr>
        <w:t>t.j</w:t>
      </w:r>
      <w:proofErr w:type="spellEnd"/>
      <w:r w:rsidRPr="00C41C46">
        <w:rPr>
          <w:color w:val="000000"/>
          <w:sz w:val="24"/>
          <w:szCs w:val="24"/>
        </w:rPr>
        <w:t>.) oraz art. 5 ust. 4 pkt 1 ustawy z dnia 24 kwietnia 2003 roku o</w:t>
      </w:r>
      <w:r w:rsidR="006C6BCC">
        <w:rPr>
          <w:color w:val="000000"/>
          <w:sz w:val="24"/>
          <w:szCs w:val="24"/>
        </w:rPr>
        <w:t> </w:t>
      </w:r>
      <w:r w:rsidRPr="00C41C46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C41C46">
        <w:rPr>
          <w:color w:val="000000"/>
          <w:sz w:val="24"/>
          <w:szCs w:val="24"/>
        </w:rPr>
        <w:t>t.j</w:t>
      </w:r>
      <w:proofErr w:type="spellEnd"/>
      <w:r w:rsidRPr="00C41C46">
        <w:rPr>
          <w:color w:val="000000"/>
          <w:sz w:val="24"/>
          <w:szCs w:val="24"/>
        </w:rPr>
        <w:t>.) zarządza się, co następuje:</w:t>
      </w:r>
    </w:p>
    <w:p w:rsidR="00C41C46" w:rsidRDefault="00C41C46" w:rsidP="00C41C46">
      <w:pPr>
        <w:spacing w:line="360" w:lineRule="auto"/>
        <w:jc w:val="both"/>
        <w:rPr>
          <w:sz w:val="24"/>
        </w:rPr>
      </w:pPr>
    </w:p>
    <w:p w:rsidR="00C41C46" w:rsidRDefault="00C41C46" w:rsidP="00C41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1C46" w:rsidRDefault="00C41C46" w:rsidP="00C41C46">
      <w:pPr>
        <w:keepNext/>
        <w:spacing w:line="360" w:lineRule="auto"/>
        <w:rPr>
          <w:color w:val="000000"/>
          <w:sz w:val="24"/>
        </w:rPr>
      </w:pPr>
    </w:p>
    <w:p w:rsidR="00C41C46" w:rsidRPr="00C41C46" w:rsidRDefault="00C41C46" w:rsidP="00C41C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1C46">
        <w:rPr>
          <w:color w:val="000000"/>
          <w:sz w:val="24"/>
          <w:szCs w:val="24"/>
        </w:rPr>
        <w:t>1. W okresie od 16 września 2023 roku do 31 grudnia 2023 roku postanawia się realizować zadanie publiczne w obszarze działalności na rzecz osób w wieku emerytalnym, polegające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przez podmioty wskazane w załączniku nr 1 do zarządzenia, przekazując na ten cel kwotę w wysokości 200 000,00 zł (słownie: dwieście tysięcy złotych 00/100).</w:t>
      </w:r>
    </w:p>
    <w:p w:rsidR="00C41C46" w:rsidRDefault="00C41C46" w:rsidP="00C41C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1C46">
        <w:rPr>
          <w:color w:val="000000"/>
          <w:sz w:val="24"/>
          <w:szCs w:val="24"/>
        </w:rPr>
        <w:t>2. Postanawia się nie przyznać dotacji z budżetu Miasta na zadanie publiczne, o którym mowa w ust. 1, podmiotom wymienionym w załączniku nr 2 do zarządzenia.</w:t>
      </w:r>
    </w:p>
    <w:p w:rsidR="00C41C46" w:rsidRDefault="00C41C46" w:rsidP="00C41C46">
      <w:pPr>
        <w:spacing w:line="360" w:lineRule="auto"/>
        <w:jc w:val="both"/>
        <w:rPr>
          <w:color w:val="000000"/>
          <w:sz w:val="24"/>
        </w:rPr>
      </w:pPr>
    </w:p>
    <w:p w:rsidR="00C41C46" w:rsidRDefault="00C41C46" w:rsidP="00C41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41C46" w:rsidRDefault="00C41C46" w:rsidP="00C41C46">
      <w:pPr>
        <w:keepNext/>
        <w:spacing w:line="360" w:lineRule="auto"/>
        <w:rPr>
          <w:color w:val="000000"/>
          <w:sz w:val="24"/>
        </w:rPr>
      </w:pPr>
    </w:p>
    <w:p w:rsidR="00C41C46" w:rsidRDefault="00C41C46" w:rsidP="00C41C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1C46">
        <w:rPr>
          <w:color w:val="000000"/>
          <w:sz w:val="24"/>
          <w:szCs w:val="24"/>
        </w:rPr>
        <w:t>Czyni się Dyrektora Wydziału Zdrowia i Spraw Społecznych odpowiedzialnym za zawarcie umów z podmiotami, o których  mowa w załączniku nr 1 do zarządzenia, za nadzór nad realizacją umów i zobowiązanie wyżej wymienionych podmiotów do przedłożenia sprawozdania z wykonania zadania w terminach określonych w zawartych umowach.</w:t>
      </w:r>
    </w:p>
    <w:p w:rsidR="00C41C46" w:rsidRDefault="00C41C46" w:rsidP="00C41C46">
      <w:pPr>
        <w:spacing w:line="360" w:lineRule="auto"/>
        <w:jc w:val="both"/>
        <w:rPr>
          <w:color w:val="000000"/>
          <w:sz w:val="24"/>
        </w:rPr>
      </w:pPr>
    </w:p>
    <w:p w:rsidR="00C41C46" w:rsidRDefault="00C41C46" w:rsidP="00C41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1C46" w:rsidRDefault="00C41C46" w:rsidP="00C41C46">
      <w:pPr>
        <w:keepNext/>
        <w:spacing w:line="360" w:lineRule="auto"/>
        <w:rPr>
          <w:color w:val="000000"/>
          <w:sz w:val="24"/>
        </w:rPr>
      </w:pPr>
    </w:p>
    <w:p w:rsidR="00C41C46" w:rsidRDefault="00C41C46" w:rsidP="00C41C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1C46">
        <w:rPr>
          <w:color w:val="000000"/>
          <w:sz w:val="24"/>
          <w:szCs w:val="24"/>
        </w:rPr>
        <w:t>Zarządzenie wchodzi w życie z dniem podpisania.</w:t>
      </w:r>
    </w:p>
    <w:p w:rsidR="00C41C46" w:rsidRDefault="00C41C46" w:rsidP="00C41C46">
      <w:pPr>
        <w:spacing w:line="360" w:lineRule="auto"/>
        <w:jc w:val="both"/>
        <w:rPr>
          <w:color w:val="000000"/>
          <w:sz w:val="24"/>
        </w:rPr>
      </w:pPr>
    </w:p>
    <w:p w:rsidR="00C41C46" w:rsidRDefault="00C41C46" w:rsidP="00C41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1C46" w:rsidRDefault="00C41C46" w:rsidP="00C41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41C46" w:rsidRDefault="00C41C46" w:rsidP="00C41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41C46" w:rsidRPr="00C41C46" w:rsidRDefault="00C41C46" w:rsidP="00C41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41C46" w:rsidRPr="00C41C46" w:rsidSect="00C41C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46" w:rsidRDefault="00C41C46">
      <w:r>
        <w:separator/>
      </w:r>
    </w:p>
  </w:endnote>
  <w:endnote w:type="continuationSeparator" w:id="0">
    <w:p w:rsidR="00C41C46" w:rsidRDefault="00C4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46" w:rsidRDefault="00C41C46">
      <w:r>
        <w:separator/>
      </w:r>
    </w:p>
  </w:footnote>
  <w:footnote w:type="continuationSeparator" w:id="0">
    <w:p w:rsidR="00C41C46" w:rsidRDefault="00C4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września 2023r."/>
    <w:docVar w:name="AktNr" w:val="728/2023/P"/>
    <w:docVar w:name="Sprawa" w:val="rozstrzygnięcia otwartego konkursu ofert nr 95/2023 na powierzenie realizacji zadań Miasta Poznania w obszarze „Działalność na rzecz osób w wieku emerytalnym”, polegających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3 roku."/>
  </w:docVars>
  <w:rsids>
    <w:rsidRoot w:val="00C41C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6BC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1C4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1891</Characters>
  <Application>Microsoft Office Word</Application>
  <DocSecurity>0</DocSecurity>
  <Lines>52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2023-09-08T11:13:00Z</dcterms:created>
  <dcterms:modified xsi:type="dcterms:W3CDTF">2023-09-08T11:13:00Z</dcterms:modified>
</cp:coreProperties>
</file>