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0AD0">
          <w:t>730/2023/P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B0AD0">
        <w:rPr>
          <w:b/>
          <w:sz w:val="28"/>
        </w:rPr>
        <w:fldChar w:fldCharType="separate"/>
      </w:r>
      <w:r w:rsidR="00CB0AD0">
        <w:rPr>
          <w:b/>
          <w:sz w:val="28"/>
        </w:rPr>
        <w:t>11 września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0AD0">
              <w:rPr>
                <w:b/>
                <w:sz w:val="24"/>
                <w:szCs w:val="24"/>
              </w:rPr>
              <w:fldChar w:fldCharType="separate"/>
            </w:r>
            <w:r w:rsidR="00CB0AD0">
              <w:rPr>
                <w:b/>
                <w:sz w:val="24"/>
                <w:szCs w:val="24"/>
              </w:rPr>
              <w:t xml:space="preserve">zarządzenie w sprawie lokali mieszkalnych z zasobu Poznańskiego Towarzystwa Budownictwa Społecznego sp. z </w:t>
            </w:r>
            <w:proofErr w:type="spellStart"/>
            <w:r w:rsidR="00CB0AD0">
              <w:rPr>
                <w:b/>
                <w:sz w:val="24"/>
                <w:szCs w:val="24"/>
              </w:rPr>
              <w:t>o.o</w:t>
            </w:r>
            <w:proofErr w:type="spellEnd"/>
            <w:r w:rsidR="00CB0AD0">
              <w:rPr>
                <w:b/>
                <w:sz w:val="24"/>
                <w:szCs w:val="24"/>
              </w:rPr>
              <w:t>, w sprawie których Miasto Poznań zawiera umowy dotyczące partycypacji w kosztach budowy lub zawarło odrębne porozumienia.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B0AD0" w:rsidP="00CB0AD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0AD0">
        <w:rPr>
          <w:color w:val="000000"/>
          <w:sz w:val="24"/>
        </w:rPr>
        <w:t>Na podstawie</w:t>
      </w:r>
      <w:r w:rsidRPr="00CB0AD0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CB0AD0">
        <w:rPr>
          <w:color w:val="000000"/>
          <w:sz w:val="24"/>
          <w:szCs w:val="24"/>
        </w:rPr>
        <w:t>t.j</w:t>
      </w:r>
      <w:proofErr w:type="spellEnd"/>
      <w:r w:rsidRPr="00CB0AD0">
        <w:rPr>
          <w:color w:val="000000"/>
          <w:sz w:val="24"/>
          <w:szCs w:val="24"/>
        </w:rPr>
        <w:t xml:space="preserve">. Dz. U. z 2023 r. poz. 40 ze zm.) </w:t>
      </w:r>
      <w:r w:rsidRPr="00CB0AD0">
        <w:rPr>
          <w:color w:val="000000"/>
          <w:sz w:val="24"/>
        </w:rPr>
        <w:t>zarządza się, co następuje:</w:t>
      </w:r>
    </w:p>
    <w:p w:rsidR="00CB0AD0" w:rsidRDefault="00CB0AD0" w:rsidP="00CB0AD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B0AD0" w:rsidRDefault="00CB0AD0" w:rsidP="00CB0AD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0AD0" w:rsidRDefault="00CB0AD0" w:rsidP="00CB0AD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0AD0" w:rsidRPr="00CB0AD0" w:rsidRDefault="00CB0AD0" w:rsidP="00CB0A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0AD0">
        <w:rPr>
          <w:color w:val="000000"/>
          <w:sz w:val="24"/>
          <w:szCs w:val="24"/>
        </w:rPr>
        <w:t xml:space="preserve">W zarządzeniu Nr 122/2019/P Prezydenta Miasta Poznania z dnia 21 lutego 2019 r. </w:t>
      </w:r>
      <w:r w:rsidRPr="00CB0AD0">
        <w:rPr>
          <w:color w:val="000000"/>
          <w:sz w:val="24"/>
        </w:rPr>
        <w:t>w sprawie lokali mieszkalnych z zasobu Poznańskiego Towarzystwa Budownictwa Społecznego sp. z</w:t>
      </w:r>
      <w:r w:rsidR="002B75DC">
        <w:rPr>
          <w:color w:val="000000"/>
          <w:sz w:val="24"/>
        </w:rPr>
        <w:t> </w:t>
      </w:r>
      <w:proofErr w:type="spellStart"/>
      <w:r w:rsidRPr="00CB0AD0">
        <w:rPr>
          <w:color w:val="000000"/>
          <w:sz w:val="24"/>
        </w:rPr>
        <w:t>o.o</w:t>
      </w:r>
      <w:proofErr w:type="spellEnd"/>
      <w:r w:rsidRPr="00CB0AD0">
        <w:rPr>
          <w:color w:val="000000"/>
          <w:sz w:val="24"/>
        </w:rPr>
        <w:t>, w sprawie których Miasto Poznań zawiera umowy dotyczące partycypacji w kosztach budowy lub zawarło odrębne porozumieni</w:t>
      </w:r>
      <w:r w:rsidRPr="00CB0AD0">
        <w:rPr>
          <w:color w:val="000000"/>
          <w:sz w:val="24"/>
          <w:szCs w:val="24"/>
        </w:rPr>
        <w:t>a, zmienionym zarządzeniem Nr 194/2022/P Prezydenta Miasta Poznania z dnia 10 marca 2022 r., § 5 ust. 1 otrzymuje brzmienie:</w:t>
      </w:r>
    </w:p>
    <w:p w:rsidR="00CB0AD0" w:rsidRPr="00CB0AD0" w:rsidRDefault="00CB0AD0" w:rsidP="00CB0A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B0AD0">
        <w:rPr>
          <w:color w:val="000000"/>
          <w:sz w:val="24"/>
          <w:szCs w:val="24"/>
        </w:rPr>
        <w:t>„1. Do zawarcia umów najmu lokali położonych w budynkach przy ul. Grabowej 22A, 22B i</w:t>
      </w:r>
      <w:r w:rsidR="002B75DC">
        <w:rPr>
          <w:color w:val="000000"/>
          <w:sz w:val="24"/>
          <w:szCs w:val="24"/>
        </w:rPr>
        <w:t> </w:t>
      </w:r>
      <w:r w:rsidRPr="00CB0AD0">
        <w:rPr>
          <w:color w:val="000000"/>
          <w:sz w:val="24"/>
          <w:szCs w:val="24"/>
        </w:rPr>
        <w:t xml:space="preserve">22C, ul. </w:t>
      </w:r>
      <w:proofErr w:type="spellStart"/>
      <w:r w:rsidRPr="00CB0AD0">
        <w:rPr>
          <w:color w:val="000000"/>
          <w:sz w:val="24"/>
          <w:szCs w:val="24"/>
        </w:rPr>
        <w:t>Drewlańskiej</w:t>
      </w:r>
      <w:proofErr w:type="spellEnd"/>
      <w:r w:rsidRPr="00CB0AD0">
        <w:rPr>
          <w:color w:val="000000"/>
          <w:sz w:val="24"/>
          <w:szCs w:val="24"/>
        </w:rPr>
        <w:t xml:space="preserve"> 10 i przy ul. Moniki Cegłowskiej 10, 12, 14, 16, 18, 20, 22 w</w:t>
      </w:r>
      <w:r w:rsidR="002B75DC">
        <w:rPr>
          <w:color w:val="000000"/>
          <w:sz w:val="24"/>
          <w:szCs w:val="24"/>
        </w:rPr>
        <w:t> </w:t>
      </w:r>
      <w:r w:rsidRPr="00CB0AD0">
        <w:rPr>
          <w:color w:val="000000"/>
          <w:sz w:val="24"/>
          <w:szCs w:val="24"/>
        </w:rPr>
        <w:t xml:space="preserve">Poznaniu oraz lokali w zasobach mieszkaniowych, co do których planowany jest zwrot partycypacji przez Spółkę dotychczasowemu </w:t>
      </w:r>
      <w:proofErr w:type="spellStart"/>
      <w:r w:rsidRPr="00CB0AD0">
        <w:rPr>
          <w:color w:val="000000"/>
          <w:sz w:val="24"/>
          <w:szCs w:val="24"/>
        </w:rPr>
        <w:t>partycypantowi</w:t>
      </w:r>
      <w:proofErr w:type="spellEnd"/>
      <w:r w:rsidRPr="00CB0AD0">
        <w:rPr>
          <w:color w:val="000000"/>
          <w:sz w:val="24"/>
          <w:szCs w:val="24"/>
        </w:rPr>
        <w:t xml:space="preserve"> lub innym uprawnionym osobom, w stosunku do których Miasto Poznań ma pierwszeństwo w zawarciu ze Spółką umowy partycypacji, na podstawie umowy o współdziałaniu zawartej pomiędzy Miastem Poznań a Spółką, kwalifikuje się – z zachowaniem poniższej kolejności – osoby starsze, które spełniają kryteria określone w § 4 ust. 1, z zastrzeżeniem ust. 2, oraz:</w:t>
      </w:r>
    </w:p>
    <w:p w:rsidR="00CB0AD0" w:rsidRPr="00CB0AD0" w:rsidRDefault="00CB0AD0" w:rsidP="00CB0A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B0AD0">
        <w:rPr>
          <w:color w:val="000000"/>
          <w:sz w:val="24"/>
          <w:szCs w:val="24"/>
        </w:rPr>
        <w:t>1) opróżnią i wydadzą do dyspozycji Miasta Poznania lokal mieszkalny lub jego część, do którego posiadają tytuł prawny i który wchodzi w skład mieszkaniowego zasobu Miasta Poznania;</w:t>
      </w:r>
    </w:p>
    <w:p w:rsidR="00CB0AD0" w:rsidRPr="00CB0AD0" w:rsidRDefault="00CB0AD0" w:rsidP="00CB0A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B0AD0">
        <w:rPr>
          <w:color w:val="000000"/>
          <w:sz w:val="24"/>
          <w:szCs w:val="24"/>
        </w:rPr>
        <w:lastRenderedPageBreak/>
        <w:t>2) nabyły uprawnienie do lokalu zamiennego w przypadkach określonych w ustawie z dnia 21 czerwca 2001 roku o ochronie praw lokatorów, mieszkaniowym zasobie gminy i o zmianie Kodeksu cywilnego (</w:t>
      </w:r>
      <w:proofErr w:type="spellStart"/>
      <w:r w:rsidRPr="00CB0AD0">
        <w:rPr>
          <w:color w:val="000000"/>
          <w:sz w:val="24"/>
          <w:szCs w:val="24"/>
        </w:rPr>
        <w:t>t.j</w:t>
      </w:r>
      <w:proofErr w:type="spellEnd"/>
      <w:r w:rsidRPr="00CB0AD0">
        <w:rPr>
          <w:color w:val="000000"/>
          <w:sz w:val="24"/>
          <w:szCs w:val="24"/>
        </w:rPr>
        <w:t>. Dz. U. z 2023 r. poz. 725);</w:t>
      </w:r>
    </w:p>
    <w:p w:rsidR="00CB0AD0" w:rsidRPr="00CB0AD0" w:rsidRDefault="00CB0AD0" w:rsidP="00CB0A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B0AD0">
        <w:rPr>
          <w:color w:val="000000"/>
          <w:sz w:val="24"/>
          <w:szCs w:val="24"/>
        </w:rPr>
        <w:t>3) ze względu na osiągane dochody nie kwalifikują się do przedłużenia umowy najmu lokalu wchodzącego w skład mieszkaniowego zasobu Miasta Poznania, zawartej na czas określony oraz nie kwalifikują się do uzyskania prawa do zawarcia umowy najmu lokalu na czas nieokreślony;</w:t>
      </w:r>
    </w:p>
    <w:p w:rsidR="00CB0AD0" w:rsidRPr="00CB0AD0" w:rsidRDefault="00CB0AD0" w:rsidP="00CB0A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B0AD0">
        <w:rPr>
          <w:color w:val="000000"/>
          <w:sz w:val="24"/>
          <w:szCs w:val="24"/>
        </w:rPr>
        <w:t>4) zamieszkują w lokalu, który nie wchodzi w skład mieszkaniowego zasobu Miasta Poznania, do którego posiadają lub posiadały tytuł prawny wynikający z decyzji administracyjnej o przydziale;</w:t>
      </w:r>
    </w:p>
    <w:p w:rsidR="00CB0AD0" w:rsidRPr="00CB0AD0" w:rsidRDefault="00CB0AD0" w:rsidP="00CB0A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B0AD0">
        <w:rPr>
          <w:color w:val="000000"/>
          <w:sz w:val="24"/>
          <w:szCs w:val="24"/>
        </w:rPr>
        <w:t>5) po weryfikacji sytuacji finansowej kwalifikują się do skreślenia z listy osób uprawnionych do zawarcia umowy na czas określony lub nieokreślony na podstawie przepisów uchwały Rady Miasta Poznania w sprawie zasad wynajmowania lokali wchodzących w skład mieszkaniowego zasobu Miasta Poznania, ze względu na przekroczenie kryterium dochodowego uprawniającego do zawarcia umowy najmu na czas nieokreślony;</w:t>
      </w:r>
    </w:p>
    <w:p w:rsidR="00CB0AD0" w:rsidRPr="00CB0AD0" w:rsidRDefault="00CB0AD0" w:rsidP="00CB0A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B0AD0">
        <w:rPr>
          <w:color w:val="000000"/>
          <w:sz w:val="24"/>
          <w:szCs w:val="24"/>
        </w:rPr>
        <w:t>6) utraciły tytuł prawny do lokalu, który nie wchodzi w skład mieszkaniowego zasobu Miasta Poznania, lub zamieszkują z osobą, która utraciła tytuł prawny do takiego lokalu, i ubiegały się o uzyskanie pomocy mieszkaniowej od Miasta;</w:t>
      </w:r>
    </w:p>
    <w:p w:rsidR="00CB0AD0" w:rsidRDefault="00CB0AD0" w:rsidP="00CB0AD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B0AD0">
        <w:rPr>
          <w:color w:val="000000"/>
          <w:sz w:val="24"/>
          <w:szCs w:val="24"/>
        </w:rPr>
        <w:t>7) zamieszkują w lokalu, który nie wchodzi w skład mieszkaniowego zasobu Miasta Poznania, do którego posiadają tytuł prawny wynikający z zawartej po dniu 11 listopada 1994 r. umowy cywilnoprawnej, i ubiegały się o uzyskanie pomocy mieszkaniowej od Miasta.”.</w:t>
      </w:r>
    </w:p>
    <w:p w:rsidR="00CB0AD0" w:rsidRDefault="00CB0AD0" w:rsidP="00CB0AD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0AD0" w:rsidRDefault="00CB0AD0" w:rsidP="00CB0AD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0AD0" w:rsidRDefault="00CB0AD0" w:rsidP="00CB0AD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0AD0" w:rsidRDefault="00CB0AD0" w:rsidP="00CB0AD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0AD0">
        <w:rPr>
          <w:color w:val="000000"/>
          <w:sz w:val="24"/>
          <w:szCs w:val="24"/>
        </w:rPr>
        <w:t>Wykonanie zarządzenia powierza się Dyrektorowi Biura Spraw Lokalowych.</w:t>
      </w:r>
    </w:p>
    <w:p w:rsidR="00CB0AD0" w:rsidRDefault="00CB0AD0" w:rsidP="00CB0AD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0AD0" w:rsidRDefault="00CB0AD0" w:rsidP="00CB0AD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0AD0" w:rsidRDefault="00CB0AD0" w:rsidP="00CB0AD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0AD0" w:rsidRDefault="00CB0AD0" w:rsidP="00CB0AD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0AD0">
        <w:rPr>
          <w:color w:val="000000"/>
          <w:sz w:val="24"/>
          <w:szCs w:val="24"/>
        </w:rPr>
        <w:t>Zarządzenie wchodzi w życie z dniem podpisania.</w:t>
      </w:r>
    </w:p>
    <w:p w:rsidR="00CB0AD0" w:rsidRDefault="00CB0AD0" w:rsidP="00CB0AD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0AD0" w:rsidRDefault="00CB0AD0" w:rsidP="00CB0AD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B0AD0" w:rsidRDefault="00CB0AD0" w:rsidP="00CB0AD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B0AD0" w:rsidRPr="00CB0AD0" w:rsidRDefault="00CB0AD0" w:rsidP="00CB0AD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0AD0" w:rsidRPr="00CB0AD0" w:rsidSect="00CB0A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D0" w:rsidRDefault="00CB0AD0">
      <w:r>
        <w:separator/>
      </w:r>
    </w:p>
  </w:endnote>
  <w:endnote w:type="continuationSeparator" w:id="0">
    <w:p w:rsidR="00CB0AD0" w:rsidRDefault="00CB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D0" w:rsidRDefault="00CB0AD0">
      <w:r>
        <w:separator/>
      </w:r>
    </w:p>
  </w:footnote>
  <w:footnote w:type="continuationSeparator" w:id="0">
    <w:p w:rsidR="00CB0AD0" w:rsidRDefault="00CB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września 2023r."/>
    <w:docVar w:name="AktNr" w:val="730/2023/P"/>
    <w:docVar w:name="Sprawa" w:val="zarządzenie w sprawie lokali mieszkalnych z zasobu Poznańskiego Towarzystwa Budownictwa Społecznego sp. z o.o, w sprawie których Miasto Poznań zawiera umowy dotyczące partycypacji w kosztach budowy lub zawarło odrębne porozumienia."/>
  </w:docVars>
  <w:rsids>
    <w:rsidRoot w:val="00CB0AD0"/>
    <w:rsid w:val="0003528D"/>
    <w:rsid w:val="00072485"/>
    <w:rsid w:val="000A5BC9"/>
    <w:rsid w:val="000B2C44"/>
    <w:rsid w:val="000E2E12"/>
    <w:rsid w:val="00167A3B"/>
    <w:rsid w:val="0017594F"/>
    <w:rsid w:val="001E3D52"/>
    <w:rsid w:val="002B75DC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B0AD0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542</Words>
  <Characters>3115</Characters>
  <Application>Microsoft Office Word</Application>
  <DocSecurity>0</DocSecurity>
  <Lines>70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2023-09-11T11:51:00Z</dcterms:created>
  <dcterms:modified xsi:type="dcterms:W3CDTF">2023-09-11T11:51:00Z</dcterms:modified>
</cp:coreProperties>
</file>