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F4A" w:rsidRPr="005822B2" w:rsidRDefault="00445F4A" w:rsidP="005822B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  <w:lang w:eastAsia="pl-PL"/>
        </w:rPr>
      </w:pPr>
      <w:bookmarkStart w:id="0" w:name="_GoBack"/>
      <w:bookmarkEnd w:id="0"/>
    </w:p>
    <w:p w:rsidR="00445F4A" w:rsidRPr="005822B2" w:rsidRDefault="00445F4A" w:rsidP="005822B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  <w:lang w:eastAsia="pl-PL"/>
        </w:rPr>
      </w:pP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445F4A" w:rsidRPr="002B08D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45F4A" w:rsidRPr="005822B2" w:rsidRDefault="00DE4004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Otwarty konkurs ofert nr 16/2023</w:t>
            </w:r>
            <w:r w:rsidR="00445F4A"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 na powierzenie realizacji zadań Miasta Poznania w obszarze wspierania rodziny i syste</w:t>
            </w: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mu pieczy zastępczej w roku 2023</w:t>
            </w:r>
            <w:r w:rsidR="00445F4A"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445F4A" w:rsidRPr="002B08D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Miasto Poznań, Wydział Zdrowia i Spraw Społecznych</w:t>
            </w:r>
          </w:p>
        </w:tc>
      </w:tr>
      <w:tr w:rsidR="00445F4A" w:rsidRPr="002B08D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45F4A" w:rsidRPr="005822B2" w:rsidRDefault="00B66B03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1.01.2023</w:t>
            </w:r>
            <w:r w:rsidR="00946A4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–</w:t>
            </w:r>
            <w:r w:rsidR="00DE4004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31.12.2023</w:t>
            </w:r>
            <w:r w:rsidR="00445F4A"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445F4A" w:rsidRPr="002B08D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Kwota przeznaczona na zadania: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45F4A" w:rsidRPr="005822B2" w:rsidRDefault="00080A0D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6 632 161</w:t>
            </w:r>
            <w:r w:rsidR="00445F4A"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,00 zł</w:t>
            </w:r>
          </w:p>
        </w:tc>
      </w:tr>
    </w:tbl>
    <w:p w:rsidR="00445F4A" w:rsidRPr="005822B2" w:rsidRDefault="00445F4A" w:rsidP="006C41D0">
      <w:pPr>
        <w:autoSpaceDE w:val="0"/>
        <w:autoSpaceDN w:val="0"/>
        <w:adjustRightInd w:val="0"/>
        <w:spacing w:before="348" w:after="348" w:line="240" w:lineRule="auto"/>
        <w:ind w:left="2832" w:firstLine="708"/>
        <w:outlineLvl w:val="0"/>
        <w:rPr>
          <w:rFonts w:ascii="Helvetica" w:hAnsi="Helvetica" w:cs="Helvetica"/>
          <w:b/>
          <w:bCs/>
          <w:color w:val="000000"/>
          <w:sz w:val="20"/>
          <w:szCs w:val="20"/>
          <w:lang w:eastAsia="pl-PL"/>
        </w:rPr>
      </w:pPr>
      <w:r w:rsidRPr="005822B2">
        <w:rPr>
          <w:rFonts w:ascii="Helvetica" w:hAnsi="Helvetica" w:cs="Helvetica"/>
          <w:b/>
          <w:bCs/>
          <w:color w:val="000000"/>
          <w:sz w:val="20"/>
          <w:szCs w:val="20"/>
          <w:lang w:eastAsia="pl-PL"/>
        </w:rPr>
        <w:t>Rozstrzygnięcie konkursu</w:t>
      </w:r>
    </w:p>
    <w:p w:rsidR="00445F4A" w:rsidRPr="005822B2" w:rsidRDefault="00445F4A" w:rsidP="005822B2">
      <w:pPr>
        <w:autoSpaceDE w:val="0"/>
        <w:autoSpaceDN w:val="0"/>
        <w:adjustRightInd w:val="0"/>
        <w:spacing w:before="348" w:after="348" w:line="240" w:lineRule="auto"/>
        <w:jc w:val="center"/>
        <w:outlineLvl w:val="0"/>
        <w:rPr>
          <w:rFonts w:ascii="Helvetica" w:hAnsi="Helvetica" w:cs="Helvetica"/>
          <w:b/>
          <w:bCs/>
          <w:color w:val="000000"/>
          <w:sz w:val="20"/>
          <w:szCs w:val="20"/>
          <w:lang w:eastAsia="pl-PL"/>
        </w:rPr>
      </w:pPr>
      <w:r w:rsidRPr="005822B2">
        <w:rPr>
          <w:rFonts w:ascii="Helvetica" w:hAnsi="Helvetica" w:cs="Helvetica"/>
          <w:b/>
          <w:bCs/>
          <w:color w:val="000000"/>
          <w:sz w:val="20"/>
          <w:szCs w:val="20"/>
          <w:lang w:eastAsia="pl-PL"/>
        </w:rPr>
        <w:t>Oferty, którym przyznano dotacje z Urzędu Miasta Poznania </w:t>
      </w:r>
    </w:p>
    <w:tbl>
      <w:tblPr>
        <w:tblW w:w="9214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1587"/>
        <w:gridCol w:w="1361"/>
        <w:gridCol w:w="1163"/>
        <w:gridCol w:w="1701"/>
      </w:tblGrid>
      <w:tr w:rsidR="00445F4A" w:rsidRPr="002B08D2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Tytuł oferty / </w:t>
            </w:r>
            <w:r w:rsidR="00946A4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o</w:t>
            </w: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ferent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Kwota wnioskowana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Ocena formalna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Ocena merytoryczna/</w:t>
            </w: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B66B03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 l</w:t>
            </w: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iczba punktów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Kwota dofinansowania</w:t>
            </w:r>
          </w:p>
        </w:tc>
      </w:tr>
      <w:tr w:rsidR="00445F4A" w:rsidRPr="002B08D2">
        <w:tc>
          <w:tcPr>
            <w:tcW w:w="9214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zadania publicznego </w:t>
            </w:r>
          </w:p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Zadanie I.1 </w:t>
            </w: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Zapewnienie wsparcia dzieciom poprzez prowadzenie na terenie miasta Poznania placówek opiekuńczo-wychowawczych łączących zadania placówek typu socjalizacyjnego i typu interwencyjnego</w:t>
            </w:r>
          </w:p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45F4A" w:rsidRPr="002B08D2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Zapewnienie wsparcia   dzieciom poprzez prowadzenie na terenie miasta Poznania placówek opiekuńczo-wychowawczych łączących zadania placówek typu  socjalizacyjnego i typu interwencyjnego (Salezjańskie Centrum Opiekuńczo-Wychowawcze Dom Młodzieży)</w:t>
            </w: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br/>
              <w:t xml:space="preserve">Towarzystwo Salezjańskie </w:t>
            </w:r>
            <w:proofErr w:type="spellStart"/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Inspektoria</w:t>
            </w:r>
            <w:proofErr w:type="spellEnd"/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 xml:space="preserve"> pw. św. Wojciecha</w:t>
            </w:r>
          </w:p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B66B03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5</w:t>
            </w:r>
            <w:r w:rsidR="00080A0D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 220 2</w:t>
            </w:r>
            <w:r w:rsidR="00163A76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45</w:t>
            </w:r>
            <w:r w:rsidR="00445F4A"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DE4004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Pozytywna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br/>
              <w:t xml:space="preserve"> </w:t>
            </w:r>
            <w:r w:rsidR="00F22CD0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82,60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080A0D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5 220 2</w:t>
            </w:r>
            <w:r w:rsidR="00DE4004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45</w:t>
            </w:r>
            <w:r w:rsidR="00445F4A"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,00 zł</w:t>
            </w:r>
          </w:p>
        </w:tc>
      </w:tr>
      <w:tr w:rsidR="00445F4A" w:rsidRPr="002B08D2">
        <w:tc>
          <w:tcPr>
            <w:tcW w:w="9214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Nazwa zadania publicznego</w:t>
            </w:r>
          </w:p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Zadanie I.2 </w:t>
            </w: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Zapewnienie wsparcia dzieciom poprzez prowadzenie na terenie miasta Poznania placówki opiekuńczo-wychowawczej typu socjalizacyjnego</w:t>
            </w:r>
          </w:p>
          <w:p w:rsidR="00445F4A" w:rsidRPr="005822B2" w:rsidRDefault="00445F4A" w:rsidP="006C41D0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45F4A" w:rsidRPr="002B08D2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Default="00F22CD0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Prowadzenie placówki opiekuńczo-wychowawczej typu socjalizacyjnego "Dom Opiekuńczo-Wychowawczy dla Dziewcząt im. Bł. Marii Karłowskiej w Poznaniu"</w:t>
            </w: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br/>
              <w:t>Zgromadzenie Sióstr Pasterek od Opatrzności Bożej</w:t>
            </w:r>
          </w:p>
          <w:p w:rsidR="00445F4A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F22CD0" w:rsidRDefault="00F22CD0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F22CD0" w:rsidRDefault="00F22CD0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F22CD0" w:rsidRPr="005822B2" w:rsidRDefault="00F22CD0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22CD0" w:rsidRPr="005822B2" w:rsidRDefault="008B3F04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080A0D">
              <w:rPr>
                <w:rFonts w:ascii="Helvetica" w:hAnsi="Helvetica" w:cs="Helvetica"/>
                <w:sz w:val="20"/>
                <w:szCs w:val="20"/>
                <w:lang w:eastAsia="pl-PL"/>
              </w:rPr>
              <w:t>1 346 9</w:t>
            </w:r>
            <w:r w:rsidR="00F22CD0" w:rsidRPr="00080A0D">
              <w:rPr>
                <w:rFonts w:ascii="Helvetica" w:hAnsi="Helvetica" w:cs="Helvetica"/>
                <w:sz w:val="20"/>
                <w:szCs w:val="20"/>
                <w:lang w:eastAsia="pl-PL"/>
              </w:rPr>
              <w:t xml:space="preserve">16,00 zł 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DE400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Pozytywna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br/>
            </w:r>
            <w:r w:rsidR="00F22CD0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83,60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22CD0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80A0D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992</w:t>
            </w:r>
            <w:r w:rsidR="008B3F04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 6</w:t>
            </w:r>
            <w:r w:rsidR="00F22CD0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 xml:space="preserve">36,00 </w:t>
            </w:r>
            <w:r w:rsidR="00F22CD0"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445F4A" w:rsidRPr="002B08D2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22CD0" w:rsidRPr="005822B2" w:rsidRDefault="00F22CD0" w:rsidP="00F22CD0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Zapewnienie wsparcia dzieciom pozbawionym opieki rodziców poprzez sprawowanie tymczasowej, całodobowej opieki wychowawczej w małej placówce socjalizacyjnej Ochronce "Jurek" w Poznaniu</w:t>
            </w: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br/>
              <w:t>Towarzystwo Przywracania Rodziny</w:t>
            </w:r>
          </w:p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163A76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080A0D">
              <w:rPr>
                <w:rFonts w:ascii="Helvetica" w:hAnsi="Helvetica" w:cs="Helvetica"/>
                <w:sz w:val="20"/>
                <w:szCs w:val="20"/>
                <w:lang w:eastAsia="pl-PL"/>
              </w:rPr>
              <w:t>419 280</w:t>
            </w:r>
            <w:r w:rsidR="00F22CD0" w:rsidRPr="00080A0D">
              <w:rPr>
                <w:rFonts w:ascii="Helvetica" w:hAnsi="Helvetica" w:cs="Helvetica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DE400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Pozytywna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br/>
            </w:r>
            <w:r w:rsidR="00F22CD0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82,40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F22CD0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22CD0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419 280,00</w:t>
            </w:r>
            <w:r w:rsidR="00F22CD0"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</w:tbl>
    <w:p w:rsidR="00445F4A" w:rsidRPr="005822B2" w:rsidRDefault="00445F4A" w:rsidP="005822B2">
      <w:pPr>
        <w:autoSpaceDE w:val="0"/>
        <w:autoSpaceDN w:val="0"/>
        <w:adjustRightInd w:val="0"/>
        <w:spacing w:after="100" w:line="240" w:lineRule="auto"/>
        <w:rPr>
          <w:rFonts w:ascii="Helvetica" w:hAnsi="Helvetica" w:cs="Helvetica"/>
          <w:color w:val="000000"/>
          <w:sz w:val="20"/>
          <w:szCs w:val="20"/>
          <w:lang w:eastAsia="pl-PL"/>
        </w:rPr>
      </w:pPr>
    </w:p>
    <w:p w:rsidR="00445F4A" w:rsidRPr="005822B2" w:rsidRDefault="00445F4A" w:rsidP="005822B2">
      <w:pPr>
        <w:autoSpaceDE w:val="0"/>
        <w:autoSpaceDN w:val="0"/>
        <w:adjustRightInd w:val="0"/>
        <w:spacing w:after="100" w:line="240" w:lineRule="auto"/>
        <w:rPr>
          <w:rFonts w:ascii="Helvetica" w:hAnsi="Helvetica" w:cs="Helvetica"/>
          <w:color w:val="000000"/>
          <w:sz w:val="20"/>
          <w:szCs w:val="20"/>
          <w:lang w:eastAsia="pl-PL"/>
        </w:rPr>
      </w:pPr>
      <w:r w:rsidRPr="005822B2">
        <w:rPr>
          <w:rFonts w:ascii="Helvetica" w:hAnsi="Helvetica" w:cs="Helvetica"/>
          <w:color w:val="000000"/>
          <w:sz w:val="20"/>
          <w:szCs w:val="20"/>
          <w:lang w:eastAsia="pl-PL"/>
        </w:rPr>
        <w:t>Data wygene</w:t>
      </w:r>
      <w:r w:rsidR="00DE4004">
        <w:rPr>
          <w:rFonts w:ascii="Helvetica" w:hAnsi="Helvetica" w:cs="Helvetica"/>
          <w:color w:val="000000"/>
          <w:sz w:val="20"/>
          <w:szCs w:val="20"/>
          <w:lang w:eastAsia="pl-PL"/>
        </w:rPr>
        <w:t>ro</w:t>
      </w:r>
      <w:r w:rsidR="00A56D57">
        <w:rPr>
          <w:rFonts w:ascii="Helvetica" w:hAnsi="Helvetica" w:cs="Helvetica"/>
          <w:color w:val="000000"/>
          <w:sz w:val="20"/>
          <w:szCs w:val="20"/>
          <w:lang w:eastAsia="pl-PL"/>
        </w:rPr>
        <w:t>wania dokumentu: 8 września</w:t>
      </w:r>
      <w:r w:rsidR="002702A9">
        <w:rPr>
          <w:rFonts w:ascii="Helvetica" w:hAnsi="Helvetica" w:cs="Helvetica"/>
          <w:color w:val="000000"/>
          <w:sz w:val="20"/>
          <w:szCs w:val="20"/>
          <w:lang w:eastAsia="pl-PL"/>
        </w:rPr>
        <w:t xml:space="preserve"> 2023</w:t>
      </w:r>
      <w:r w:rsidRPr="005822B2">
        <w:rPr>
          <w:rFonts w:ascii="Helvetica" w:hAnsi="Helvetica" w:cs="Helvetica"/>
          <w:color w:val="000000"/>
          <w:sz w:val="20"/>
          <w:szCs w:val="20"/>
          <w:lang w:eastAsia="pl-PL"/>
        </w:rPr>
        <w:t xml:space="preserve"> r.</w:t>
      </w:r>
    </w:p>
    <w:p w:rsidR="00445F4A" w:rsidRDefault="00445F4A"/>
    <w:sectPr w:rsidR="00445F4A" w:rsidSect="005822B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9" w:footer="709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D2A" w:rsidRDefault="00D55D2A" w:rsidP="005822B2">
      <w:pPr>
        <w:spacing w:after="0" w:line="240" w:lineRule="auto"/>
      </w:pPr>
      <w:r>
        <w:separator/>
      </w:r>
    </w:p>
  </w:endnote>
  <w:endnote w:type="continuationSeparator" w:id="0">
    <w:p w:rsidR="00D55D2A" w:rsidRDefault="00D55D2A" w:rsidP="00582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F4A" w:rsidRDefault="00445F4A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 w:rsidR="009C76D1">
      <w:fldChar w:fldCharType="begin"/>
    </w:r>
    <w:r w:rsidR="009C76D1">
      <w:instrText>PAGE</w:instrText>
    </w:r>
    <w:r w:rsidR="009C76D1">
      <w:fldChar w:fldCharType="separate"/>
    </w:r>
    <w:r>
      <w:rPr>
        <w:noProof/>
      </w:rPr>
      <w:t>2</w:t>
    </w:r>
    <w:r w:rsidR="009C76D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F4A" w:rsidRDefault="00445F4A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 w:rsidR="00B66B03">
      <w:t>, s</w:t>
    </w:r>
    <w:r>
      <w:t xml:space="preserve">trona: </w:t>
    </w:r>
    <w:r w:rsidR="009C76D1">
      <w:fldChar w:fldCharType="begin"/>
    </w:r>
    <w:r w:rsidR="009C76D1">
      <w:instrText>PAGE</w:instrText>
    </w:r>
    <w:r w:rsidR="009C76D1">
      <w:fldChar w:fldCharType="separate"/>
    </w:r>
    <w:r w:rsidR="00ED5EB4">
      <w:rPr>
        <w:noProof/>
      </w:rPr>
      <w:t>2</w:t>
    </w:r>
    <w:r w:rsidR="009C76D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F4A" w:rsidRDefault="00445F4A" w:rsidP="006C41D0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 w:rsidR="00B66B03">
      <w:t>, s</w:t>
    </w:r>
    <w:r>
      <w:t xml:space="preserve">trona: </w:t>
    </w:r>
    <w:r w:rsidR="009C76D1">
      <w:fldChar w:fldCharType="begin"/>
    </w:r>
    <w:r w:rsidR="009C76D1">
      <w:instrText>PAGE</w:instrText>
    </w:r>
    <w:r w:rsidR="009C76D1">
      <w:fldChar w:fldCharType="separate"/>
    </w:r>
    <w:r w:rsidR="00ED5EB4">
      <w:rPr>
        <w:noProof/>
      </w:rPr>
      <w:t>1</w:t>
    </w:r>
    <w:r w:rsidR="009C76D1">
      <w:rPr>
        <w:noProof/>
      </w:rPr>
      <w:fldChar w:fldCharType="end"/>
    </w:r>
  </w:p>
  <w:p w:rsidR="00445F4A" w:rsidRDefault="00445F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D2A" w:rsidRDefault="00D55D2A" w:rsidP="005822B2">
      <w:pPr>
        <w:spacing w:after="0" w:line="240" w:lineRule="auto"/>
      </w:pPr>
      <w:r>
        <w:separator/>
      </w:r>
    </w:p>
  </w:footnote>
  <w:footnote w:type="continuationSeparator" w:id="0">
    <w:p w:rsidR="00D55D2A" w:rsidRDefault="00D55D2A" w:rsidP="00582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F4A" w:rsidRPr="001B216B" w:rsidRDefault="00445F4A" w:rsidP="001B216B">
    <w:pPr>
      <w:pStyle w:val="Nagwek"/>
      <w:ind w:left="5040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F4A" w:rsidRPr="005822B2" w:rsidRDefault="00445F4A" w:rsidP="005822B2">
    <w:pPr>
      <w:autoSpaceDE w:val="0"/>
      <w:autoSpaceDN w:val="0"/>
      <w:adjustRightInd w:val="0"/>
      <w:spacing w:after="0" w:line="240" w:lineRule="auto"/>
      <w:ind w:left="4320" w:firstLine="720"/>
      <w:rPr>
        <w:rFonts w:ascii="Helvetica" w:hAnsi="Helvetica" w:cs="Helvetica"/>
        <w:color w:val="000000"/>
        <w:sz w:val="18"/>
        <w:szCs w:val="18"/>
        <w:lang w:eastAsia="pl-PL"/>
      </w:rPr>
    </w:pPr>
    <w:r w:rsidRPr="005822B2">
      <w:rPr>
        <w:rFonts w:ascii="Helvetica" w:hAnsi="Helvetica" w:cs="Helvetica"/>
        <w:color w:val="000000"/>
        <w:sz w:val="18"/>
        <w:szCs w:val="18"/>
        <w:lang w:eastAsia="pl-PL"/>
      </w:rPr>
      <w:t xml:space="preserve">Załącznik nr 1 do zarządzenia Nr </w:t>
    </w:r>
    <w:r w:rsidR="00A07795">
      <w:rPr>
        <w:rFonts w:ascii="Helvetica" w:hAnsi="Helvetica" w:cs="Helvetica"/>
        <w:color w:val="000000"/>
        <w:sz w:val="18"/>
        <w:szCs w:val="18"/>
        <w:lang w:eastAsia="pl-PL"/>
      </w:rPr>
      <w:t>732/2023/P</w:t>
    </w:r>
  </w:p>
  <w:p w:rsidR="00445F4A" w:rsidRPr="005822B2" w:rsidRDefault="00445F4A" w:rsidP="005822B2">
    <w:pPr>
      <w:autoSpaceDE w:val="0"/>
      <w:autoSpaceDN w:val="0"/>
      <w:adjustRightInd w:val="0"/>
      <w:spacing w:after="0" w:line="240" w:lineRule="auto"/>
      <w:ind w:left="4320" w:firstLine="720"/>
      <w:rPr>
        <w:rFonts w:ascii="Helvetica" w:hAnsi="Helvetica" w:cs="Helvetica"/>
        <w:color w:val="000000"/>
        <w:sz w:val="18"/>
        <w:szCs w:val="18"/>
        <w:lang w:eastAsia="pl-PL"/>
      </w:rPr>
    </w:pPr>
    <w:r w:rsidRPr="005822B2">
      <w:rPr>
        <w:rFonts w:ascii="Helvetica" w:hAnsi="Helvetica" w:cs="Helvetica"/>
        <w:color w:val="000000"/>
        <w:sz w:val="18"/>
        <w:szCs w:val="18"/>
        <w:lang w:eastAsia="pl-PL"/>
      </w:rPr>
      <w:t>PREZYDENTA MIASTA POZNANIA</w:t>
    </w:r>
  </w:p>
  <w:p w:rsidR="00445F4A" w:rsidRPr="005822B2" w:rsidRDefault="00DE4004" w:rsidP="005822B2">
    <w:pPr>
      <w:autoSpaceDE w:val="0"/>
      <w:autoSpaceDN w:val="0"/>
      <w:adjustRightInd w:val="0"/>
      <w:spacing w:after="0" w:line="240" w:lineRule="auto"/>
      <w:ind w:left="5040"/>
      <w:rPr>
        <w:rFonts w:ascii="Helvetica" w:hAnsi="Helvetica" w:cs="Helvetica"/>
        <w:color w:val="000000"/>
        <w:sz w:val="18"/>
        <w:szCs w:val="18"/>
        <w:lang w:eastAsia="pl-PL"/>
      </w:rPr>
    </w:pPr>
    <w:r>
      <w:rPr>
        <w:rFonts w:ascii="Helvetica" w:hAnsi="Helvetica" w:cs="Helvetica"/>
        <w:color w:val="000000"/>
        <w:sz w:val="18"/>
        <w:szCs w:val="18"/>
        <w:lang w:eastAsia="pl-PL"/>
      </w:rPr>
      <w:t xml:space="preserve">z dnia </w:t>
    </w:r>
    <w:r w:rsidR="00A07795">
      <w:rPr>
        <w:rFonts w:ascii="Helvetica" w:hAnsi="Helvetica" w:cs="Helvetica"/>
        <w:color w:val="000000"/>
        <w:sz w:val="18"/>
        <w:szCs w:val="18"/>
        <w:lang w:eastAsia="pl-PL"/>
      </w:rPr>
      <w:t>12.09.2023 r.</w:t>
    </w:r>
    <w:r>
      <w:rPr>
        <w:rFonts w:ascii="Helvetica" w:hAnsi="Helvetica" w:cs="Helvetica"/>
        <w:color w:val="000000"/>
        <w:sz w:val="18"/>
        <w:szCs w:val="18"/>
        <w:lang w:eastAsia="pl-PL"/>
      </w:rPr>
      <w:t xml:space="preserve">                       </w:t>
    </w:r>
  </w:p>
  <w:p w:rsidR="00445F4A" w:rsidRDefault="00445F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238"/>
    <w:rsid w:val="0000325A"/>
    <w:rsid w:val="00080A0D"/>
    <w:rsid w:val="00082AF3"/>
    <w:rsid w:val="00163A76"/>
    <w:rsid w:val="00183746"/>
    <w:rsid w:val="001A4963"/>
    <w:rsid w:val="001B216B"/>
    <w:rsid w:val="00217F98"/>
    <w:rsid w:val="002702A9"/>
    <w:rsid w:val="002830F9"/>
    <w:rsid w:val="002B08D2"/>
    <w:rsid w:val="002F312D"/>
    <w:rsid w:val="00307D72"/>
    <w:rsid w:val="00316225"/>
    <w:rsid w:val="00331FF2"/>
    <w:rsid w:val="00373241"/>
    <w:rsid w:val="003F6E8D"/>
    <w:rsid w:val="00445F4A"/>
    <w:rsid w:val="00494C20"/>
    <w:rsid w:val="004A4DAA"/>
    <w:rsid w:val="00516B15"/>
    <w:rsid w:val="00565E12"/>
    <w:rsid w:val="00577D64"/>
    <w:rsid w:val="005822B2"/>
    <w:rsid w:val="00653850"/>
    <w:rsid w:val="006C41D0"/>
    <w:rsid w:val="007303E8"/>
    <w:rsid w:val="00750814"/>
    <w:rsid w:val="00756DFA"/>
    <w:rsid w:val="007738D4"/>
    <w:rsid w:val="00793F96"/>
    <w:rsid w:val="00797C0C"/>
    <w:rsid w:val="00813BEC"/>
    <w:rsid w:val="00867238"/>
    <w:rsid w:val="00881808"/>
    <w:rsid w:val="008B1830"/>
    <w:rsid w:val="008B3F04"/>
    <w:rsid w:val="00946A42"/>
    <w:rsid w:val="009520D4"/>
    <w:rsid w:val="00980C24"/>
    <w:rsid w:val="009C76D1"/>
    <w:rsid w:val="009D4DF3"/>
    <w:rsid w:val="00A07795"/>
    <w:rsid w:val="00A44D84"/>
    <w:rsid w:val="00A56D57"/>
    <w:rsid w:val="00A7467B"/>
    <w:rsid w:val="00AB7572"/>
    <w:rsid w:val="00AE198B"/>
    <w:rsid w:val="00AE2943"/>
    <w:rsid w:val="00B151F2"/>
    <w:rsid w:val="00B211C2"/>
    <w:rsid w:val="00B66B03"/>
    <w:rsid w:val="00BB019C"/>
    <w:rsid w:val="00C73E62"/>
    <w:rsid w:val="00D55D2A"/>
    <w:rsid w:val="00DE4004"/>
    <w:rsid w:val="00E84BBE"/>
    <w:rsid w:val="00ED5EB4"/>
    <w:rsid w:val="00F04A59"/>
    <w:rsid w:val="00F22CD0"/>
    <w:rsid w:val="00F34590"/>
    <w:rsid w:val="00F5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A5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8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2B2"/>
  </w:style>
  <w:style w:type="paragraph" w:styleId="Stopka">
    <w:name w:val="footer"/>
    <w:basedOn w:val="Normalny"/>
    <w:link w:val="StopkaZnak"/>
    <w:uiPriority w:val="99"/>
    <w:rsid w:val="0058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2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A5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8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2B2"/>
  </w:style>
  <w:style w:type="paragraph" w:styleId="Stopka">
    <w:name w:val="footer"/>
    <w:basedOn w:val="Normalny"/>
    <w:link w:val="StopkaZnak"/>
    <w:uiPriority w:val="99"/>
    <w:rsid w:val="0058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Awuku</dc:creator>
  <cp:lastModifiedBy>Bartosz Wojciech</cp:lastModifiedBy>
  <cp:revision>2</cp:revision>
  <dcterms:created xsi:type="dcterms:W3CDTF">2023-09-12T09:35:00Z</dcterms:created>
  <dcterms:modified xsi:type="dcterms:W3CDTF">2023-09-12T09:35:00Z</dcterms:modified>
</cp:coreProperties>
</file>