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6E65">
          <w:t>733/2023/P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6E65">
        <w:rPr>
          <w:b/>
          <w:sz w:val="28"/>
        </w:rPr>
        <w:fldChar w:fldCharType="separate"/>
      </w:r>
      <w:r w:rsidR="00856E65">
        <w:rPr>
          <w:b/>
          <w:sz w:val="28"/>
        </w:rPr>
        <w:t>12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6E65">
              <w:rPr>
                <w:b/>
                <w:sz w:val="24"/>
                <w:szCs w:val="24"/>
              </w:rPr>
              <w:fldChar w:fldCharType="separate"/>
            </w:r>
            <w:r w:rsidR="00856E65">
              <w:rPr>
                <w:b/>
                <w:sz w:val="24"/>
                <w:szCs w:val="24"/>
              </w:rPr>
              <w:t>ogłoszenia konkursu ofert na wybór realizatora programu polityki zdrowotnej pn. „Profilaktyka i wczesne wykrywanie osteoporozy wśród kobiet w wieku 50+, zamieszkałych w Poznaniu, na lata 2024-2027”.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6E65" w:rsidP="00856E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6E65">
        <w:rPr>
          <w:color w:val="000000"/>
          <w:sz w:val="24"/>
        </w:rPr>
        <w:t>Na podstawie</w:t>
      </w:r>
      <w:r w:rsidRPr="00856E65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E45B85">
        <w:rPr>
          <w:color w:val="000000"/>
          <w:sz w:val="24"/>
          <w:szCs w:val="24"/>
        </w:rPr>
        <w:t> </w:t>
      </w:r>
      <w:r w:rsidRPr="00856E65">
        <w:rPr>
          <w:color w:val="000000"/>
          <w:sz w:val="24"/>
          <w:szCs w:val="24"/>
        </w:rPr>
        <w:t>2023 r. poz. 40 ze zm.), w związku z § 3 uchwały Nr LXXXVII/1620/VIII/2023 Rady Miasta Poznania z dnia 30 czerwca 2023 r. oraz art. 48 b ust. 1, 2-3</w:t>
      </w:r>
      <w:r w:rsidRPr="00856E65">
        <w:rPr>
          <w:color w:val="FF0000"/>
          <w:sz w:val="24"/>
          <w:szCs w:val="24"/>
        </w:rPr>
        <w:t xml:space="preserve"> </w:t>
      </w:r>
      <w:r w:rsidRPr="00856E65">
        <w:rPr>
          <w:color w:val="000000"/>
          <w:sz w:val="24"/>
          <w:szCs w:val="24"/>
        </w:rPr>
        <w:t>ustawy z dnia 27 sierpnia 2004 r. o świadczeniach opieki zdrowotnej finansowanych ze środków publicznych (Dz. U. z</w:t>
      </w:r>
      <w:r w:rsidR="00E45B85">
        <w:rPr>
          <w:color w:val="000000"/>
          <w:sz w:val="24"/>
          <w:szCs w:val="24"/>
        </w:rPr>
        <w:t> </w:t>
      </w:r>
      <w:r w:rsidRPr="00856E65">
        <w:rPr>
          <w:color w:val="000000"/>
          <w:sz w:val="24"/>
          <w:szCs w:val="24"/>
        </w:rPr>
        <w:t>2022 r. poz. 2561 ze zm.)</w:t>
      </w:r>
      <w:r w:rsidRPr="00856E65">
        <w:rPr>
          <w:color w:val="000000"/>
          <w:sz w:val="24"/>
        </w:rPr>
        <w:t xml:space="preserve"> zarządza się, co następuje:</w:t>
      </w:r>
    </w:p>
    <w:p w:rsidR="00856E65" w:rsidRDefault="00856E65" w:rsidP="00856E65">
      <w:pPr>
        <w:spacing w:line="360" w:lineRule="auto"/>
        <w:jc w:val="both"/>
        <w:rPr>
          <w:sz w:val="24"/>
        </w:rPr>
      </w:pPr>
    </w:p>
    <w:p w:rsidR="00856E65" w:rsidRDefault="00856E65" w:rsidP="00856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6E65" w:rsidRDefault="00856E65" w:rsidP="00856E65">
      <w:pPr>
        <w:keepNext/>
        <w:spacing w:line="360" w:lineRule="auto"/>
        <w:rPr>
          <w:color w:val="000000"/>
          <w:sz w:val="24"/>
        </w:rPr>
      </w:pPr>
    </w:p>
    <w:p w:rsidR="00856E65" w:rsidRPr="00856E65" w:rsidRDefault="00856E65" w:rsidP="00856E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6E65">
        <w:rPr>
          <w:color w:val="000000"/>
          <w:sz w:val="24"/>
          <w:szCs w:val="24"/>
        </w:rPr>
        <w:t>1. Ogłasza się konkurs ofert na wybór realizatora programu polityki zdrowotnej pn.</w:t>
      </w:r>
      <w:r w:rsidRPr="00856E65">
        <w:rPr>
          <w:b/>
          <w:bCs/>
          <w:color w:val="000000"/>
          <w:sz w:val="24"/>
          <w:szCs w:val="24"/>
        </w:rPr>
        <w:t xml:space="preserve"> „Profilaktyka i wczesne wykrywanie osteoporozy wśród kobiet w wieku 50+, zamieszkałych w Poznaniu, na lata 2024-2027”</w:t>
      </w:r>
      <w:r w:rsidRPr="00856E65">
        <w:rPr>
          <w:color w:val="000000"/>
          <w:sz w:val="24"/>
          <w:szCs w:val="24"/>
        </w:rPr>
        <w:t>, przyjętego do realizacji uchwałą Nr LXXXVII/1620/VIII/2023 Rady Miasta Poznania z dnia 30 czerwca 2023 r.</w:t>
      </w:r>
    </w:p>
    <w:p w:rsidR="00856E65" w:rsidRDefault="00856E65" w:rsidP="00856E6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6E65">
        <w:rPr>
          <w:color w:val="000000"/>
          <w:sz w:val="24"/>
          <w:szCs w:val="24"/>
        </w:rPr>
        <w:t>2. Treść ogłoszenia o konkursie ofert, o którym mowa w ust. 1, stanowi załącznik do zarządzenia.</w:t>
      </w:r>
    </w:p>
    <w:p w:rsidR="00856E65" w:rsidRDefault="00856E65" w:rsidP="00856E65">
      <w:pPr>
        <w:spacing w:line="360" w:lineRule="auto"/>
        <w:jc w:val="both"/>
        <w:rPr>
          <w:color w:val="000000"/>
          <w:sz w:val="24"/>
        </w:rPr>
      </w:pPr>
    </w:p>
    <w:p w:rsidR="00856E65" w:rsidRDefault="00856E65" w:rsidP="00856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6E65" w:rsidRDefault="00856E65" w:rsidP="00856E65">
      <w:pPr>
        <w:keepNext/>
        <w:spacing w:line="360" w:lineRule="auto"/>
        <w:rPr>
          <w:color w:val="000000"/>
          <w:sz w:val="24"/>
        </w:rPr>
      </w:pPr>
    </w:p>
    <w:p w:rsidR="00856E65" w:rsidRDefault="00856E65" w:rsidP="00856E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6E65">
        <w:rPr>
          <w:color w:val="000000"/>
          <w:sz w:val="24"/>
          <w:szCs w:val="24"/>
        </w:rPr>
        <w:t>Wyłonienie realizatora/realizatorów konkursu ofert, o którym mowa w § 1 ust. 1, zostanie przeprowadzone przez komisję konkursową, powołaną odrębnym zarządzeniem.</w:t>
      </w:r>
    </w:p>
    <w:p w:rsidR="00856E65" w:rsidRDefault="00856E65" w:rsidP="00856E65">
      <w:pPr>
        <w:spacing w:line="360" w:lineRule="auto"/>
        <w:jc w:val="both"/>
        <w:rPr>
          <w:color w:val="000000"/>
          <w:sz w:val="24"/>
        </w:rPr>
      </w:pPr>
    </w:p>
    <w:p w:rsidR="00856E65" w:rsidRDefault="00856E65" w:rsidP="00856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56E65" w:rsidRDefault="00856E65" w:rsidP="00856E65">
      <w:pPr>
        <w:keepNext/>
        <w:spacing w:line="360" w:lineRule="auto"/>
        <w:rPr>
          <w:color w:val="000000"/>
          <w:sz w:val="24"/>
        </w:rPr>
      </w:pPr>
    </w:p>
    <w:p w:rsidR="00856E65" w:rsidRDefault="00856E65" w:rsidP="00856E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6E6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56E65" w:rsidRDefault="00856E65" w:rsidP="00856E65">
      <w:pPr>
        <w:spacing w:line="360" w:lineRule="auto"/>
        <w:jc w:val="both"/>
        <w:rPr>
          <w:color w:val="000000"/>
          <w:sz w:val="24"/>
        </w:rPr>
      </w:pPr>
    </w:p>
    <w:p w:rsidR="00856E65" w:rsidRDefault="00856E65" w:rsidP="00856E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6E65" w:rsidRDefault="00856E65" w:rsidP="00856E65">
      <w:pPr>
        <w:keepNext/>
        <w:spacing w:line="360" w:lineRule="auto"/>
        <w:rPr>
          <w:color w:val="000000"/>
          <w:sz w:val="24"/>
        </w:rPr>
      </w:pPr>
    </w:p>
    <w:p w:rsidR="00856E65" w:rsidRDefault="00856E65" w:rsidP="00856E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6E65">
        <w:rPr>
          <w:color w:val="000000"/>
          <w:sz w:val="24"/>
          <w:szCs w:val="24"/>
        </w:rPr>
        <w:t>Zarządzenie wchodzi w życie z dniem podpisania.</w:t>
      </w:r>
    </w:p>
    <w:p w:rsidR="00856E65" w:rsidRDefault="00856E65" w:rsidP="00856E65">
      <w:pPr>
        <w:spacing w:line="360" w:lineRule="auto"/>
        <w:jc w:val="both"/>
        <w:rPr>
          <w:color w:val="000000"/>
          <w:sz w:val="24"/>
        </w:rPr>
      </w:pPr>
    </w:p>
    <w:p w:rsidR="00856E65" w:rsidRDefault="00856E65" w:rsidP="00856E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6E65" w:rsidRDefault="00856E65" w:rsidP="00856E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56E65" w:rsidRDefault="00856E65" w:rsidP="00856E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56E65" w:rsidRPr="00856E65" w:rsidRDefault="00856E65" w:rsidP="00856E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56E65" w:rsidRPr="00856E65" w:rsidSect="00856E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65" w:rsidRDefault="00856E65">
      <w:r>
        <w:separator/>
      </w:r>
    </w:p>
  </w:endnote>
  <w:endnote w:type="continuationSeparator" w:id="0">
    <w:p w:rsidR="00856E65" w:rsidRDefault="0085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65" w:rsidRDefault="00856E65">
      <w:r>
        <w:separator/>
      </w:r>
    </w:p>
  </w:footnote>
  <w:footnote w:type="continuationSeparator" w:id="0">
    <w:p w:rsidR="00856E65" w:rsidRDefault="0085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23r."/>
    <w:docVar w:name="AktNr" w:val="733/2023/P"/>
    <w:docVar w:name="Sprawa" w:val="ogłoszenia konkursu ofert na wybór realizatora programu polityki zdrowotnej pn. „Profilaktyka i wczesne wykrywanie osteoporozy wśród kobiet w wieku 50+, zamieszkałych w Poznaniu, na lata 2024-2027”."/>
  </w:docVars>
  <w:rsids>
    <w:rsidRoot w:val="00856E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6E65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5B8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1393</Characters>
  <Application>Microsoft Office Word</Application>
  <DocSecurity>0</DocSecurity>
  <Lines>49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2023-09-12T11:40:00Z</dcterms:created>
  <dcterms:modified xsi:type="dcterms:W3CDTF">2023-09-12T11:40:00Z</dcterms:modified>
</cp:coreProperties>
</file>