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1AB7">
              <w:rPr>
                <w:b/>
              </w:rPr>
              <w:fldChar w:fldCharType="separate"/>
            </w:r>
            <w:r w:rsidR="00E31AB7">
              <w:rPr>
                <w:b/>
              </w:rPr>
              <w:t>określenia maksymalnej rocznej liczby pojazdów użytkowanych przez pracowników ośrodków dla osób terminalnie chorych, dla których ustala się zerową stawkę za parkowanie.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1AB7" w:rsidRDefault="00FA63B5" w:rsidP="00E31AB7">
      <w:pPr>
        <w:spacing w:line="360" w:lineRule="auto"/>
        <w:jc w:val="both"/>
      </w:pPr>
      <w:bookmarkStart w:id="2" w:name="z1"/>
      <w:bookmarkEnd w:id="2"/>
    </w:p>
    <w:p w:rsidR="00E31AB7" w:rsidRDefault="00E31AB7" w:rsidP="00E31AB7">
      <w:pPr>
        <w:spacing w:line="360" w:lineRule="auto"/>
        <w:jc w:val="both"/>
        <w:rPr>
          <w:color w:val="000000"/>
        </w:rPr>
      </w:pPr>
      <w:r w:rsidRPr="00E31AB7">
        <w:rPr>
          <w:color w:val="000000"/>
        </w:rPr>
        <w:t xml:space="preserve">Zgodnie z wprowadzonym w § 7 ust. 7 Regulaminu Strefy Płatnego Parkowania, stanowiącego załącznik nr 3 uchwały Nr </w:t>
      </w:r>
      <w:r w:rsidRPr="00E31AB7">
        <w:rPr>
          <w:color w:val="000000"/>
          <w:szCs w:val="20"/>
        </w:rPr>
        <w:t>XXVIII/497/VIII/2020</w:t>
      </w:r>
      <w:r w:rsidRPr="00E31AB7">
        <w:rPr>
          <w:b/>
          <w:bCs/>
          <w:color w:val="000000"/>
          <w:szCs w:val="20"/>
        </w:rPr>
        <w:t xml:space="preserve"> </w:t>
      </w:r>
      <w:r w:rsidRPr="00E31AB7">
        <w:rPr>
          <w:color w:val="000000"/>
        </w:rPr>
        <w:t>Rady Miasta Poznania z dnia 19 maja 2020 r., zapisem mówiącym, iż Prezydent Miasta Poznania w drodze zarządzenia określi maksymalną liczbę pojazdów użytkowanych przez pracowników ośrodków dla osób terminalnie chorych, dla których ustala się zerową stawkę za parkowanie, wydanie zarządzenia należy uznać za uzasadnione.</w:t>
      </w:r>
    </w:p>
    <w:p w:rsidR="00E31AB7" w:rsidRDefault="00E31AB7" w:rsidP="00E31AB7">
      <w:pPr>
        <w:spacing w:line="360" w:lineRule="auto"/>
        <w:jc w:val="both"/>
      </w:pPr>
    </w:p>
    <w:p w:rsidR="00E31AB7" w:rsidRDefault="00E31AB7" w:rsidP="00E31AB7">
      <w:pPr>
        <w:keepNext/>
        <w:spacing w:line="360" w:lineRule="auto"/>
        <w:jc w:val="center"/>
      </w:pPr>
      <w:r>
        <w:t>Z-ca Dyrektora</w:t>
      </w:r>
    </w:p>
    <w:p w:rsidR="00E31AB7" w:rsidRDefault="00E31AB7" w:rsidP="00E31AB7">
      <w:pPr>
        <w:keepNext/>
        <w:spacing w:line="360" w:lineRule="auto"/>
        <w:jc w:val="center"/>
      </w:pPr>
      <w:r>
        <w:t>ds. Przestrzeni Publicznej</w:t>
      </w:r>
    </w:p>
    <w:p w:rsidR="00E31AB7" w:rsidRPr="00E31AB7" w:rsidRDefault="00E31AB7" w:rsidP="00E31AB7">
      <w:pPr>
        <w:keepNext/>
        <w:spacing w:line="360" w:lineRule="auto"/>
        <w:jc w:val="center"/>
      </w:pPr>
      <w:r>
        <w:t>(-) Piotr Libicki</w:t>
      </w:r>
    </w:p>
    <w:sectPr w:rsidR="00E31AB7" w:rsidRPr="00E31AB7" w:rsidSect="00E31A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B7" w:rsidRDefault="00E31AB7">
      <w:r>
        <w:separator/>
      </w:r>
    </w:p>
  </w:endnote>
  <w:endnote w:type="continuationSeparator" w:id="0">
    <w:p w:rsidR="00E31AB7" w:rsidRDefault="00E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B7" w:rsidRDefault="00E31AB7">
      <w:r>
        <w:separator/>
      </w:r>
    </w:p>
  </w:footnote>
  <w:footnote w:type="continuationSeparator" w:id="0">
    <w:p w:rsidR="00E31AB7" w:rsidRDefault="00E3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maksymalnej rocznej liczby pojazdów użytkowanych przez pracowników ośrodków dla osób terminalnie chorych, dla których ustala się zerową stawkę za parkowanie."/>
  </w:docVars>
  <w:rsids>
    <w:rsidRoot w:val="00E31AB7"/>
    <w:rsid w:val="000607A3"/>
    <w:rsid w:val="00125AC8"/>
    <w:rsid w:val="001B1D53"/>
    <w:rsid w:val="0022095A"/>
    <w:rsid w:val="002946C5"/>
    <w:rsid w:val="002C29F3"/>
    <w:rsid w:val="00796326"/>
    <w:rsid w:val="00A87E1B"/>
    <w:rsid w:val="00AA04BE"/>
    <w:rsid w:val="00BB1A14"/>
    <w:rsid w:val="00E31A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656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2023-09-14T10:52:00Z</dcterms:created>
  <dcterms:modified xsi:type="dcterms:W3CDTF">2023-09-14T10:52:00Z</dcterms:modified>
</cp:coreProperties>
</file>