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01E3">
              <w:rPr>
                <w:b/>
              </w:rPr>
              <w:fldChar w:fldCharType="separate"/>
            </w:r>
            <w:r w:rsidR="000B01E3">
              <w:rPr>
                <w:b/>
              </w:rPr>
              <w:t>powołania członków Zespołu Interdyscyplinarnego do spraw przeciwdziałania przemocy domowej.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01E3" w:rsidRDefault="00FA63B5" w:rsidP="000B01E3">
      <w:pPr>
        <w:spacing w:line="360" w:lineRule="auto"/>
        <w:jc w:val="both"/>
      </w:pPr>
      <w:bookmarkStart w:id="2" w:name="z1"/>
      <w:bookmarkEnd w:id="2"/>
    </w:p>
    <w:p w:rsidR="000B01E3" w:rsidRPr="000B01E3" w:rsidRDefault="000B01E3" w:rsidP="000B01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01E3">
        <w:rPr>
          <w:color w:val="000000"/>
        </w:rPr>
        <w:t>Ustawa o przeciwdziałaniu przemocy domowej z dnia 29 lipca 2005 r. (Dz. U. z 2021 r. poz. 1429 z późn. zm.) nakłada na gminy obowiązek tworzenia zespołu interdyscyplinarnego. Z</w:t>
      </w:r>
      <w:r w:rsidR="009C5BBD">
        <w:rPr>
          <w:color w:val="000000"/>
        </w:rPr>
        <w:t> </w:t>
      </w:r>
      <w:r w:rsidRPr="000B01E3">
        <w:rPr>
          <w:color w:val="000000"/>
        </w:rPr>
        <w:t>tego względu Rada Miasta Poznania podjęła uchwałę Nr LXXXIX/1687/VIII/2023 z dnia 5</w:t>
      </w:r>
      <w:r w:rsidR="009C5BBD">
        <w:rPr>
          <w:color w:val="000000"/>
        </w:rPr>
        <w:t> </w:t>
      </w:r>
      <w:r w:rsidRPr="000B01E3">
        <w:rPr>
          <w:color w:val="000000"/>
        </w:rPr>
        <w:t>września 2023 r. w sprawie trybu i sposobu powoływania i odwoływania członków zespołu interdyscyplinarnego do spraw przeciwdziałania przemocy domowej (Dz. Urz. Woj. Wlkp. z</w:t>
      </w:r>
      <w:r w:rsidR="009C5BBD">
        <w:rPr>
          <w:color w:val="000000"/>
        </w:rPr>
        <w:t> </w:t>
      </w:r>
      <w:r w:rsidRPr="000B01E3">
        <w:rPr>
          <w:color w:val="000000"/>
        </w:rPr>
        <w:t>2023 r. poz. 8099).</w:t>
      </w:r>
    </w:p>
    <w:p w:rsidR="000B01E3" w:rsidRPr="000B01E3" w:rsidRDefault="000B01E3" w:rsidP="000B01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01E3">
        <w:rPr>
          <w:color w:val="000000"/>
        </w:rPr>
        <w:t xml:space="preserve">Zgodnie z pkt 1 (części I i II) załącznika cytowanej uchwały członków zespołu interdyscyplinarnego do spraw przeciwdziałania przemocy domowej powołuje Prezydent Miasta Poznania w drodze zarządzenia. </w:t>
      </w:r>
    </w:p>
    <w:p w:rsidR="000B01E3" w:rsidRDefault="000B01E3" w:rsidP="000B01E3">
      <w:pPr>
        <w:spacing w:line="360" w:lineRule="auto"/>
        <w:jc w:val="both"/>
        <w:rPr>
          <w:color w:val="000000"/>
        </w:rPr>
      </w:pPr>
      <w:r w:rsidRPr="000B01E3">
        <w:rPr>
          <w:color w:val="000000"/>
        </w:rPr>
        <w:t>Mając na uwadze powyższe</w:t>
      </w:r>
      <w:r w:rsidRPr="000B01E3">
        <w:rPr>
          <w:color w:val="FF0000"/>
        </w:rPr>
        <w:t xml:space="preserve"> </w:t>
      </w:r>
      <w:r w:rsidRPr="000B01E3">
        <w:rPr>
          <w:color w:val="000000"/>
        </w:rPr>
        <w:t>oraz konieczność zapewnienia ciągłości wykonywania zadań w</w:t>
      </w:r>
      <w:r w:rsidR="009C5BBD">
        <w:rPr>
          <w:color w:val="000000"/>
        </w:rPr>
        <w:t> </w:t>
      </w:r>
      <w:r w:rsidRPr="000B01E3">
        <w:rPr>
          <w:color w:val="000000"/>
        </w:rPr>
        <w:t>zakresie przeciwdziałania przemocy domowej na terenie Poznania, wydanie niniejszego zarządzenia jest zasadne.</w:t>
      </w:r>
    </w:p>
    <w:p w:rsidR="000B01E3" w:rsidRDefault="000B01E3" w:rsidP="000B01E3">
      <w:pPr>
        <w:spacing w:line="360" w:lineRule="auto"/>
        <w:jc w:val="both"/>
      </w:pPr>
    </w:p>
    <w:p w:rsidR="000B01E3" w:rsidRDefault="000B01E3" w:rsidP="000B01E3">
      <w:pPr>
        <w:keepNext/>
        <w:spacing w:line="360" w:lineRule="auto"/>
        <w:jc w:val="center"/>
      </w:pPr>
      <w:r>
        <w:t>Dyrektor</w:t>
      </w:r>
    </w:p>
    <w:p w:rsidR="000B01E3" w:rsidRDefault="000B01E3" w:rsidP="000B01E3">
      <w:pPr>
        <w:keepNext/>
        <w:spacing w:line="360" w:lineRule="auto"/>
        <w:jc w:val="center"/>
      </w:pPr>
      <w:r>
        <w:t>Miejskiego Ośrodka Pomocy Rodzinie</w:t>
      </w:r>
    </w:p>
    <w:p w:rsidR="000B01E3" w:rsidRDefault="000B01E3" w:rsidP="000B01E3">
      <w:pPr>
        <w:keepNext/>
        <w:spacing w:line="360" w:lineRule="auto"/>
        <w:jc w:val="center"/>
      </w:pPr>
      <w:r>
        <w:t>w Poznaniu</w:t>
      </w:r>
    </w:p>
    <w:p w:rsidR="000B01E3" w:rsidRPr="000B01E3" w:rsidRDefault="000B01E3" w:rsidP="000B01E3">
      <w:pPr>
        <w:keepNext/>
        <w:spacing w:line="360" w:lineRule="auto"/>
        <w:jc w:val="center"/>
      </w:pPr>
      <w:r>
        <w:t>(-) Anna Krakowska</w:t>
      </w:r>
    </w:p>
    <w:sectPr w:rsidR="000B01E3" w:rsidRPr="000B01E3" w:rsidSect="000B01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E3" w:rsidRDefault="000B01E3">
      <w:r>
        <w:separator/>
      </w:r>
    </w:p>
  </w:endnote>
  <w:endnote w:type="continuationSeparator" w:id="0">
    <w:p w:rsidR="000B01E3" w:rsidRDefault="000B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E3" w:rsidRDefault="000B01E3">
      <w:r>
        <w:separator/>
      </w:r>
    </w:p>
  </w:footnote>
  <w:footnote w:type="continuationSeparator" w:id="0">
    <w:p w:rsidR="000B01E3" w:rsidRDefault="000B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członków Zespołu Interdyscyplinarnego do spraw przeciwdziałania przemocy domowej."/>
  </w:docVars>
  <w:rsids>
    <w:rsidRoot w:val="000B01E3"/>
    <w:rsid w:val="000607A3"/>
    <w:rsid w:val="000B01E3"/>
    <w:rsid w:val="001B1D53"/>
    <w:rsid w:val="0022095A"/>
    <w:rsid w:val="002946C5"/>
    <w:rsid w:val="002C29F3"/>
    <w:rsid w:val="00796326"/>
    <w:rsid w:val="009C5BB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855D-954A-4F11-A6CA-F953E078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152</Words>
  <Characters>983</Characters>
  <Application>Microsoft Office Word</Application>
  <DocSecurity>0</DocSecurity>
  <Lines>28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2023-09-25T11:04:00Z</dcterms:created>
  <dcterms:modified xsi:type="dcterms:W3CDTF">2023-09-25T11:04:00Z</dcterms:modified>
</cp:coreProperties>
</file>