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0E8C">
          <w:t>753/2023/P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0E8C">
        <w:rPr>
          <w:b/>
          <w:sz w:val="28"/>
        </w:rPr>
        <w:fldChar w:fldCharType="separate"/>
      </w:r>
      <w:r w:rsidR="00C40E8C">
        <w:rPr>
          <w:b/>
          <w:sz w:val="28"/>
        </w:rPr>
        <w:t>29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0E8C">
              <w:rPr>
                <w:b/>
                <w:sz w:val="24"/>
                <w:szCs w:val="24"/>
              </w:rPr>
              <w:fldChar w:fldCharType="separate"/>
            </w:r>
            <w:r w:rsidR="00C40E8C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„Rejon pomiędzy ulicami Babimojską i Smardzewską”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0E8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40E8C">
        <w:rPr>
          <w:color w:val="000000"/>
          <w:sz w:val="24"/>
          <w:szCs w:val="24"/>
        </w:rPr>
        <w:t>t.j</w:t>
      </w:r>
      <w:proofErr w:type="spellEnd"/>
      <w:r w:rsidRPr="00C40E8C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40E8C">
        <w:rPr>
          <w:color w:val="000000"/>
          <w:sz w:val="24"/>
          <w:szCs w:val="24"/>
        </w:rPr>
        <w:t>późn</w:t>
      </w:r>
      <w:proofErr w:type="spellEnd"/>
      <w:r w:rsidRPr="00C40E8C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C40E8C">
        <w:rPr>
          <w:color w:val="FF0000"/>
          <w:sz w:val="24"/>
          <w:szCs w:val="24"/>
        </w:rPr>
        <w:t xml:space="preserve"> </w:t>
      </w:r>
      <w:r w:rsidRPr="00C40E8C">
        <w:rPr>
          <w:color w:val="000000"/>
          <w:sz w:val="24"/>
          <w:szCs w:val="24"/>
        </w:rPr>
        <w:t>Miasta Poznania oraz § 1 uchwały Nr LXXXIX/1681/VIII/2023 Rady Miasta Poznania z dnia 5 września 2023 r. w sprawie przystąpienia do sporządzenia miejscowego planu zagospodarowania przestrzennego „Rejon pomiędzy ulicami Babimojską i Smardzewską” w Poznaniu zarządza się, co następuje:</w:t>
      </w:r>
    </w:p>
    <w:p w:rsidR="00C40E8C" w:rsidRDefault="00C40E8C" w:rsidP="00C40E8C">
      <w:pPr>
        <w:spacing w:line="360" w:lineRule="auto"/>
        <w:jc w:val="both"/>
        <w:rPr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0E8C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„Rejon pomiędzy ulicami Babimojską i Smardzewską” w Poznaniu.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Pr="00C40E8C" w:rsidRDefault="00C40E8C" w:rsidP="00C40E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0E8C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LXXXIX/1681/VIII/2023 Rady Miasta Poznania z dnia 5 września 2023 r. w sprawie przystąpienia do sporządzenia miejscowego planu zagospodarowania przestrzennego „Rejon pomiędzy ulicami Babimojską i Smardzewską” w Poznaniu, ustaleniach „Studium uwarunkowań </w:t>
      </w:r>
      <w:r w:rsidRPr="00C40E8C">
        <w:rPr>
          <w:color w:val="000000"/>
          <w:sz w:val="24"/>
          <w:szCs w:val="24"/>
        </w:rPr>
        <w:lastRenderedPageBreak/>
        <w:t>i</w:t>
      </w:r>
      <w:r w:rsidR="00BD4BFC">
        <w:rPr>
          <w:color w:val="000000"/>
          <w:sz w:val="24"/>
          <w:szCs w:val="24"/>
        </w:rPr>
        <w:t> </w:t>
      </w:r>
      <w:r w:rsidRPr="00C40E8C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C40E8C" w:rsidRDefault="00C40E8C" w:rsidP="00C40E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0E8C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Pr="00C40E8C" w:rsidRDefault="00C40E8C" w:rsidP="00C40E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0E8C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C40E8C" w:rsidRPr="00C40E8C" w:rsidRDefault="00C40E8C" w:rsidP="00C40E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0E8C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C40E8C" w:rsidRDefault="00C40E8C" w:rsidP="00C40E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0E8C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0E8C">
        <w:rPr>
          <w:color w:val="000000"/>
          <w:sz w:val="24"/>
          <w:szCs w:val="24"/>
        </w:rPr>
        <w:t>Konsultacje społeczne dotyczące planu wskazanego w § 1 obejmują obszar znajdujący się w</w:t>
      </w:r>
      <w:r w:rsidR="00BD4BFC">
        <w:rPr>
          <w:color w:val="000000"/>
          <w:sz w:val="24"/>
          <w:szCs w:val="24"/>
        </w:rPr>
        <w:t> </w:t>
      </w:r>
      <w:r w:rsidRPr="00C40E8C">
        <w:rPr>
          <w:color w:val="000000"/>
          <w:sz w:val="24"/>
          <w:szCs w:val="24"/>
        </w:rPr>
        <w:t>południowo-wschodniej części Poznania, na południe od ul. Grunwaldzkiej i na północ od os. Kopernika.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0E8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Pr="00C40E8C" w:rsidRDefault="00C40E8C" w:rsidP="00C40E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0E8C">
        <w:rPr>
          <w:color w:val="000000"/>
          <w:sz w:val="24"/>
          <w:szCs w:val="24"/>
        </w:rPr>
        <w:t>1. Konsultacje społeczne odbędą się w terminie od 13 do 27 października 2023 r. na terenie objętym granicami planu określonymi uchwałą Rady Miasta Poznania o przystąpieniu do prac nad projektem planu miejscowego, o której mowa w § 2 ust. 1.</w:t>
      </w:r>
    </w:p>
    <w:p w:rsidR="00C40E8C" w:rsidRDefault="00C40E8C" w:rsidP="00C40E8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0E8C">
        <w:rPr>
          <w:color w:val="000000"/>
          <w:sz w:val="24"/>
          <w:szCs w:val="24"/>
        </w:rPr>
        <w:t>2. Materiały informacyjne dotyczące projektu planu miejscowego, o którym mowa w § 1, opublikowane zostaną 13 października 2023 r. na stronie internetowej Miejskiej Pracowni Urbanistycznej pod adresem: www.mpu.pl oraz na stronie internetowej Miasta Poznania –</w:t>
      </w:r>
      <w:r w:rsidR="00BD4BFC">
        <w:rPr>
          <w:color w:val="000000"/>
          <w:sz w:val="24"/>
          <w:szCs w:val="24"/>
        </w:rPr>
        <w:t> </w:t>
      </w:r>
      <w:r w:rsidRPr="00C40E8C">
        <w:rPr>
          <w:color w:val="000000"/>
          <w:sz w:val="24"/>
          <w:szCs w:val="24"/>
        </w:rPr>
        <w:t>wortalu konsultacyjnym – pod adresem: www.poznan.pl/konsultujemy.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0E8C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C40E8C">
        <w:rPr>
          <w:color w:val="000000"/>
          <w:sz w:val="24"/>
        </w:rPr>
        <w:t xml:space="preserve"> </w:t>
      </w:r>
      <w:r w:rsidRPr="00C40E8C">
        <w:rPr>
          <w:color w:val="000000"/>
          <w:sz w:val="24"/>
          <w:szCs w:val="24"/>
        </w:rPr>
        <w:t xml:space="preserve">„Rejon pomiędzy ulicami Babimojską i Smardzewską” </w:t>
      </w:r>
      <w:r w:rsidRPr="00C40E8C">
        <w:rPr>
          <w:color w:val="000000"/>
          <w:sz w:val="24"/>
        </w:rPr>
        <w:t>w Poznaniu</w:t>
      </w:r>
      <w:r w:rsidRPr="00C40E8C">
        <w:rPr>
          <w:color w:val="000000"/>
          <w:sz w:val="24"/>
          <w:szCs w:val="24"/>
        </w:rPr>
        <w:t xml:space="preserve"> zostaną przeprowadzone bez ponoszenia dodatkowych kosztów poza bieżącymi administracyjnymi i</w:t>
      </w:r>
      <w:r w:rsidR="00BD4BFC">
        <w:rPr>
          <w:color w:val="000000"/>
          <w:sz w:val="24"/>
          <w:szCs w:val="24"/>
        </w:rPr>
        <w:t> </w:t>
      </w:r>
      <w:r w:rsidRPr="00C40E8C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0E8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40E8C" w:rsidRDefault="00C40E8C" w:rsidP="00C40E8C">
      <w:pPr>
        <w:keepNext/>
        <w:spacing w:line="360" w:lineRule="auto"/>
        <w:rPr>
          <w:color w:val="000000"/>
          <w:sz w:val="24"/>
        </w:rPr>
      </w:pPr>
    </w:p>
    <w:p w:rsidR="00C40E8C" w:rsidRDefault="00C40E8C" w:rsidP="00C40E8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40E8C">
        <w:rPr>
          <w:color w:val="000000"/>
          <w:sz w:val="24"/>
          <w:szCs w:val="24"/>
        </w:rPr>
        <w:t>Zarządzenie wchodzi w życie z dniem podpisania.</w:t>
      </w:r>
    </w:p>
    <w:p w:rsidR="00C40E8C" w:rsidRDefault="00C40E8C" w:rsidP="00C40E8C">
      <w:pPr>
        <w:spacing w:line="360" w:lineRule="auto"/>
        <w:jc w:val="both"/>
        <w:rPr>
          <w:color w:val="000000"/>
          <w:sz w:val="24"/>
        </w:rPr>
      </w:pPr>
    </w:p>
    <w:p w:rsidR="00C40E8C" w:rsidRDefault="00C40E8C" w:rsidP="00C40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0E8C" w:rsidRDefault="00C40E8C" w:rsidP="00C40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0E8C" w:rsidRDefault="00C40E8C" w:rsidP="00C40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40E8C" w:rsidRPr="00C40E8C" w:rsidRDefault="00C40E8C" w:rsidP="00C40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40E8C" w:rsidRPr="00C40E8C" w:rsidSect="00C40E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8C" w:rsidRDefault="00C40E8C">
      <w:r>
        <w:separator/>
      </w:r>
    </w:p>
  </w:endnote>
  <w:endnote w:type="continuationSeparator" w:id="0">
    <w:p w:rsidR="00C40E8C" w:rsidRDefault="00C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8C" w:rsidRDefault="00C40E8C">
      <w:r>
        <w:separator/>
      </w:r>
    </w:p>
  </w:footnote>
  <w:footnote w:type="continuationSeparator" w:id="0">
    <w:p w:rsidR="00C40E8C" w:rsidRDefault="00C4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3r."/>
    <w:docVar w:name="AktNr" w:val="753/2023/P"/>
    <w:docVar w:name="Sprawa" w:val="przeprowadzenia I etapu konsultacji społecznych dotyczących projektu miejscowego planu zagospodarowania przestrzennego „Rejon pomiędzy ulicami Babimojską i Smardzewską” w Poznaniu."/>
  </w:docVars>
  <w:rsids>
    <w:rsidRoot w:val="00C40E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4BFC"/>
    <w:rsid w:val="00C40E8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589</Words>
  <Characters>3811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2023-09-29T08:43:00Z</dcterms:created>
  <dcterms:modified xsi:type="dcterms:W3CDTF">2023-09-29T08:43:00Z</dcterms:modified>
</cp:coreProperties>
</file>