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1134">
          <w:t>758/2023/P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1134">
        <w:rPr>
          <w:b/>
          <w:sz w:val="28"/>
        </w:rPr>
        <w:fldChar w:fldCharType="separate"/>
      </w:r>
      <w:r w:rsidR="00051134">
        <w:rPr>
          <w:b/>
          <w:sz w:val="28"/>
        </w:rPr>
        <w:t>2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1134">
              <w:rPr>
                <w:b/>
                <w:sz w:val="24"/>
                <w:szCs w:val="24"/>
              </w:rPr>
              <w:fldChar w:fldCharType="separate"/>
            </w:r>
            <w:r w:rsidR="00051134">
              <w:rPr>
                <w:b/>
                <w:sz w:val="24"/>
                <w:szCs w:val="24"/>
              </w:rPr>
              <w:t>utworzenia Punktu Kontaktowego Wsparcia Państwa-Gospodarza.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1134" w:rsidP="0005113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51134">
        <w:rPr>
          <w:color w:val="000000"/>
          <w:sz w:val="24"/>
        </w:rPr>
        <w:t>Na podstawie</w:t>
      </w:r>
      <w:r w:rsidRPr="00051134">
        <w:rPr>
          <w:color w:val="000000"/>
          <w:sz w:val="24"/>
          <w:szCs w:val="24"/>
        </w:rPr>
        <w:t xml:space="preserve"> § 3 ust. 1</w:t>
      </w:r>
      <w:r w:rsidRPr="00051134">
        <w:rPr>
          <w:color w:val="000000"/>
          <w:sz w:val="24"/>
        </w:rPr>
        <w:t xml:space="preserve"> zarządzenia Nr 162/2023 Wojewody Wielkopolskiego z dnia 18 kwietnia 2023 r. w sprawie punktów kontaktowych Host Nation Support (HNS), w</w:t>
      </w:r>
      <w:r w:rsidR="000A3F52">
        <w:rPr>
          <w:color w:val="000000"/>
          <w:sz w:val="24"/>
        </w:rPr>
        <w:t> </w:t>
      </w:r>
      <w:r w:rsidRPr="00051134">
        <w:rPr>
          <w:color w:val="000000"/>
          <w:sz w:val="24"/>
        </w:rPr>
        <w:t>związku z art. 4 ust. 1 pkt 20 ustawy z dnia 5 czerwca 1998 r. o samorządzie powiatowym (Dz. U. z 2022 r. poz. 1526 t.j.) oraz art. 30 ust. 1 i ust. 2 ustawy z dnia 11 marca 2022 r. o</w:t>
      </w:r>
      <w:r w:rsidR="000A3F52">
        <w:rPr>
          <w:color w:val="000000"/>
          <w:sz w:val="24"/>
        </w:rPr>
        <w:t> </w:t>
      </w:r>
      <w:r w:rsidRPr="00051134">
        <w:rPr>
          <w:color w:val="000000"/>
          <w:sz w:val="24"/>
        </w:rPr>
        <w:t>obronie Ojczyzny (Dz. U. z 2022 r. poz. 2305 ze zm.) zarządza się, co następuje:</w:t>
      </w:r>
    </w:p>
    <w:p w:rsidR="00051134" w:rsidRDefault="00051134" w:rsidP="00051134">
      <w:pPr>
        <w:spacing w:line="360" w:lineRule="auto"/>
        <w:jc w:val="both"/>
        <w:rPr>
          <w:sz w:val="24"/>
        </w:rPr>
      </w:pPr>
    </w:p>
    <w:p w:rsidR="00051134" w:rsidRDefault="00051134" w:rsidP="00051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1134" w:rsidRDefault="00051134" w:rsidP="00051134">
      <w:pPr>
        <w:keepNext/>
        <w:spacing w:line="360" w:lineRule="auto"/>
        <w:rPr>
          <w:color w:val="000000"/>
          <w:sz w:val="24"/>
        </w:rPr>
      </w:pPr>
    </w:p>
    <w:p w:rsidR="00051134" w:rsidRDefault="00051134" w:rsidP="0005113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1134">
        <w:rPr>
          <w:color w:val="000000"/>
          <w:sz w:val="24"/>
          <w:szCs w:val="24"/>
        </w:rPr>
        <w:t>Wsparcie przez państwo-gospodarza (ang. Host Nation Support – HNS) to wojskowa i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cywilna pomoc świadczona w czasie pokoju, sytuacji kryzysowych, konfliktów i wojny przez państwo-gospodarza sojuszniczym siłom zbrojnym i organizacjom Sojuszu Północnoatlantyckiego (ang. North Atlantic Treaty Organization – NATO), które są rozmieszczone na terytorium Rzeczypospolitej Polskiej, wykonują na nim zadania lub przemieszczają się przez ten obszar.</w:t>
      </w:r>
    </w:p>
    <w:p w:rsidR="00051134" w:rsidRDefault="00051134" w:rsidP="00051134">
      <w:pPr>
        <w:spacing w:line="360" w:lineRule="auto"/>
        <w:jc w:val="both"/>
        <w:rPr>
          <w:color w:val="000000"/>
          <w:sz w:val="24"/>
        </w:rPr>
      </w:pPr>
    </w:p>
    <w:p w:rsidR="00051134" w:rsidRDefault="00051134" w:rsidP="00051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1134" w:rsidRDefault="00051134" w:rsidP="00051134">
      <w:pPr>
        <w:keepNext/>
        <w:spacing w:line="360" w:lineRule="auto"/>
        <w:rPr>
          <w:color w:val="000000"/>
          <w:sz w:val="24"/>
        </w:rPr>
      </w:pP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1134">
        <w:rPr>
          <w:color w:val="000000"/>
          <w:sz w:val="24"/>
          <w:szCs w:val="24"/>
        </w:rPr>
        <w:t>1. W celu realizacji zadań obronnych związanych z pobytem na terenie miasta i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przemieszczaniem się przez nie wojsk sojuszniczych i organizacji NATO tworzy się Punkt Kontaktowy Wsparcia Państwa-Gospodarza Prezydenta Miasta Poznania, zwany dalej Punktem Kontaktowym HNS.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2. Stałą obsadę Punktu Kontaktowego HNS stanowią: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1) Dyrektor Wydziału Zarządzania Kryzysowego i Bezpieczeństwa – kierownik Punktu Kontaktowego HNS;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lastRenderedPageBreak/>
        <w:t>2) Zastępca Dyrektora Wydziału Zarządzania Kryzysowego i Bezpieczeństwa ds. bezpieczeństwa – pierwszy zastępca kierownika Punktu Kontaktowego HNS;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3) Zastępca Dyrektora Wydziału Zarządzania Kryzysowego i Bezpieczeństwa ds. zarządzania kryzysowego – drugi zastępca kierownika Punktu Kontaktowego HNS;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4) kierownik Oddziału Spraw Obronnych i Obrony Cywilnej w Wydziale Zarządzania Kryzysowego i Bezpieczeństwa – członek Punktu Kontaktowego HNS;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5) kierownik Oddziału Centrum Zarządzania Kryzysowego w Wydziale Zarządzania Kryzysowego i Bezpieczeństwa – członek Punktu Kontaktowego HNS;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6) kierownik Oddziału Technicznych Systemów Bezpieczeństwa w Wydziale Zarządzania Kryzysowego i Bezpieczeństwa – członek Punktu Kontaktowego HNS;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7) specjalista ds. obronnych w Wydziale Zarządzania Kryzysowego i Bezpieczeństwa –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członek Punktu Kontaktowego HNS.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3. W razie potrzeby uruchomienia Punktu Kontaktowego HNS w godzinach pracy decyzję o: miejscu pracy, imiennym wyznaczeniu osób spośród stałej obsady do pracy Punktu Kontaktowego HNS oraz ewentualnej potrzebie pracy w systemie dyżurowym podejmuje Dyrektor Wydziału Zarządzania Kryzysowego i Bezpieczeństwa.</w:t>
      </w:r>
    </w:p>
    <w:p w:rsidR="00051134" w:rsidRDefault="00051134" w:rsidP="0005113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4. W razie potrzeby uruchomienia Punktu Kontaktowego HNS po godzinach pracy i w dni wolne dyżurny Centrum Zarządzania Kryzysowego, na polecenie Dyrektora Wydziału Zarządzania Kryzysowego i Bezpieczeństwa, powiadamia wskazane przez Dyrektora osoby ze składu stałej obsady Punktu Kontaktowego HNS o konieczności stawienia się w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miejscu pracy w celu uruchomienia Punktu Kontaktowego HNS.</w:t>
      </w:r>
    </w:p>
    <w:p w:rsidR="00051134" w:rsidRDefault="00051134" w:rsidP="00051134">
      <w:pPr>
        <w:spacing w:line="360" w:lineRule="auto"/>
        <w:jc w:val="both"/>
        <w:rPr>
          <w:color w:val="000000"/>
          <w:sz w:val="24"/>
        </w:rPr>
      </w:pPr>
    </w:p>
    <w:p w:rsidR="00051134" w:rsidRDefault="00051134" w:rsidP="00051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1134" w:rsidRDefault="00051134" w:rsidP="00051134">
      <w:pPr>
        <w:keepNext/>
        <w:spacing w:line="360" w:lineRule="auto"/>
        <w:rPr>
          <w:color w:val="000000"/>
          <w:sz w:val="24"/>
        </w:rPr>
      </w:pPr>
    </w:p>
    <w:p w:rsidR="00051134" w:rsidRDefault="00051134" w:rsidP="000511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1134">
        <w:rPr>
          <w:color w:val="000000"/>
          <w:sz w:val="24"/>
          <w:szCs w:val="24"/>
        </w:rPr>
        <w:t>Upoważnia się osoby stanowiące stałą obsadę Punktu Kontaktowego HNS do koordynowania czynności w zakresie wsparcia państwa-gospodarza udzielanego wojskom sojuszniczym i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organizacjom NATO na obszarze Poznania.</w:t>
      </w:r>
    </w:p>
    <w:p w:rsidR="00051134" w:rsidRDefault="00051134" w:rsidP="00051134">
      <w:pPr>
        <w:spacing w:line="360" w:lineRule="auto"/>
        <w:jc w:val="both"/>
        <w:rPr>
          <w:color w:val="000000"/>
          <w:sz w:val="24"/>
        </w:rPr>
      </w:pPr>
    </w:p>
    <w:p w:rsidR="00051134" w:rsidRDefault="00051134" w:rsidP="00051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51134" w:rsidRDefault="00051134" w:rsidP="00051134">
      <w:pPr>
        <w:keepNext/>
        <w:spacing w:line="360" w:lineRule="auto"/>
        <w:rPr>
          <w:color w:val="000000"/>
          <w:sz w:val="24"/>
        </w:rPr>
      </w:pP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51134">
        <w:rPr>
          <w:color w:val="000000"/>
          <w:sz w:val="24"/>
          <w:szCs w:val="24"/>
        </w:rPr>
        <w:t>1. Zobowiązuje się dyrektorów wydziałów i komórek organizacyjnych Urzędu Miasta Poznania równorzędnych z wydziałami oraz dyrektorów miejskich jednostek organizacyjnych do realizacji zadań wsparcia państwa-gospodarza w obszarach pozostających w ich kompetencjach, w ścisłej współpracy z Punktem Kontaktowym HNS.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lastRenderedPageBreak/>
        <w:t>2. W szczególności dotyczy to realizacji zadań z zakresu: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1) udostępnienia nieruchomości gruntowych i lokalowych w celu zakwaterowania wojsk sojuszniczych oraz magazynowania ich uzbrojenia i sprzętu wojskowego, zapasów materiałowych, technicznych i wyposażenia;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2) zapewnienia dostępu do wody pitnej, odprowadzenia ścieków i wywozu odpadów;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3) zapewnienia pomocy i opieki medycznej;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4) udostępnienia materiałów, map i informacji o terenie miasta z zasobu geodezyjnego i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kartograficznego;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5) udzielania informacji dotyczących środowiska i jego ochrony;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6) udzielania pomocy w zakresie organizacji transportu i przemieszczania wojsk sojuszniczych oraz ich sprzętu na terenie miasta;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7) udostępniania informacji o wymaganiach administracji samorządowej;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8) udostępniania informacji dotyczących obowiązującego w Polsce prawa oraz udzielania pomocy prawnej;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9) udostępniania niezbędnych informacji i materiałów analitycznych ułatwiających pobyt i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funkcjonowanie na terenie miasta wojsk i organizacji sojuszniczych;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10) pomocy w zatrudnianiu pracowników cywilnych do zabezpieczenia funkcjonowania tworzonych baz, a także naprawiania, konserwacji i obsługi sprzętu;</w:t>
      </w:r>
    </w:p>
    <w:p w:rsidR="00051134" w:rsidRDefault="00051134" w:rsidP="0005113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11) wsparcia w obsłudze medialnej.</w:t>
      </w:r>
    </w:p>
    <w:p w:rsidR="00051134" w:rsidRDefault="00051134" w:rsidP="00051134">
      <w:pPr>
        <w:spacing w:line="360" w:lineRule="auto"/>
        <w:jc w:val="both"/>
        <w:rPr>
          <w:color w:val="000000"/>
          <w:sz w:val="24"/>
        </w:rPr>
      </w:pPr>
    </w:p>
    <w:p w:rsidR="00051134" w:rsidRDefault="00051134" w:rsidP="00051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51134" w:rsidRDefault="00051134" w:rsidP="00051134">
      <w:pPr>
        <w:keepNext/>
        <w:spacing w:line="360" w:lineRule="auto"/>
        <w:rPr>
          <w:color w:val="000000"/>
          <w:sz w:val="24"/>
        </w:rPr>
      </w:pP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51134">
        <w:rPr>
          <w:color w:val="000000"/>
          <w:sz w:val="24"/>
          <w:szCs w:val="24"/>
        </w:rPr>
        <w:t>1. Zobowiązuje się Dyrektora Wydziału Zarządzania Kryzysowego i Bezpieczeństwa do prowadzenia szkoleń dotyczących zagadnień HNS z kadrą kierowniczą wydziałów, komórek organizacyjnych Urzędu Miasta Poznania równorzędnych z wydziałami oraz miejskich jednostek organizacyjnych, w których kompetencjach pozostają zadania wymienione w § 4 ust. 2.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2. W ramach szkoleń należy: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1) przygotowywać podległe struktury do sprawnego udzielania wsparcia;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2) doskonalić przygotowane i zapisane w planach, kartach realizacji zadań operacyjnych i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innych dokumentach dotyczących pozamilitarnych przygotowań obronnych rozwiązania planistyczne i organizacyjne związane z udzielaniem wsparcia państwa-gospodarza;</w:t>
      </w: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3) analizować możliwości wsparcia z uwzględnieniem posiadanych zasobów.</w:t>
      </w:r>
    </w:p>
    <w:p w:rsidR="00051134" w:rsidRDefault="00051134" w:rsidP="0005113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lastRenderedPageBreak/>
        <w:t>3. Kadrę kierowniczą wydziałów, komórek organizacyjnych Urzędu Miasta Poznania równorzędnych z wydziałami oraz miejskich jednostek organizacyjnych, w których kompetencjach pozostają zadania wymienione w § 4 ust. 2, zobowiązuje się do udziału w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przedmiotowych szkoleniach.</w:t>
      </w:r>
    </w:p>
    <w:p w:rsidR="00051134" w:rsidRDefault="00051134" w:rsidP="00051134">
      <w:pPr>
        <w:spacing w:line="360" w:lineRule="auto"/>
        <w:jc w:val="both"/>
        <w:rPr>
          <w:color w:val="000000"/>
          <w:sz w:val="24"/>
        </w:rPr>
      </w:pPr>
    </w:p>
    <w:p w:rsidR="00051134" w:rsidRDefault="00051134" w:rsidP="00051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51134" w:rsidRDefault="00051134" w:rsidP="00051134">
      <w:pPr>
        <w:keepNext/>
        <w:spacing w:line="360" w:lineRule="auto"/>
        <w:rPr>
          <w:color w:val="000000"/>
          <w:sz w:val="24"/>
        </w:rPr>
      </w:pP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51134">
        <w:rPr>
          <w:color w:val="000000"/>
          <w:sz w:val="24"/>
          <w:szCs w:val="24"/>
        </w:rPr>
        <w:t>1. Ustala się Wytyczne Prezydenta Miasta Poznania w sprawie warunków organizacyjnych i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technicznych planowania oraz realizacji zadań obronnych z zakresu przygotowania i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 xml:space="preserve">koordynacji wsparcia w czasie pokoju, sytuacji kryzysowych i wojny udzielanego sojuszniczym siłom zbrojnym wykonującym zadania lub przemieszczającym się przez Poznań, stanowiące załącznik nr 1 do zarządzenia. </w:t>
      </w:r>
    </w:p>
    <w:p w:rsidR="00051134" w:rsidRDefault="00051134" w:rsidP="0005113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2. Instrukcja Punktu Kontaktowego HNS Prezydenta Miasta Poznania stanowi załącznik nr 2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do zarządzenia.</w:t>
      </w:r>
    </w:p>
    <w:p w:rsidR="00051134" w:rsidRDefault="00051134" w:rsidP="00051134">
      <w:pPr>
        <w:spacing w:line="360" w:lineRule="auto"/>
        <w:jc w:val="both"/>
        <w:rPr>
          <w:color w:val="000000"/>
          <w:sz w:val="24"/>
        </w:rPr>
      </w:pPr>
    </w:p>
    <w:p w:rsidR="00051134" w:rsidRDefault="00051134" w:rsidP="00051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51134" w:rsidRDefault="00051134" w:rsidP="00051134">
      <w:pPr>
        <w:keepNext/>
        <w:spacing w:line="360" w:lineRule="auto"/>
        <w:rPr>
          <w:color w:val="000000"/>
          <w:sz w:val="24"/>
        </w:rPr>
      </w:pPr>
    </w:p>
    <w:p w:rsidR="00051134" w:rsidRDefault="00051134" w:rsidP="0005113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51134">
        <w:rPr>
          <w:color w:val="000000"/>
          <w:sz w:val="24"/>
          <w:szCs w:val="24"/>
        </w:rPr>
        <w:t>Wykonanie zarządzenia powierza się Dyrektorowi Wydziału Zarządzania Kryzysowego i</w:t>
      </w:r>
      <w:r w:rsidR="000A3F52">
        <w:rPr>
          <w:color w:val="000000"/>
          <w:sz w:val="24"/>
          <w:szCs w:val="24"/>
        </w:rPr>
        <w:t> </w:t>
      </w:r>
      <w:r w:rsidRPr="00051134">
        <w:rPr>
          <w:color w:val="000000"/>
          <w:sz w:val="24"/>
          <w:szCs w:val="24"/>
        </w:rPr>
        <w:t>Bezpieczeństwa, dyrektorom wydziałów i komórek organizacyjnych Urzędu Miasta Poznania równorzędnych z wydziałami oraz dyrektorom miejskich jednostek organizacyjnych, odpowiednio w zakresie pozostającym w ich kompetencjach.</w:t>
      </w:r>
    </w:p>
    <w:p w:rsidR="00051134" w:rsidRDefault="00051134" w:rsidP="00051134">
      <w:pPr>
        <w:spacing w:line="360" w:lineRule="auto"/>
        <w:jc w:val="both"/>
        <w:rPr>
          <w:color w:val="000000"/>
          <w:sz w:val="24"/>
        </w:rPr>
      </w:pPr>
    </w:p>
    <w:p w:rsidR="00051134" w:rsidRDefault="00051134" w:rsidP="000511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51134" w:rsidRDefault="00051134" w:rsidP="00051134">
      <w:pPr>
        <w:keepNext/>
        <w:spacing w:line="360" w:lineRule="auto"/>
        <w:rPr>
          <w:color w:val="000000"/>
          <w:sz w:val="24"/>
        </w:rPr>
      </w:pPr>
    </w:p>
    <w:p w:rsidR="00051134" w:rsidRPr="00051134" w:rsidRDefault="00051134" w:rsidP="000511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51134">
        <w:rPr>
          <w:color w:val="000000"/>
          <w:sz w:val="24"/>
          <w:szCs w:val="24"/>
        </w:rPr>
        <w:t>1. Zarządzenie wchodzi w życie z dniem podpisania.</w:t>
      </w:r>
    </w:p>
    <w:p w:rsidR="00051134" w:rsidRDefault="00051134" w:rsidP="0005113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51134">
        <w:rPr>
          <w:color w:val="000000"/>
          <w:sz w:val="24"/>
          <w:szCs w:val="24"/>
        </w:rPr>
        <w:t>2. Traci moc zarządzenie Nr 665/2020/P Prezydenta Miasta Poznania z dnia 4 września 2020 r.</w:t>
      </w:r>
    </w:p>
    <w:p w:rsidR="00051134" w:rsidRDefault="00051134" w:rsidP="00051134">
      <w:pPr>
        <w:spacing w:line="360" w:lineRule="auto"/>
        <w:jc w:val="both"/>
        <w:rPr>
          <w:color w:val="000000"/>
          <w:sz w:val="24"/>
        </w:rPr>
      </w:pPr>
    </w:p>
    <w:p w:rsidR="00051134" w:rsidRDefault="00051134" w:rsidP="000511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51134" w:rsidRDefault="00051134" w:rsidP="000511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51134" w:rsidRPr="00051134" w:rsidRDefault="00051134" w:rsidP="000511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1134" w:rsidRPr="00051134" w:rsidSect="000511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34" w:rsidRDefault="00051134">
      <w:r>
        <w:separator/>
      </w:r>
    </w:p>
  </w:endnote>
  <w:endnote w:type="continuationSeparator" w:id="0">
    <w:p w:rsidR="00051134" w:rsidRDefault="0005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34" w:rsidRDefault="00051134">
      <w:r>
        <w:separator/>
      </w:r>
    </w:p>
  </w:footnote>
  <w:footnote w:type="continuationSeparator" w:id="0">
    <w:p w:rsidR="00051134" w:rsidRDefault="0005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23r."/>
    <w:docVar w:name="AktNr" w:val="758/2023/P"/>
    <w:docVar w:name="Sprawa" w:val="utworzenia Punktu Kontaktowego Wsparcia Państwa-Gospodarza."/>
  </w:docVars>
  <w:rsids>
    <w:rsidRoot w:val="00051134"/>
    <w:rsid w:val="00051134"/>
    <w:rsid w:val="00072485"/>
    <w:rsid w:val="000A3F52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C3A2-86AE-46B5-AA17-35497004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4</Pages>
  <Words>897</Words>
  <Characters>6010</Characters>
  <Application>Microsoft Office Word</Application>
  <DocSecurity>0</DocSecurity>
  <Lines>136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2023-10-02T11:41:00Z</dcterms:created>
  <dcterms:modified xsi:type="dcterms:W3CDTF">2023-10-02T11:41:00Z</dcterms:modified>
</cp:coreProperties>
</file>