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3D" w:rsidRDefault="00E60D9D" w:rsidP="009E32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-173990</wp:posOffset>
            </wp:positionV>
            <wp:extent cx="2209800" cy="952500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63D">
        <w:rPr>
          <w:rFonts w:ascii="Times New Roman" w:hAnsi="Times New Roman" w:cs="Times New Roman"/>
          <w:sz w:val="20"/>
          <w:szCs w:val="20"/>
        </w:rPr>
        <w:t>WZÓR</w:t>
      </w:r>
    </w:p>
    <w:p w:rsidR="0006563D" w:rsidRPr="006D2661" w:rsidRDefault="0006563D" w:rsidP="009E32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563D" w:rsidRPr="006D2661" w:rsidRDefault="0006563D" w:rsidP="009E32E1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4</w:t>
      </w:r>
    </w:p>
    <w:p w:rsidR="0006563D" w:rsidRPr="00867231" w:rsidRDefault="0006563D" w:rsidP="009E32E1">
      <w:pPr>
        <w:spacing w:after="0"/>
        <w:rPr>
          <w:rFonts w:ascii="Arial Narrow" w:hAnsi="Arial Narrow" w:cs="Arial Narrow"/>
        </w:rPr>
      </w:pPr>
    </w:p>
    <w:p w:rsidR="0006563D" w:rsidRPr="00635178" w:rsidRDefault="0006563D" w:rsidP="009E32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5178">
        <w:rPr>
          <w:rFonts w:ascii="Times New Roman" w:hAnsi="Times New Roman" w:cs="Times New Roman"/>
          <w:b/>
          <w:bCs/>
        </w:rPr>
        <w:t>ANKIETA SATYSFAKCJI UCZESTNIKA PROGRAMU POLITYKI ZDROWOTNEJ</w:t>
      </w:r>
    </w:p>
    <w:p w:rsidR="0006563D" w:rsidRPr="00635178" w:rsidRDefault="0006563D" w:rsidP="009E32E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35178">
        <w:rPr>
          <w:rFonts w:ascii="Times New Roman" w:hAnsi="Times New Roman" w:cs="Times New Roman"/>
          <w:i/>
          <w:iCs/>
        </w:rPr>
        <w:t>Załącznik do programu polityki zdrowotnej pn. „</w:t>
      </w:r>
      <w:r w:rsidRPr="00982969">
        <w:rPr>
          <w:rFonts w:ascii="Times New Roman" w:hAnsi="Times New Roman" w:cs="Times New Roman"/>
          <w:i/>
          <w:iCs/>
        </w:rPr>
        <w:t xml:space="preserve">Zabezpieczenie płodności na przyszłość u mieszkańców Poznania chorych onkologicznie na lata </w:t>
      </w:r>
      <w:r w:rsidR="00AA01B4" w:rsidRPr="00982969">
        <w:rPr>
          <w:rFonts w:ascii="Times New Roman" w:hAnsi="Times New Roman" w:cs="Times New Roman"/>
          <w:i/>
          <w:iCs/>
        </w:rPr>
        <w:t>2024-202</w:t>
      </w:r>
      <w:r w:rsidR="00A37464">
        <w:rPr>
          <w:rFonts w:ascii="Times New Roman" w:hAnsi="Times New Roman" w:cs="Times New Roman"/>
          <w:i/>
          <w:iCs/>
        </w:rPr>
        <w:t>6</w:t>
      </w:r>
      <w:r w:rsidR="00AA01B4" w:rsidRPr="00982969">
        <w:rPr>
          <w:rFonts w:ascii="Times New Roman" w:hAnsi="Times New Roman" w:cs="Times New Roman"/>
          <w:i/>
          <w:iCs/>
        </w:rPr>
        <w:t>”</w:t>
      </w:r>
    </w:p>
    <w:p w:rsidR="0006563D" w:rsidRPr="00745E59" w:rsidRDefault="0006563D" w:rsidP="009E32E1">
      <w:pPr>
        <w:spacing w:after="0"/>
        <w:rPr>
          <w:rFonts w:ascii="Times New Roman" w:hAnsi="Times New Roman" w:cs="Times New Roman"/>
          <w:iCs/>
        </w:rPr>
      </w:pPr>
      <w:r w:rsidRPr="00745E59">
        <w:rPr>
          <w:rFonts w:ascii="Times New Roman" w:hAnsi="Times New Roman" w:cs="Times New Roman"/>
          <w:iCs/>
        </w:rPr>
        <w:t>Szanowni Państwo</w:t>
      </w:r>
    </w:p>
    <w:p w:rsidR="0006563D" w:rsidRPr="00745E59" w:rsidRDefault="0006563D" w:rsidP="009E32E1">
      <w:pPr>
        <w:spacing w:after="0"/>
        <w:rPr>
          <w:rFonts w:ascii="Times New Roman" w:hAnsi="Times New Roman" w:cs="Times New Roman"/>
          <w:iCs/>
        </w:rPr>
      </w:pPr>
      <w:r w:rsidRPr="00745E59">
        <w:rPr>
          <w:rFonts w:ascii="Times New Roman" w:hAnsi="Times New Roman" w:cs="Times New Roman"/>
          <w:iCs/>
        </w:rPr>
        <w:t xml:space="preserve">Ankieta jest anonimowa, a jej wyniki będą wykorzystywane wyłącznie do analizy jakości usług świadczonych w ramach programu. Prosimy o udzielenie odpowiedzi na pytania zamieszczone poniżej, zaznaczając znakiem „X” wybraną odpowiedź. </w:t>
      </w:r>
    </w:p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747"/>
        <w:gridCol w:w="746"/>
        <w:gridCol w:w="797"/>
        <w:gridCol w:w="680"/>
        <w:gridCol w:w="747"/>
        <w:gridCol w:w="707"/>
      </w:tblGrid>
      <w:tr w:rsidR="0006563D" w:rsidRPr="00635178">
        <w:tc>
          <w:tcPr>
            <w:tcW w:w="9062" w:type="dxa"/>
            <w:gridSpan w:val="7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Jak ocenia Pan/Pani poziom obsługi informacji telefonicznej i rejestracji do Programu?</w:t>
            </w:r>
          </w:p>
        </w:tc>
      </w:tr>
      <w:tr w:rsidR="0006563D" w:rsidRPr="00635178">
        <w:tc>
          <w:tcPr>
            <w:tcW w:w="4815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dobrze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Dobrze</w:t>
            </w: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Średnio</w:t>
            </w: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Źle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źle</w:t>
            </w: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 mam zdania</w:t>
            </w: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 xml:space="preserve">Dostępność informacji, kontakt telefoniczny lub mailowy z rejestracją </w:t>
            </w: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Troska i życzliwość w trakcie rozmowy</w:t>
            </w: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Kompetentna i zrozumiała informacja</w:t>
            </w: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Czas oczekiwania i sprawność obsługi</w:t>
            </w:r>
          </w:p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(terminowość)</w:t>
            </w: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747"/>
        <w:gridCol w:w="746"/>
        <w:gridCol w:w="797"/>
        <w:gridCol w:w="679"/>
        <w:gridCol w:w="747"/>
        <w:gridCol w:w="707"/>
      </w:tblGrid>
      <w:tr w:rsidR="0006563D" w:rsidRPr="00635178">
        <w:tc>
          <w:tcPr>
            <w:tcW w:w="9062" w:type="dxa"/>
            <w:gridSpan w:val="7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Jak ocenia Pan/Pani poziom obsługi lekarskiej w Programie?</w:t>
            </w:r>
          </w:p>
        </w:tc>
      </w:tr>
      <w:tr w:rsidR="0006563D" w:rsidRPr="00635178">
        <w:tc>
          <w:tcPr>
            <w:tcW w:w="475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dobrze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Dobrze</w:t>
            </w: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Średnio</w:t>
            </w: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Źle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źle</w:t>
            </w: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 mam zdania</w:t>
            </w: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Punktualność – czy konsultacja odbyła się o umówionej godzinie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Zapewnienie warunków intymności podczas wizyty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Wyczerpujące i zrozumiałe przekazywanie informacji (komunikatywność)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Życzliwość i zaangażowanie oraz troska o pacjenta w trakcie wizyty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 xml:space="preserve">Udzielanie informacji o sposobie przeprowadzenia procedury, przeciwwskazaniach, możliwych skutkach ubocznych 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747"/>
        <w:gridCol w:w="746"/>
        <w:gridCol w:w="797"/>
        <w:gridCol w:w="679"/>
        <w:gridCol w:w="747"/>
        <w:gridCol w:w="707"/>
      </w:tblGrid>
      <w:tr w:rsidR="0006563D" w:rsidRPr="00635178">
        <w:tc>
          <w:tcPr>
            <w:tcW w:w="9062" w:type="dxa"/>
            <w:gridSpan w:val="7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Jak ocenia Pan/Pani poziom obsługi pielęgniarskiej w ramach Programu?</w:t>
            </w:r>
          </w:p>
        </w:tc>
      </w:tr>
      <w:tr w:rsidR="0006563D" w:rsidRPr="00635178">
        <w:tc>
          <w:tcPr>
            <w:tcW w:w="4815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dobrze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Dobrze</w:t>
            </w: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Średnio</w:t>
            </w: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Źle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źle</w:t>
            </w: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 mam zdania</w:t>
            </w: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Stosunek do pacjenta (życzliwość, zaangażowanie, troska o pacjenta)</w:t>
            </w: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Komunikatywność (wyczerpujące i zrozumiałe przekazywanie informacji)</w:t>
            </w: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Sprawność obsługi, czas oczekiwania na zabiegi</w:t>
            </w: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815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Poszanowanie godności i prywatności pacjenta</w:t>
            </w:r>
          </w:p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1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747"/>
        <w:gridCol w:w="746"/>
        <w:gridCol w:w="797"/>
        <w:gridCol w:w="680"/>
        <w:gridCol w:w="747"/>
        <w:gridCol w:w="707"/>
      </w:tblGrid>
      <w:tr w:rsidR="0006563D" w:rsidRPr="00635178">
        <w:tc>
          <w:tcPr>
            <w:tcW w:w="9062" w:type="dxa"/>
            <w:gridSpan w:val="7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Jak ocenia Pan/Pani poziom konsultacji psychologicznych świadczonych w Programie?</w:t>
            </w: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dobrze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Dobrze</w:t>
            </w: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Średnio</w:t>
            </w: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Źle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źle</w:t>
            </w: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 mam zdania</w:t>
            </w: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Stosunek do pacjenta (życzliwość, zaangażowanie, troska o pacjenta)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Komunikatywność (wyczerpujące i zrozumiałe przekazywanie informacji)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Sprawność obsługi, czas oczekiwania na konsultacje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Poszanowanie prywatności pacjenta</w:t>
            </w:r>
          </w:p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p w:rsidR="0006563D" w:rsidRPr="00635178" w:rsidRDefault="0006563D" w:rsidP="009E32E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747"/>
        <w:gridCol w:w="746"/>
        <w:gridCol w:w="797"/>
        <w:gridCol w:w="680"/>
        <w:gridCol w:w="747"/>
        <w:gridCol w:w="707"/>
      </w:tblGrid>
      <w:tr w:rsidR="0006563D" w:rsidRPr="00635178">
        <w:tc>
          <w:tcPr>
            <w:tcW w:w="9062" w:type="dxa"/>
            <w:gridSpan w:val="7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178">
              <w:rPr>
                <w:rFonts w:ascii="Times New Roman" w:hAnsi="Times New Roman" w:cs="Times New Roman"/>
                <w:b/>
                <w:bCs/>
              </w:rPr>
              <w:t>OGÓLNA OCENA USŁUG ŚWIADCZONYCH W PROGRAMIE</w:t>
            </w:r>
          </w:p>
        </w:tc>
      </w:tr>
      <w:tr w:rsidR="0006563D" w:rsidRPr="00635178">
        <w:tc>
          <w:tcPr>
            <w:tcW w:w="475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dobrze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Dobrze</w:t>
            </w: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Średnio</w:t>
            </w: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Źle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Bardzo źle</w:t>
            </w: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1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Nie mam zdania</w:t>
            </w: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Dostępność i rozpowszechnienie informacji o Programie</w:t>
            </w:r>
          </w:p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Jakość świadczonych usług medycznych i konsultacji psychologicznych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Lokalizacja, komfort i standard wyposażenia miejsc realizacji usług</w:t>
            </w: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63D" w:rsidRPr="00635178">
        <w:tc>
          <w:tcPr>
            <w:tcW w:w="4753" w:type="dxa"/>
          </w:tcPr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5E59">
              <w:rPr>
                <w:rFonts w:ascii="Times New Roman" w:hAnsi="Times New Roman" w:cs="Times New Roman"/>
                <w:iCs/>
              </w:rPr>
              <w:t>Bezpieczeństwo i dbałość o pacjenta</w:t>
            </w:r>
          </w:p>
          <w:p w:rsidR="0006563D" w:rsidRPr="00745E59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6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89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7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3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6563D" w:rsidRPr="00635178">
        <w:tc>
          <w:tcPr>
            <w:tcW w:w="9062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5178">
              <w:rPr>
                <w:rFonts w:ascii="Times New Roman" w:hAnsi="Times New Roman" w:cs="Times New Roman"/>
                <w:b/>
                <w:bCs/>
              </w:rPr>
              <w:t>UWAGI DOTYCZACE PROGRAMU I ŚWIADCZONYCH US</w:t>
            </w:r>
            <w:r w:rsidR="003E553F">
              <w:rPr>
                <w:rFonts w:ascii="Times New Roman" w:hAnsi="Times New Roman" w:cs="Times New Roman"/>
                <w:b/>
                <w:bCs/>
              </w:rPr>
              <w:t>Ł</w:t>
            </w:r>
            <w:r w:rsidRPr="00635178">
              <w:rPr>
                <w:rFonts w:ascii="Times New Roman" w:hAnsi="Times New Roman" w:cs="Times New Roman"/>
                <w:b/>
                <w:bCs/>
              </w:rPr>
              <w:t>UG</w:t>
            </w:r>
          </w:p>
        </w:tc>
      </w:tr>
      <w:tr w:rsidR="0006563D" w:rsidRPr="00635178">
        <w:tc>
          <w:tcPr>
            <w:tcW w:w="9062" w:type="dxa"/>
          </w:tcPr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563D" w:rsidRPr="00635178" w:rsidRDefault="0006563D" w:rsidP="00A63A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63D" w:rsidRPr="00745E59" w:rsidRDefault="0006563D" w:rsidP="009E32E1">
      <w:pPr>
        <w:spacing w:after="0"/>
        <w:rPr>
          <w:rFonts w:ascii="Times New Roman" w:hAnsi="Times New Roman" w:cs="Times New Roman"/>
          <w:iCs/>
        </w:rPr>
      </w:pPr>
    </w:p>
    <w:p w:rsidR="0006563D" w:rsidRPr="00745E59" w:rsidRDefault="0006563D" w:rsidP="009E32E1">
      <w:pPr>
        <w:spacing w:after="0"/>
        <w:jc w:val="center"/>
        <w:rPr>
          <w:rFonts w:ascii="Times New Roman" w:hAnsi="Times New Roman" w:cs="Times New Roman"/>
          <w:iCs/>
        </w:rPr>
      </w:pPr>
      <w:r w:rsidRPr="00745E59">
        <w:rPr>
          <w:rFonts w:ascii="Times New Roman" w:hAnsi="Times New Roman" w:cs="Times New Roman"/>
          <w:iCs/>
        </w:rPr>
        <w:t>Bardzo dziękujemy za wypełnienie ankiety.</w:t>
      </w:r>
    </w:p>
    <w:p w:rsidR="0006563D" w:rsidRPr="00635178" w:rsidRDefault="0006563D" w:rsidP="009E32E1">
      <w:pPr>
        <w:spacing w:after="0"/>
        <w:rPr>
          <w:rFonts w:ascii="Times New Roman" w:hAnsi="Times New Roman" w:cs="Times New Roman"/>
          <w:i/>
          <w:iCs/>
        </w:rPr>
      </w:pPr>
    </w:p>
    <w:p w:rsidR="0006563D" w:rsidRPr="00635178" w:rsidRDefault="0006563D">
      <w:pPr>
        <w:rPr>
          <w:rFonts w:ascii="Times New Roman" w:hAnsi="Times New Roman" w:cs="Times New Roman"/>
        </w:rPr>
      </w:pPr>
    </w:p>
    <w:sectPr w:rsidR="0006563D" w:rsidRPr="00635178" w:rsidSect="004A4D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E1"/>
    <w:rsid w:val="00011A5C"/>
    <w:rsid w:val="000539AC"/>
    <w:rsid w:val="0006563D"/>
    <w:rsid w:val="00254877"/>
    <w:rsid w:val="002569B7"/>
    <w:rsid w:val="00274AC2"/>
    <w:rsid w:val="003945B5"/>
    <w:rsid w:val="003E553F"/>
    <w:rsid w:val="004A4D81"/>
    <w:rsid w:val="005F4A3C"/>
    <w:rsid w:val="00635178"/>
    <w:rsid w:val="006D2661"/>
    <w:rsid w:val="00745E59"/>
    <w:rsid w:val="00773BD4"/>
    <w:rsid w:val="00867231"/>
    <w:rsid w:val="0094693E"/>
    <w:rsid w:val="00982969"/>
    <w:rsid w:val="00987956"/>
    <w:rsid w:val="009E32E1"/>
    <w:rsid w:val="00A37464"/>
    <w:rsid w:val="00A47EA7"/>
    <w:rsid w:val="00A63A2C"/>
    <w:rsid w:val="00A70A9F"/>
    <w:rsid w:val="00AA01B4"/>
    <w:rsid w:val="00AB6DB4"/>
    <w:rsid w:val="00AD7F1A"/>
    <w:rsid w:val="00AE7852"/>
    <w:rsid w:val="00B3262C"/>
    <w:rsid w:val="00C64C77"/>
    <w:rsid w:val="00C76D37"/>
    <w:rsid w:val="00D37917"/>
    <w:rsid w:val="00D558B2"/>
    <w:rsid w:val="00D97B52"/>
    <w:rsid w:val="00E60D9D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8D76A6-6A39-43AB-851B-165F509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2E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3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35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56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53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53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Joanna Olenderek</dc:creator>
  <cp:lastModifiedBy>Sylwia Błociszewska</cp:lastModifiedBy>
  <cp:revision>2</cp:revision>
  <dcterms:created xsi:type="dcterms:W3CDTF">2023-09-04T13:17:00Z</dcterms:created>
  <dcterms:modified xsi:type="dcterms:W3CDTF">2023-09-04T13:17:00Z</dcterms:modified>
</cp:coreProperties>
</file>