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0E10">
          <w:t>761/2023/P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0E10">
        <w:rPr>
          <w:b/>
          <w:sz w:val="28"/>
        </w:rPr>
        <w:fldChar w:fldCharType="separate"/>
      </w:r>
      <w:r w:rsidR="00250E10">
        <w:rPr>
          <w:b/>
          <w:sz w:val="28"/>
        </w:rPr>
        <w:t>4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0E10">
              <w:rPr>
                <w:b/>
                <w:sz w:val="24"/>
                <w:szCs w:val="24"/>
              </w:rPr>
              <w:fldChar w:fldCharType="separate"/>
            </w:r>
            <w:r w:rsidR="00250E10">
              <w:rPr>
                <w:b/>
                <w:sz w:val="24"/>
                <w:szCs w:val="24"/>
              </w:rPr>
              <w:t>powołania Miejskiej Społecznej Rady ds. Osób Niepełnosprawnych.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0E10" w:rsidP="00250E1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50E10">
        <w:rPr>
          <w:color w:val="000000"/>
          <w:sz w:val="24"/>
          <w:szCs w:val="24"/>
        </w:rPr>
        <w:t>Na podstawie art. 31 ustawy z dnia 8 marca 1990 r. o samorządzie gminnym (</w:t>
      </w:r>
      <w:proofErr w:type="spellStart"/>
      <w:r w:rsidRPr="00250E10">
        <w:rPr>
          <w:color w:val="000000"/>
          <w:sz w:val="24"/>
          <w:szCs w:val="24"/>
        </w:rPr>
        <w:t>t.j</w:t>
      </w:r>
      <w:proofErr w:type="spellEnd"/>
      <w:r w:rsidRPr="00250E10">
        <w:rPr>
          <w:color w:val="000000"/>
          <w:sz w:val="24"/>
          <w:szCs w:val="24"/>
        </w:rPr>
        <w:t>. Dz. U. z</w:t>
      </w:r>
      <w:r w:rsidR="00E00AF3">
        <w:rPr>
          <w:color w:val="000000"/>
          <w:sz w:val="24"/>
          <w:szCs w:val="24"/>
        </w:rPr>
        <w:t> </w:t>
      </w:r>
      <w:r w:rsidRPr="00250E10">
        <w:rPr>
          <w:color w:val="000000"/>
          <w:sz w:val="24"/>
          <w:szCs w:val="24"/>
        </w:rPr>
        <w:t>2023 r. poz. 40). 44b i 44c ust. 2 ustawy z dnia 27 sierpnia 1997 r. o rehabilitacji zawodowej i społecznej oraz zatrudnianiu osób niepełnosprawnych (</w:t>
      </w:r>
      <w:proofErr w:type="spellStart"/>
      <w:r w:rsidRPr="00250E10">
        <w:rPr>
          <w:color w:val="000000"/>
          <w:sz w:val="24"/>
          <w:szCs w:val="24"/>
        </w:rPr>
        <w:t>t.j</w:t>
      </w:r>
      <w:proofErr w:type="spellEnd"/>
      <w:r w:rsidRPr="00250E10">
        <w:rPr>
          <w:color w:val="000000"/>
          <w:sz w:val="24"/>
          <w:szCs w:val="24"/>
        </w:rPr>
        <w:t>. Dz. U. z 2023 r. poz. 100), a także § 9 ust. 1 rozporządzenia Ministra Gospodarki, Pracy i Polityki Społecznej z dnia 25 marca 2003 r. w sprawie organizacji oraz trybu działania wojewódzkich i powiatowych społecznych rad do spraw osób niepełnosprawnych (Dz. U. Nr 62, poz. 560) zarządza się, co następuje:</w:t>
      </w:r>
    </w:p>
    <w:p w:rsidR="00250E10" w:rsidRDefault="00250E10" w:rsidP="00250E10">
      <w:pPr>
        <w:spacing w:line="360" w:lineRule="auto"/>
        <w:jc w:val="both"/>
        <w:rPr>
          <w:sz w:val="24"/>
        </w:rPr>
      </w:pPr>
    </w:p>
    <w:p w:rsidR="00250E10" w:rsidRDefault="00250E10" w:rsidP="00250E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0E10" w:rsidRDefault="00250E10" w:rsidP="00250E10">
      <w:pPr>
        <w:keepNext/>
        <w:spacing w:line="360" w:lineRule="auto"/>
        <w:rPr>
          <w:color w:val="000000"/>
          <w:sz w:val="24"/>
        </w:rPr>
      </w:pPr>
    </w:p>
    <w:p w:rsidR="00250E10" w:rsidRDefault="00250E10" w:rsidP="00250E1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0E10">
        <w:rPr>
          <w:color w:val="000000"/>
          <w:sz w:val="24"/>
          <w:szCs w:val="24"/>
        </w:rPr>
        <w:t>Powołuje się Miejską Społeczną Radę ds. Osób Niepełnosprawnych, zwaną dalej Radą.</w:t>
      </w:r>
    </w:p>
    <w:p w:rsidR="00250E10" w:rsidRDefault="00250E10" w:rsidP="00250E10">
      <w:pPr>
        <w:spacing w:line="360" w:lineRule="auto"/>
        <w:jc w:val="both"/>
        <w:rPr>
          <w:color w:val="000000"/>
          <w:sz w:val="24"/>
        </w:rPr>
      </w:pPr>
    </w:p>
    <w:p w:rsidR="00250E10" w:rsidRDefault="00250E10" w:rsidP="00250E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0E10" w:rsidRDefault="00250E10" w:rsidP="00250E10">
      <w:pPr>
        <w:keepNext/>
        <w:spacing w:line="360" w:lineRule="auto"/>
        <w:rPr>
          <w:color w:val="000000"/>
          <w:sz w:val="24"/>
        </w:rPr>
      </w:pPr>
    </w:p>
    <w:p w:rsidR="00250E10" w:rsidRPr="00250E10" w:rsidRDefault="00250E10" w:rsidP="00250E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0E10">
        <w:rPr>
          <w:color w:val="000000"/>
          <w:sz w:val="24"/>
          <w:szCs w:val="24"/>
        </w:rPr>
        <w:t>W skład Rady wchodzą:</w:t>
      </w:r>
    </w:p>
    <w:p w:rsidR="00250E10" w:rsidRPr="00250E10" w:rsidRDefault="00250E10" w:rsidP="00250E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E10">
        <w:rPr>
          <w:color w:val="000000"/>
          <w:sz w:val="24"/>
          <w:szCs w:val="24"/>
        </w:rPr>
        <w:t xml:space="preserve">1) Katarzyna </w:t>
      </w:r>
      <w:proofErr w:type="spellStart"/>
      <w:r w:rsidRPr="00250E10">
        <w:rPr>
          <w:color w:val="000000"/>
          <w:sz w:val="24"/>
          <w:szCs w:val="24"/>
        </w:rPr>
        <w:t>Glema</w:t>
      </w:r>
      <w:proofErr w:type="spellEnd"/>
      <w:r w:rsidRPr="00250E10">
        <w:rPr>
          <w:color w:val="000000"/>
          <w:sz w:val="24"/>
          <w:szCs w:val="24"/>
        </w:rPr>
        <w:t xml:space="preserve"> – zgłoszona przez Stowarzyszenie na Rzecz Rehabilitacji Niewidomych i Słabowidzących;</w:t>
      </w:r>
    </w:p>
    <w:p w:rsidR="00250E10" w:rsidRPr="00250E10" w:rsidRDefault="00250E10" w:rsidP="00250E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E10">
        <w:rPr>
          <w:color w:val="000000"/>
          <w:sz w:val="24"/>
          <w:szCs w:val="24"/>
        </w:rPr>
        <w:t>2) Andrzej Pospiech – zgłoszony przez Stowarzyszenie Przyjaciół Niewidomych i</w:t>
      </w:r>
      <w:r w:rsidR="00E00AF3">
        <w:rPr>
          <w:color w:val="000000"/>
          <w:sz w:val="24"/>
          <w:szCs w:val="24"/>
        </w:rPr>
        <w:t> </w:t>
      </w:r>
      <w:r w:rsidRPr="00250E10">
        <w:rPr>
          <w:color w:val="000000"/>
          <w:sz w:val="24"/>
          <w:szCs w:val="24"/>
        </w:rPr>
        <w:t>Słabowidzących;</w:t>
      </w:r>
    </w:p>
    <w:p w:rsidR="00250E10" w:rsidRPr="00250E10" w:rsidRDefault="00250E10" w:rsidP="00250E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E10">
        <w:rPr>
          <w:color w:val="000000"/>
          <w:sz w:val="24"/>
          <w:szCs w:val="24"/>
        </w:rPr>
        <w:t xml:space="preserve">3) Konrad </w:t>
      </w:r>
      <w:proofErr w:type="spellStart"/>
      <w:r w:rsidRPr="00250E10">
        <w:rPr>
          <w:color w:val="000000"/>
          <w:sz w:val="24"/>
          <w:szCs w:val="24"/>
        </w:rPr>
        <w:t>Kołbik</w:t>
      </w:r>
      <w:proofErr w:type="spellEnd"/>
      <w:r w:rsidRPr="00250E10">
        <w:rPr>
          <w:color w:val="000000"/>
          <w:sz w:val="24"/>
          <w:szCs w:val="24"/>
        </w:rPr>
        <w:t xml:space="preserve"> – zgłoszony przez Wielkopolskie Forum Organizacji Osób Niepełnosprawnych;</w:t>
      </w:r>
    </w:p>
    <w:p w:rsidR="00250E10" w:rsidRPr="00250E10" w:rsidRDefault="00250E10" w:rsidP="00250E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E10">
        <w:rPr>
          <w:color w:val="000000"/>
          <w:sz w:val="24"/>
          <w:szCs w:val="24"/>
        </w:rPr>
        <w:t xml:space="preserve">4) Mariusz </w:t>
      </w:r>
      <w:proofErr w:type="spellStart"/>
      <w:r w:rsidRPr="00250E10">
        <w:rPr>
          <w:color w:val="000000"/>
          <w:sz w:val="24"/>
          <w:szCs w:val="24"/>
        </w:rPr>
        <w:t>Filewicz</w:t>
      </w:r>
      <w:proofErr w:type="spellEnd"/>
      <w:r w:rsidRPr="00250E10">
        <w:rPr>
          <w:color w:val="000000"/>
          <w:sz w:val="24"/>
          <w:szCs w:val="24"/>
        </w:rPr>
        <w:t xml:space="preserve"> – przedstawiciel jednostki samorządu terytorialnego – Koordynator ds. Dostępności Przestrzeni Publicznej w Zarządzie Dróg Miejskich w Poznaniu;</w:t>
      </w:r>
    </w:p>
    <w:p w:rsidR="00250E10" w:rsidRDefault="00250E10" w:rsidP="00250E1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E10">
        <w:rPr>
          <w:color w:val="000000"/>
          <w:sz w:val="24"/>
          <w:szCs w:val="24"/>
        </w:rPr>
        <w:t xml:space="preserve">5) Dorota </w:t>
      </w:r>
      <w:proofErr w:type="spellStart"/>
      <w:r w:rsidRPr="00250E10">
        <w:rPr>
          <w:color w:val="000000"/>
          <w:sz w:val="24"/>
          <w:szCs w:val="24"/>
        </w:rPr>
        <w:t>Potejko</w:t>
      </w:r>
      <w:proofErr w:type="spellEnd"/>
      <w:r w:rsidRPr="00250E10">
        <w:rPr>
          <w:color w:val="000000"/>
          <w:sz w:val="24"/>
          <w:szCs w:val="24"/>
        </w:rPr>
        <w:t xml:space="preserve"> – przedstawicielka jednostki samorządu terytorialnego –</w:t>
      </w:r>
      <w:r w:rsidR="00E00AF3">
        <w:rPr>
          <w:color w:val="000000"/>
          <w:sz w:val="24"/>
          <w:szCs w:val="24"/>
        </w:rPr>
        <w:t> </w:t>
      </w:r>
      <w:r w:rsidRPr="00250E10">
        <w:rPr>
          <w:color w:val="000000"/>
          <w:sz w:val="24"/>
          <w:szCs w:val="24"/>
        </w:rPr>
        <w:t>Pełnomocniczka Prezydenta Miasta Poznania ds. Osób z Niepełnosprawnościami.</w:t>
      </w:r>
    </w:p>
    <w:p w:rsidR="00250E10" w:rsidRDefault="00250E10" w:rsidP="00250E10">
      <w:pPr>
        <w:spacing w:line="360" w:lineRule="auto"/>
        <w:jc w:val="both"/>
        <w:rPr>
          <w:color w:val="000000"/>
          <w:sz w:val="24"/>
        </w:rPr>
      </w:pPr>
    </w:p>
    <w:p w:rsidR="00250E10" w:rsidRDefault="00250E10" w:rsidP="00250E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0E10" w:rsidRDefault="00250E10" w:rsidP="00250E10">
      <w:pPr>
        <w:keepNext/>
        <w:spacing w:line="360" w:lineRule="auto"/>
        <w:rPr>
          <w:color w:val="000000"/>
          <w:sz w:val="24"/>
        </w:rPr>
      </w:pPr>
    </w:p>
    <w:p w:rsidR="00250E10" w:rsidRDefault="00250E10" w:rsidP="00250E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0E10">
        <w:rPr>
          <w:color w:val="000000"/>
          <w:sz w:val="24"/>
          <w:szCs w:val="24"/>
        </w:rPr>
        <w:t>Rada wybiera przewodniczącego spośród swoich członków na okres jednego roku.</w:t>
      </w:r>
    </w:p>
    <w:p w:rsidR="00250E10" w:rsidRDefault="00250E10" w:rsidP="00250E10">
      <w:pPr>
        <w:spacing w:line="360" w:lineRule="auto"/>
        <w:jc w:val="both"/>
        <w:rPr>
          <w:color w:val="000000"/>
          <w:sz w:val="24"/>
        </w:rPr>
      </w:pPr>
    </w:p>
    <w:p w:rsidR="00250E10" w:rsidRDefault="00250E10" w:rsidP="00250E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50E10" w:rsidRDefault="00250E10" w:rsidP="00250E10">
      <w:pPr>
        <w:keepNext/>
        <w:spacing w:line="360" w:lineRule="auto"/>
        <w:rPr>
          <w:color w:val="000000"/>
          <w:sz w:val="24"/>
        </w:rPr>
      </w:pPr>
    </w:p>
    <w:p w:rsidR="00250E10" w:rsidRPr="00250E10" w:rsidRDefault="00250E10" w:rsidP="00250E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0E10">
        <w:rPr>
          <w:color w:val="000000"/>
          <w:sz w:val="24"/>
          <w:szCs w:val="24"/>
        </w:rPr>
        <w:t>Do zakresu działań Rady należeć będzie:</w:t>
      </w:r>
    </w:p>
    <w:p w:rsidR="00250E10" w:rsidRPr="00250E10" w:rsidRDefault="00250E10" w:rsidP="00250E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E10">
        <w:rPr>
          <w:color w:val="000000"/>
          <w:sz w:val="24"/>
          <w:szCs w:val="24"/>
        </w:rPr>
        <w:t>1) inspirowanie przedsięwzięć zmierzających do integracji zawodowej i społecznej osób niepełnosprawnych oraz realizacji praw osób niepełnosprawnych;</w:t>
      </w:r>
    </w:p>
    <w:p w:rsidR="00250E10" w:rsidRPr="00250E10" w:rsidRDefault="00250E10" w:rsidP="00250E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E10">
        <w:rPr>
          <w:color w:val="000000"/>
          <w:sz w:val="24"/>
          <w:szCs w:val="24"/>
        </w:rPr>
        <w:t>2) opiniowanie projektów miejskich programów działań na rzecz osób niepełnosprawnych;</w:t>
      </w:r>
    </w:p>
    <w:p w:rsidR="00250E10" w:rsidRPr="00250E10" w:rsidRDefault="00250E10" w:rsidP="00250E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E10">
        <w:rPr>
          <w:color w:val="000000"/>
          <w:sz w:val="24"/>
          <w:szCs w:val="24"/>
        </w:rPr>
        <w:t>3) ocena realizacji programów;</w:t>
      </w:r>
    </w:p>
    <w:p w:rsidR="00250E10" w:rsidRDefault="00250E10" w:rsidP="00250E1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E10">
        <w:rPr>
          <w:color w:val="000000"/>
          <w:sz w:val="24"/>
          <w:szCs w:val="24"/>
        </w:rPr>
        <w:t>4) opiniowanie projektów uchwał i programów przyjmowanych przez Radę Miasta Poznania pod kątem ich skutków dla osób niepełnosprawnych.</w:t>
      </w:r>
    </w:p>
    <w:p w:rsidR="00250E10" w:rsidRDefault="00250E10" w:rsidP="00250E10">
      <w:pPr>
        <w:spacing w:line="360" w:lineRule="auto"/>
        <w:jc w:val="both"/>
        <w:rPr>
          <w:color w:val="000000"/>
          <w:sz w:val="24"/>
        </w:rPr>
      </w:pPr>
    </w:p>
    <w:p w:rsidR="00250E10" w:rsidRDefault="00250E10" w:rsidP="00250E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50E10" w:rsidRDefault="00250E10" w:rsidP="00250E10">
      <w:pPr>
        <w:keepNext/>
        <w:spacing w:line="360" w:lineRule="auto"/>
        <w:rPr>
          <w:color w:val="000000"/>
          <w:sz w:val="24"/>
        </w:rPr>
      </w:pPr>
    </w:p>
    <w:p w:rsidR="00250E10" w:rsidRDefault="00250E10" w:rsidP="00250E1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50E10">
        <w:rPr>
          <w:color w:val="000000"/>
          <w:sz w:val="24"/>
          <w:szCs w:val="24"/>
        </w:rPr>
        <w:t>Kadencja Rady trwa 4 lata.</w:t>
      </w:r>
    </w:p>
    <w:p w:rsidR="00250E10" w:rsidRDefault="00250E10" w:rsidP="00250E10">
      <w:pPr>
        <w:spacing w:line="360" w:lineRule="auto"/>
        <w:jc w:val="both"/>
        <w:rPr>
          <w:color w:val="000000"/>
          <w:sz w:val="24"/>
        </w:rPr>
      </w:pPr>
    </w:p>
    <w:p w:rsidR="00250E10" w:rsidRDefault="00250E10" w:rsidP="00250E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50E10" w:rsidRDefault="00250E10" w:rsidP="00250E10">
      <w:pPr>
        <w:keepNext/>
        <w:spacing w:line="360" w:lineRule="auto"/>
        <w:rPr>
          <w:color w:val="000000"/>
          <w:sz w:val="24"/>
        </w:rPr>
      </w:pPr>
    </w:p>
    <w:p w:rsidR="00250E10" w:rsidRDefault="00250E10" w:rsidP="00250E1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50E10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250E10" w:rsidRDefault="00250E10" w:rsidP="00250E10">
      <w:pPr>
        <w:spacing w:line="360" w:lineRule="auto"/>
        <w:jc w:val="both"/>
        <w:rPr>
          <w:color w:val="000000"/>
          <w:sz w:val="24"/>
        </w:rPr>
      </w:pPr>
    </w:p>
    <w:p w:rsidR="00250E10" w:rsidRDefault="00250E10" w:rsidP="00250E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50E10" w:rsidRDefault="00250E10" w:rsidP="00250E10">
      <w:pPr>
        <w:keepNext/>
        <w:spacing w:line="360" w:lineRule="auto"/>
        <w:rPr>
          <w:color w:val="000000"/>
          <w:sz w:val="24"/>
        </w:rPr>
      </w:pPr>
    </w:p>
    <w:p w:rsidR="00250E10" w:rsidRDefault="00250E10" w:rsidP="00250E1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50E10">
        <w:rPr>
          <w:color w:val="000000"/>
          <w:sz w:val="24"/>
          <w:szCs w:val="24"/>
        </w:rPr>
        <w:t>Zarządzenie wchodzi w życie z dniem podpisania.</w:t>
      </w:r>
    </w:p>
    <w:p w:rsidR="00250E10" w:rsidRDefault="00250E10" w:rsidP="00250E10">
      <w:pPr>
        <w:spacing w:line="360" w:lineRule="auto"/>
        <w:jc w:val="both"/>
        <w:rPr>
          <w:color w:val="000000"/>
          <w:sz w:val="24"/>
        </w:rPr>
      </w:pPr>
    </w:p>
    <w:p w:rsidR="00250E10" w:rsidRDefault="00250E10" w:rsidP="00250E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50E10" w:rsidRDefault="00250E10" w:rsidP="00250E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50E10" w:rsidRDefault="00250E10" w:rsidP="00250E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50E10" w:rsidRPr="00250E10" w:rsidRDefault="00250E10" w:rsidP="00250E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50E10" w:rsidRPr="00250E10" w:rsidSect="00250E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10" w:rsidRDefault="00250E10">
      <w:r>
        <w:separator/>
      </w:r>
    </w:p>
  </w:endnote>
  <w:endnote w:type="continuationSeparator" w:id="0">
    <w:p w:rsidR="00250E10" w:rsidRDefault="0025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10" w:rsidRDefault="00250E10">
      <w:r>
        <w:separator/>
      </w:r>
    </w:p>
  </w:footnote>
  <w:footnote w:type="continuationSeparator" w:id="0">
    <w:p w:rsidR="00250E10" w:rsidRDefault="0025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23r."/>
    <w:docVar w:name="AktNr" w:val="761/2023/P"/>
    <w:docVar w:name="Sprawa" w:val="powołania Miejskiej Społecznej Rady ds. Osób Niepełnosprawnych."/>
  </w:docVars>
  <w:rsids>
    <w:rsidRoot w:val="00250E10"/>
    <w:rsid w:val="00072485"/>
    <w:rsid w:val="000C07FF"/>
    <w:rsid w:val="000E2E12"/>
    <w:rsid w:val="00167A3B"/>
    <w:rsid w:val="00250E1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0AF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2011</Characters>
  <Application>Microsoft Office Word</Application>
  <DocSecurity>0</DocSecurity>
  <Lines>71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2023-10-04T10:54:00Z</dcterms:created>
  <dcterms:modified xsi:type="dcterms:W3CDTF">2023-10-04T10:54:00Z</dcterms:modified>
</cp:coreProperties>
</file>