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A4EDB">
          <w:t>767/2023/P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A4EDB">
        <w:rPr>
          <w:b/>
          <w:sz w:val="28"/>
        </w:rPr>
        <w:fldChar w:fldCharType="separate"/>
      </w:r>
      <w:r w:rsidR="002A4EDB">
        <w:rPr>
          <w:b/>
          <w:sz w:val="28"/>
        </w:rPr>
        <w:t>6 października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A4EDB">
              <w:rPr>
                <w:b/>
                <w:sz w:val="24"/>
                <w:szCs w:val="24"/>
              </w:rPr>
              <w:fldChar w:fldCharType="separate"/>
            </w:r>
            <w:r w:rsidR="002A4EDB">
              <w:rPr>
                <w:b/>
                <w:sz w:val="24"/>
                <w:szCs w:val="24"/>
              </w:rPr>
              <w:t xml:space="preserve">zarządzenie w sprawie przeprowadzenia I etapu konsultacji społecznych dotyczących projektu miejscowego planu zagospodarowania przestrzennego „W rejonie ulic Inflanckiej i </w:t>
            </w:r>
            <w:proofErr w:type="spellStart"/>
            <w:r w:rsidR="002A4EDB">
              <w:rPr>
                <w:b/>
                <w:sz w:val="24"/>
                <w:szCs w:val="24"/>
              </w:rPr>
              <w:t>Chartowo</w:t>
            </w:r>
            <w:proofErr w:type="spellEnd"/>
            <w:r w:rsidR="002A4EDB">
              <w:rPr>
                <w:b/>
                <w:sz w:val="24"/>
                <w:szCs w:val="24"/>
              </w:rPr>
              <w:t xml:space="preserve"> oraz alei Radziejewskiego”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A4EDB" w:rsidP="002A4E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A4EDB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2A4EDB">
        <w:rPr>
          <w:color w:val="000000"/>
          <w:sz w:val="24"/>
          <w:szCs w:val="24"/>
        </w:rPr>
        <w:t>t.j</w:t>
      </w:r>
      <w:proofErr w:type="spellEnd"/>
      <w:r w:rsidRPr="002A4EDB">
        <w:rPr>
          <w:color w:val="000000"/>
          <w:sz w:val="24"/>
          <w:szCs w:val="24"/>
        </w:rPr>
        <w:t xml:space="preserve">. Dz. U. z 2023 r. poz. 40 z </w:t>
      </w:r>
      <w:proofErr w:type="spellStart"/>
      <w:r w:rsidRPr="002A4EDB">
        <w:rPr>
          <w:color w:val="000000"/>
          <w:sz w:val="24"/>
          <w:szCs w:val="24"/>
        </w:rPr>
        <w:t>późn</w:t>
      </w:r>
      <w:proofErr w:type="spellEnd"/>
      <w:r w:rsidRPr="002A4EDB">
        <w:rPr>
          <w:color w:val="000000"/>
          <w:sz w:val="24"/>
          <w:szCs w:val="24"/>
        </w:rPr>
        <w:t xml:space="preserve">. zm.) i § 3 ust. 1 pkt 1, § 4 ust. 1 pkt 4 i § 8 ust. 1 uchwały Nr XLVIII/844/VII/2017 Rady Miasta Poznania z dnia 16 maja 2017 r. w sprawie zasad i trybu przeprowadzania konsultacji społecznych na terenie Miasta Poznania oraz § 1 uchwały Nr LXXXIX/1682/VIII/2023 Rady Miasta Poznania z dnia 5 września 2023 r. w sprawie przystąpienia do sporządzenia miejscowego planu zagospodarowania przestrzennego „W rejonie ulic Inflanckiej i </w:t>
      </w:r>
      <w:proofErr w:type="spellStart"/>
      <w:r w:rsidRPr="002A4EDB">
        <w:rPr>
          <w:color w:val="000000"/>
          <w:sz w:val="24"/>
          <w:szCs w:val="24"/>
        </w:rPr>
        <w:t>Chartowo</w:t>
      </w:r>
      <w:proofErr w:type="spellEnd"/>
      <w:r w:rsidRPr="002A4EDB">
        <w:rPr>
          <w:color w:val="000000"/>
          <w:sz w:val="24"/>
          <w:szCs w:val="24"/>
        </w:rPr>
        <w:t xml:space="preserve"> oraz alei Radziejewskiego” w Poznaniu zarządza się, co następuje:</w:t>
      </w:r>
    </w:p>
    <w:p w:rsidR="002A4EDB" w:rsidRDefault="002A4EDB" w:rsidP="002A4E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A4EDB" w:rsidRDefault="002A4EDB" w:rsidP="002A4E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4EDB" w:rsidRDefault="002A4EDB" w:rsidP="002A4E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A4EDB" w:rsidRDefault="002A4EDB" w:rsidP="002A4E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A4EDB">
        <w:rPr>
          <w:color w:val="000000"/>
          <w:sz w:val="24"/>
          <w:szCs w:val="24"/>
        </w:rPr>
        <w:t>W zarządzeniu Nr 752/2023/P Prezydenta Miasta Poznania z dnia 29 września 2023 r. w</w:t>
      </w:r>
      <w:r w:rsidR="007007BA">
        <w:rPr>
          <w:color w:val="000000"/>
          <w:sz w:val="24"/>
          <w:szCs w:val="24"/>
        </w:rPr>
        <w:t> </w:t>
      </w:r>
      <w:r w:rsidRPr="002A4EDB">
        <w:rPr>
          <w:color w:val="000000"/>
          <w:sz w:val="24"/>
          <w:szCs w:val="24"/>
        </w:rPr>
        <w:t xml:space="preserve">sprawie przeprowadzenia I etapu konsultacji społecznych dotyczących projektu miejscowego planu zagospodarowania przestrzennego „W rejonie ulic Inflanckiej i </w:t>
      </w:r>
      <w:proofErr w:type="spellStart"/>
      <w:r w:rsidRPr="002A4EDB">
        <w:rPr>
          <w:color w:val="000000"/>
          <w:sz w:val="24"/>
          <w:szCs w:val="24"/>
        </w:rPr>
        <w:t>Chartowo</w:t>
      </w:r>
      <w:proofErr w:type="spellEnd"/>
      <w:r w:rsidRPr="002A4EDB">
        <w:rPr>
          <w:color w:val="000000"/>
          <w:sz w:val="24"/>
          <w:szCs w:val="24"/>
        </w:rPr>
        <w:t xml:space="preserve"> oraz alei Radziejewskiego” w Poznaniu § 6 ust. 1 otrzymuje brzmienie: „Konsultacje społeczne odbędą się w terminie od 13 października do 3 listopada 2023 r. na terenie objętym granicami planu określonymi uchwałą Rady Miasta Poznania o przystąpieniu do prac nad projektem planu miejscowego, o której mowa w § 2 ust. 1.”.</w:t>
      </w:r>
    </w:p>
    <w:p w:rsidR="002A4EDB" w:rsidRDefault="002A4EDB" w:rsidP="002A4E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A4EDB" w:rsidRDefault="002A4EDB" w:rsidP="002A4E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A4EDB" w:rsidRDefault="002A4EDB" w:rsidP="002A4E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A4EDB" w:rsidRDefault="002A4EDB" w:rsidP="002A4E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A4EDB">
        <w:rPr>
          <w:color w:val="000000"/>
          <w:sz w:val="24"/>
          <w:szCs w:val="24"/>
        </w:rPr>
        <w:t>Pozostałe zapisy zarządzenia Nr 752/2023/P pozostają bez zmian.</w:t>
      </w:r>
    </w:p>
    <w:p w:rsidR="002A4EDB" w:rsidRDefault="002A4EDB" w:rsidP="002A4E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A4EDB" w:rsidRDefault="002A4EDB" w:rsidP="002A4E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A4EDB" w:rsidRDefault="002A4EDB" w:rsidP="002A4E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A4EDB" w:rsidRDefault="002A4EDB" w:rsidP="002A4E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A4EDB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2A4EDB" w:rsidRDefault="002A4EDB" w:rsidP="002A4E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A4EDB" w:rsidRDefault="002A4EDB" w:rsidP="002A4E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A4EDB" w:rsidRDefault="002A4EDB" w:rsidP="002A4E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A4EDB" w:rsidRDefault="002A4EDB" w:rsidP="002A4E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A4EDB">
        <w:rPr>
          <w:color w:val="000000"/>
          <w:sz w:val="24"/>
          <w:szCs w:val="24"/>
        </w:rPr>
        <w:t>Zarządzenie wchodzi w życie z dniem podpisania.</w:t>
      </w:r>
    </w:p>
    <w:p w:rsidR="002A4EDB" w:rsidRDefault="002A4EDB" w:rsidP="002A4E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A4EDB" w:rsidRDefault="002A4EDB" w:rsidP="002A4E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A4EDB" w:rsidRDefault="002A4EDB" w:rsidP="002A4E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A4EDB" w:rsidRPr="002A4EDB" w:rsidRDefault="002A4EDB" w:rsidP="002A4E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A4EDB" w:rsidRPr="002A4EDB" w:rsidSect="002A4E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DB" w:rsidRDefault="002A4EDB">
      <w:r>
        <w:separator/>
      </w:r>
    </w:p>
  </w:endnote>
  <w:endnote w:type="continuationSeparator" w:id="0">
    <w:p w:rsidR="002A4EDB" w:rsidRDefault="002A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DB" w:rsidRDefault="002A4EDB">
      <w:r>
        <w:separator/>
      </w:r>
    </w:p>
  </w:footnote>
  <w:footnote w:type="continuationSeparator" w:id="0">
    <w:p w:rsidR="002A4EDB" w:rsidRDefault="002A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października 2023r."/>
    <w:docVar w:name="AktNr" w:val="767/2023/P"/>
    <w:docVar w:name="Sprawa" w:val="zarządzenie w sprawie przeprowadzenia I etapu konsultacji społecznych dotyczących projektu miejscowego planu zagospodarowania przestrzennego „W rejonie ulic Inflanckiej i Chartowo oraz alei Radziejewskiego” w Poznaniu."/>
  </w:docVars>
  <w:rsids>
    <w:rsidRoot w:val="002A4EDB"/>
    <w:rsid w:val="0003528D"/>
    <w:rsid w:val="00072485"/>
    <w:rsid w:val="000A5BC9"/>
    <w:rsid w:val="000B2C44"/>
    <w:rsid w:val="000E2E12"/>
    <w:rsid w:val="00167A3B"/>
    <w:rsid w:val="0017594F"/>
    <w:rsid w:val="001E3D52"/>
    <w:rsid w:val="002A4EDB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007BA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299</Words>
  <Characters>1701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2023-10-06T08:58:00Z</dcterms:created>
  <dcterms:modified xsi:type="dcterms:W3CDTF">2023-10-06T08:58:00Z</dcterms:modified>
</cp:coreProperties>
</file>