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7E28">
          <w:t>49/2023/K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7E28">
        <w:rPr>
          <w:b/>
          <w:sz w:val="28"/>
        </w:rPr>
        <w:fldChar w:fldCharType="separate"/>
      </w:r>
      <w:r w:rsidR="00177E28">
        <w:rPr>
          <w:b/>
          <w:sz w:val="28"/>
        </w:rPr>
        <w:t>16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7E28">
              <w:rPr>
                <w:b/>
                <w:sz w:val="24"/>
                <w:szCs w:val="24"/>
              </w:rPr>
              <w:fldChar w:fldCharType="separate"/>
            </w:r>
            <w:r w:rsidR="00177E28">
              <w:rPr>
                <w:b/>
                <w:sz w:val="24"/>
                <w:szCs w:val="24"/>
              </w:rPr>
              <w:t>instrukcji bezpieczeństwa pożarowego budynków zlokalizowanych przy: pl. Kolegiackim 17, ul. 3 Maja 46, ul. Libelta 16/20, ul. Słowackiego 22, ul. Gronowej 22ab, ul. Matejki 50 oraz ul. Świerkowej 10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7E28" w:rsidP="00177E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7E28">
        <w:rPr>
          <w:color w:val="000000"/>
          <w:sz w:val="24"/>
        </w:rPr>
        <w:t>Na podstawie art. 33 ust. 3 ustawy z dnia 8 marca 1990 r. o samorządzie gminnym (Dz. U. z</w:t>
      </w:r>
      <w:r w:rsidR="00981624">
        <w:rPr>
          <w:color w:val="000000"/>
          <w:sz w:val="24"/>
        </w:rPr>
        <w:t> </w:t>
      </w:r>
      <w:r w:rsidRPr="00177E28">
        <w:rPr>
          <w:color w:val="000000"/>
          <w:sz w:val="24"/>
        </w:rPr>
        <w:t xml:space="preserve">2023 r. poz. 40, 572, 1463, 1688) oraz </w:t>
      </w:r>
      <w:r w:rsidRPr="00177E28">
        <w:rPr>
          <w:color w:val="000000"/>
          <w:sz w:val="24"/>
          <w:szCs w:val="24"/>
        </w:rPr>
        <w:t>§</w:t>
      </w:r>
      <w:r w:rsidRPr="00177E28">
        <w:rPr>
          <w:color w:val="000000"/>
          <w:sz w:val="24"/>
        </w:rPr>
        <w:t xml:space="preserve"> 6 ust. 1 rozporządzenia Ministra Spraw Wewnętrznych i Administracji z dnia 7 czerwca 2010 r. w sprawie ochrony przeciwpożarowej budynków, innych obiektów budowlanych i terenów (Dz. U. z 2023 r. poz. 822) zarządza się, co następuje:</w:t>
      </w:r>
    </w:p>
    <w:p w:rsidR="00177E28" w:rsidRDefault="00177E28" w:rsidP="00177E28">
      <w:pPr>
        <w:spacing w:line="360" w:lineRule="auto"/>
        <w:jc w:val="both"/>
        <w:rPr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Default="00177E28" w:rsidP="00177E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7E28">
        <w:rPr>
          <w:color w:val="000000"/>
          <w:sz w:val="24"/>
          <w:szCs w:val="24"/>
        </w:rPr>
        <w:t>Wprowadza się instrukcje bezpieczeństwa pożarowego budynków zlokalizowanych przy: pl. Kolegiackim 17, ul. 3 Maja 46, ul. Libelta 16/20, ul. Słowackiego 22, ul. Gronowej 22a, ul. Matejki 50 oraz ul. Świerkowej 10 w Poznaniu.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7E28">
        <w:rPr>
          <w:color w:val="000000"/>
          <w:sz w:val="24"/>
          <w:szCs w:val="24"/>
        </w:rPr>
        <w:t>Dyrektorzy wydziałów, kierownicy jednostek równorzędnych o innej nazwie, a także kierownicy oddziałów poza strukturą wydziałów udostępniają podległym pracownikom instrukcje bezpieczeństwa pożarowego następujących budynków zlokalizowanych przy: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1) pl. Kolegiackim 17 – załącznik nr 1;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2) ul. 3 Maja 46 – załącznik nr 2;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3) ul. Libelta 16/20 – załącznik nr 3;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4) ul. Słowackiego 22 – załącznik nr 4;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5) ul. Gronowej 22a – załącznik nr 5;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lastRenderedPageBreak/>
        <w:t>6) ul. Matejki 50 – załącznik nr 6;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7) ul. Świerkowej 10 – załącznik nr 7;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a także egzekwują ich przestrzeganie.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7E28">
        <w:rPr>
          <w:color w:val="000000"/>
          <w:sz w:val="24"/>
          <w:szCs w:val="24"/>
        </w:rPr>
        <w:t>Dyrektor Wydziału Obsługi Urzędu: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1) udostępnia instrukcje bezpieczeństwa pożarowego innym użytkownikom budynków oraz osobom i podmiotom świadczącym dla Urzędu usługi lub wykonującym czynności w zakresie ochrony przeciwpożarowej;</w:t>
      </w:r>
    </w:p>
    <w:p w:rsidR="00177E28" w:rsidRPr="00177E28" w:rsidRDefault="00177E28" w:rsidP="00177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2) umieszcza w widocznych miejscach instrukcje postępowania wraz z wykazem telefonów alarmowych na wypadek powstania pożaru;</w:t>
      </w:r>
    </w:p>
    <w:p w:rsidR="00177E28" w:rsidRDefault="00177E28" w:rsidP="00177E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7E28">
        <w:rPr>
          <w:color w:val="000000"/>
          <w:sz w:val="24"/>
          <w:szCs w:val="24"/>
        </w:rPr>
        <w:t>3) poddaje aktualizacji instrukcje bezpieczeństwa pożarowego raz na dwa lata, a także po takich zmianach sposobu użytkowania obiektu, które wpływają na zmianę warunków ochrony przeciwpożarowej i działań ratowniczych.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Default="00177E28" w:rsidP="00177E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7E28">
        <w:rPr>
          <w:color w:val="000000"/>
          <w:sz w:val="24"/>
          <w:szCs w:val="24"/>
        </w:rPr>
        <w:t>Wykonanie zarządzenia powierza się dyrektorom wydziałów, kierownikom jednostek równorzędnych o innej nazwie, a także kierownikom oddziałów poza strukturą wydziałów.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Default="00177E28" w:rsidP="00177E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7E28">
        <w:rPr>
          <w:color w:val="000000"/>
          <w:sz w:val="24"/>
          <w:szCs w:val="24"/>
        </w:rPr>
        <w:t>Traci moc zarządzenie Nr 55/2021/K Prezydenta Miasta Poznania z dnia 9 listopada 2021 r. w</w:t>
      </w:r>
      <w:r w:rsidR="00981624">
        <w:rPr>
          <w:color w:val="000000"/>
          <w:sz w:val="24"/>
          <w:szCs w:val="24"/>
        </w:rPr>
        <w:t> </w:t>
      </w:r>
      <w:r w:rsidRPr="00177E28">
        <w:rPr>
          <w:color w:val="000000"/>
          <w:sz w:val="24"/>
          <w:szCs w:val="24"/>
        </w:rPr>
        <w:t>sprawie instrukcji bezpieczeństwa pożarowego budynków zlokalizowanych przy: pl. Kolegiackim 17, ul. 3 Maja 46, ul. Libelta 16/20, ul. Słowackiego 22, ul. Gronowej 22ab, ul. Matejki 50 oraz ul. Świerkowej 10 w Poznaniu.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77E28" w:rsidRDefault="00177E28" w:rsidP="00177E28">
      <w:pPr>
        <w:keepNext/>
        <w:spacing w:line="360" w:lineRule="auto"/>
        <w:rPr>
          <w:color w:val="000000"/>
          <w:sz w:val="24"/>
        </w:rPr>
      </w:pPr>
    </w:p>
    <w:p w:rsidR="00177E28" w:rsidRDefault="00177E28" w:rsidP="00177E2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77E28">
        <w:rPr>
          <w:color w:val="000000"/>
          <w:sz w:val="24"/>
          <w:szCs w:val="24"/>
        </w:rPr>
        <w:t>Zarządzenie wchodzi w życie z dniem podpisania.</w:t>
      </w:r>
    </w:p>
    <w:p w:rsidR="00177E28" w:rsidRDefault="00177E28" w:rsidP="00177E28">
      <w:pPr>
        <w:spacing w:line="360" w:lineRule="auto"/>
        <w:jc w:val="both"/>
        <w:rPr>
          <w:color w:val="000000"/>
          <w:sz w:val="24"/>
        </w:rPr>
      </w:pPr>
    </w:p>
    <w:p w:rsidR="00177E28" w:rsidRDefault="00177E28" w:rsidP="00177E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7E28" w:rsidRPr="00177E28" w:rsidRDefault="00177E28" w:rsidP="00177E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7E28" w:rsidRPr="00177E28" w:rsidSect="00177E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28" w:rsidRDefault="00177E28">
      <w:r>
        <w:separator/>
      </w:r>
    </w:p>
  </w:endnote>
  <w:endnote w:type="continuationSeparator" w:id="0">
    <w:p w:rsidR="00177E28" w:rsidRDefault="0017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28" w:rsidRDefault="00177E28">
      <w:r>
        <w:separator/>
      </w:r>
    </w:p>
  </w:footnote>
  <w:footnote w:type="continuationSeparator" w:id="0">
    <w:p w:rsidR="00177E28" w:rsidRDefault="0017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23r."/>
    <w:docVar w:name="AktNr" w:val="49/2023/K"/>
    <w:docVar w:name="Sprawa" w:val="instrukcji bezpieczeństwa pożarowego budynków zlokalizowanych przy: pl. Kolegiackim 17, ul. 3 Maja 46, ul. Libelta 16/20, ul. Słowackiego 22, ul. Gronowej 22ab, ul. Matejki 50 oraz ul. Świerkowej 10 w Poznaniu."/>
  </w:docVars>
  <w:rsids>
    <w:rsidRoot w:val="00177E28"/>
    <w:rsid w:val="00072485"/>
    <w:rsid w:val="000C07FF"/>
    <w:rsid w:val="000E2E12"/>
    <w:rsid w:val="00167A3B"/>
    <w:rsid w:val="00177E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162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2339</Characters>
  <Application>Microsoft Office Word</Application>
  <DocSecurity>0</DocSecurity>
  <Lines>73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2023-10-18T08:57:00Z</dcterms:created>
  <dcterms:modified xsi:type="dcterms:W3CDTF">2023-10-18T08:57:00Z</dcterms:modified>
</cp:coreProperties>
</file>