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53D1A">
              <w:rPr>
                <w:b/>
              </w:rPr>
              <w:fldChar w:fldCharType="separate"/>
            </w:r>
            <w:r w:rsidR="00E53D1A">
              <w:rPr>
                <w:b/>
              </w:rPr>
              <w:t>instrukcji bezpieczeństwa pożarowego budynków zlokalizowanych przy: pl. Kolegiackim 17, ul. 3 Maja 46, ul. Libelta 16/20, ul. Słowackiego 22, ul. Gronowej 22ab, ul. Matejki 50 oraz ul. Świerkowej 10 w Poznaniu.</w:t>
            </w:r>
            <w:r>
              <w:rPr>
                <w:b/>
              </w:rPr>
              <w:fldChar w:fldCharType="end"/>
            </w:r>
          </w:p>
        </w:tc>
      </w:tr>
    </w:tbl>
    <w:p w:rsidR="00FA63B5" w:rsidRPr="00E53D1A" w:rsidRDefault="00FA63B5" w:rsidP="00E53D1A">
      <w:pPr>
        <w:spacing w:line="360" w:lineRule="auto"/>
        <w:jc w:val="both"/>
      </w:pPr>
      <w:bookmarkStart w:id="2" w:name="z1"/>
      <w:bookmarkEnd w:id="2"/>
    </w:p>
    <w:p w:rsidR="00E53D1A" w:rsidRDefault="00E53D1A" w:rsidP="00E53D1A">
      <w:pPr>
        <w:spacing w:line="360" w:lineRule="auto"/>
        <w:jc w:val="both"/>
        <w:rPr>
          <w:color w:val="000000"/>
        </w:rPr>
      </w:pPr>
      <w:r w:rsidRPr="00E53D1A">
        <w:rPr>
          <w:color w:val="000000"/>
        </w:rPr>
        <w:t>Zgodnie z obowiązującymi przepisami wymagane jest aktualizowanie, co najmniej raz na dwa lata, instrukcji bezpieczeństwa pożarowego. Ze względu na wprowadzone zmiany, które wpływają na warunki ochrony przeciwpożarowej obiektów Urzędu Miasta Poznania, Wydział Obsługi Urzędu zaktualizował instrukcje.</w:t>
      </w:r>
    </w:p>
    <w:p w:rsidR="00E53D1A" w:rsidRDefault="00E53D1A" w:rsidP="00E53D1A">
      <w:pPr>
        <w:spacing w:line="360" w:lineRule="auto"/>
        <w:jc w:val="both"/>
      </w:pPr>
    </w:p>
    <w:p w:rsidR="00E53D1A" w:rsidRDefault="00E53D1A" w:rsidP="00E53D1A">
      <w:pPr>
        <w:keepNext/>
        <w:spacing w:line="360" w:lineRule="auto"/>
        <w:jc w:val="center"/>
      </w:pPr>
      <w:r>
        <w:t>DYREKTOR</w:t>
      </w:r>
    </w:p>
    <w:p w:rsidR="00E53D1A" w:rsidRPr="00E53D1A" w:rsidRDefault="00E53D1A" w:rsidP="00E53D1A">
      <w:pPr>
        <w:keepNext/>
        <w:spacing w:line="360" w:lineRule="auto"/>
        <w:jc w:val="center"/>
      </w:pPr>
      <w:r>
        <w:t>(-) Wojciech Czyżewski</w:t>
      </w:r>
    </w:p>
    <w:sectPr w:rsidR="00E53D1A" w:rsidRPr="00E53D1A" w:rsidSect="00E53D1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1A" w:rsidRDefault="00E53D1A">
      <w:r>
        <w:separator/>
      </w:r>
    </w:p>
  </w:endnote>
  <w:endnote w:type="continuationSeparator" w:id="0">
    <w:p w:rsidR="00E53D1A" w:rsidRDefault="00E5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1A" w:rsidRDefault="00E53D1A">
      <w:r>
        <w:separator/>
      </w:r>
    </w:p>
  </w:footnote>
  <w:footnote w:type="continuationSeparator" w:id="0">
    <w:p w:rsidR="00E53D1A" w:rsidRDefault="00E53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instrukcji bezpieczeństwa pożarowego budynków zlokalizowanych przy: pl. Kolegiackim 17, ul. 3 Maja 46, ul. Libelta 16/20, ul. Słowackiego 22, ul. Gronowej 22ab, ul. Matejki 50 oraz ul. Świerkowej 10 w Poznaniu."/>
  </w:docVars>
  <w:rsids>
    <w:rsidRoot w:val="00E53D1A"/>
    <w:rsid w:val="000607A3"/>
    <w:rsid w:val="001B1D53"/>
    <w:rsid w:val="0022095A"/>
    <w:rsid w:val="002946C5"/>
    <w:rsid w:val="002C29F3"/>
    <w:rsid w:val="00796326"/>
    <w:rsid w:val="007C681C"/>
    <w:rsid w:val="00A87E1B"/>
    <w:rsid w:val="00AA04BE"/>
    <w:rsid w:val="00BB1A14"/>
    <w:rsid w:val="00E53D1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80</Words>
  <Characters>537</Characters>
  <Application>Microsoft Office Word</Application>
  <DocSecurity>0</DocSecurity>
  <Lines>18</Lines>
  <Paragraphs>8</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2023-10-18T08:59:00Z</dcterms:created>
  <dcterms:modified xsi:type="dcterms:W3CDTF">2023-10-18T08:59:00Z</dcterms:modified>
</cp:coreProperties>
</file>