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38E3">
          <w:t>816/2023/P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38E3">
        <w:rPr>
          <w:b/>
          <w:sz w:val="28"/>
        </w:rPr>
        <w:fldChar w:fldCharType="separate"/>
      </w:r>
      <w:r w:rsidR="001038E3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38E3">
              <w:rPr>
                <w:b/>
                <w:sz w:val="24"/>
                <w:szCs w:val="24"/>
              </w:rPr>
              <w:fldChar w:fldCharType="separate"/>
            </w:r>
            <w:r w:rsidR="001038E3">
              <w:rPr>
                <w:b/>
                <w:sz w:val="24"/>
                <w:szCs w:val="24"/>
              </w:rPr>
              <w:t>wykorzystania przez Wydział Urbanistyki i Architektury oraz Miejską Pracownię Urbanistyczną propozycji standardów wskaźników parkingowych.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38E3" w:rsidP="001038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38E3">
        <w:rPr>
          <w:color w:val="000000"/>
          <w:sz w:val="24"/>
        </w:rPr>
        <w:t>Na podstawie art. 7 ust. 1 pkt 1, art. 30 ust. 1 oraz art. 31 ustawy z dnia 8 marca 1990 r. o</w:t>
      </w:r>
      <w:r w:rsidR="00BA0DD3">
        <w:rPr>
          <w:color w:val="000000"/>
          <w:sz w:val="24"/>
        </w:rPr>
        <w:t> </w:t>
      </w:r>
      <w:r w:rsidRPr="001038E3">
        <w:rPr>
          <w:color w:val="000000"/>
          <w:sz w:val="24"/>
        </w:rPr>
        <w:t>samorządzie gminnym (</w:t>
      </w:r>
      <w:proofErr w:type="spellStart"/>
      <w:r w:rsidRPr="001038E3">
        <w:rPr>
          <w:color w:val="000000"/>
          <w:sz w:val="24"/>
        </w:rPr>
        <w:t>t.j</w:t>
      </w:r>
      <w:proofErr w:type="spellEnd"/>
      <w:r w:rsidRPr="001038E3">
        <w:rPr>
          <w:color w:val="000000"/>
          <w:sz w:val="24"/>
        </w:rPr>
        <w:t>. Dz. U. z 2023 r. poz. 40 z późniejszymi zmianami) zarządza się, co następuje:</w:t>
      </w:r>
    </w:p>
    <w:p w:rsidR="001038E3" w:rsidRDefault="001038E3" w:rsidP="001038E3">
      <w:pPr>
        <w:spacing w:line="360" w:lineRule="auto"/>
        <w:jc w:val="both"/>
        <w:rPr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Default="001038E3" w:rsidP="001038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38E3">
        <w:rPr>
          <w:color w:val="000000"/>
          <w:sz w:val="24"/>
          <w:szCs w:val="24"/>
        </w:rPr>
        <w:t>W celu ujednolicenia zapisów w projektach dokumentów planistycznych i decyzjach administracyjnych wydawanych przez wydziały i jednostki organizacyjne UMP dla obszaru miasta Poznania zaleca się stosować standardy wskaźników parkingowych, zestawione w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załącznikach nr 1 i 3 do zarządzenia.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38E3">
        <w:rPr>
          <w:color w:val="000000"/>
          <w:sz w:val="24"/>
          <w:szCs w:val="24"/>
        </w:rPr>
        <w:t>1. Standardy, o których mowa w § 1, należy stosować w przypadku: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1) sporządzania projektów miejscowych planów zagospodarowania przestrzennego;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2) postępowań w sprawach decyzji o warunkach zabudowy i zagospodarowania terenu.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2. Standardy wskaźników parkingowych, zawarte w niniejszym zarządzeniu, nie mogą być traktowane jako podstawa do zmiany obowiązującego miejscowego planu zagospodarowania przestrzennego lub wydanych decyzji o warunkach zabudowy i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zagospodarowania terenu.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 xml:space="preserve">3. Miejsca parkingowe / stanowiska parkingowe muszą być zapewnione na terenie inwestycji. 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lastRenderedPageBreak/>
        <w:t xml:space="preserve">4. W uzasadnionych przypadkach dopuszcza się niestosowanie zasad i wytycznych ustalonych w niniejszym zarządzeniu. 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5. Przypadki stanowiące podstawę do określenia wskaźników parkingowych, zgodnie z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indywidualnie opracowaną dla obszaru analizą parkingową, zostały opisane w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załączniku nr 2 do zarządzenia.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6. Uzasadnienie przypadków stanowiących podstawę do określenia wskaźników parkingowych, zgodnie z indywidualnie opracowaną dla obszaru analizą parkingową, musi zawierać: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1) określenie standardów, od których planuje się odstąpić;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2) uzasadnienie braku możliwości spełnienia norm ujętych w standardach wskaźników parkingowych;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3) wskazanie odstępstwa z listy zawartej w załączniku nr 2 do zarządzenia</w:t>
      </w:r>
      <w:r w:rsidRPr="001038E3">
        <w:rPr>
          <w:color w:val="0000FF"/>
          <w:sz w:val="24"/>
          <w:szCs w:val="24"/>
        </w:rPr>
        <w:t xml:space="preserve"> </w:t>
      </w:r>
      <w:r w:rsidRPr="001038E3">
        <w:rPr>
          <w:color w:val="000000"/>
          <w:sz w:val="24"/>
          <w:szCs w:val="24"/>
        </w:rPr>
        <w:t>stanowiącego podstawę do określenia wskaźników parkingowych, zgodnie z indywidualnie opracowaną dla obszaru analizą parkingową;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4) analizę parkingową, która wykaże: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1038E3">
        <w:rPr>
          <w:color w:val="000000"/>
          <w:sz w:val="24"/>
          <w:szCs w:val="24"/>
        </w:rPr>
        <w:t>a) zasadność zmiany standardów wskaźników parkingowych (zwiększenia lub zmniejszenia)</w:t>
      </w:r>
      <w:r w:rsidRPr="001038E3">
        <w:rPr>
          <w:color w:val="000000"/>
          <w:sz w:val="24"/>
        </w:rPr>
        <w:t>,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b) możliwość rezygnacji z realizacji (w całości lub części) miejsc parkingowych /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stanowisk postojowych na terenie inwestycji,</w:t>
      </w:r>
    </w:p>
    <w:p w:rsidR="001038E3" w:rsidRDefault="001038E3" w:rsidP="001038E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c) uzasadnienie dla innych regulacji, w szczególności poprzez wskazanie lokalizacji pod parkingi ogólnodostępne, dopuszczenie bilansowania miejsc parkingowych /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stanowisk postojowych lokalizowanych w pasach drogowych dla obsługi pól inwestycyjnych itd.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38E3">
        <w:rPr>
          <w:color w:val="000000"/>
          <w:sz w:val="24"/>
          <w:szCs w:val="24"/>
        </w:rPr>
        <w:t>1. W przypadkach stanowiących podstawę do określenia wskaźników parkingowych, zgodnie z indywidualnie opracowaną dla obszaru analizą parkingową, w odniesieniu do projektów miejscowych planów zagospodarowania przestrzennego i decyzji w sprawach warunków zabudowy i zagospodarowania terenu indywidualną analizę parkingową akceptuje odpowiednio dyrektor Miejskiej Pracowni Urbanistycznej w Poznaniu lub dyrektor Wydziału Urbanistyki i Architektury Urzędu Miasta Poznania.</w:t>
      </w:r>
    </w:p>
    <w:p w:rsidR="001038E3" w:rsidRPr="001038E3" w:rsidRDefault="001038E3" w:rsidP="001038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 xml:space="preserve">2. Każdorazowa informacja o zmianie standardów wskaźników parkingowych, w odniesieniu do projektów miejscowych planów zagospodarowania przestrzennego i decyzji </w:t>
      </w:r>
      <w:r w:rsidRPr="001038E3">
        <w:rPr>
          <w:color w:val="000000"/>
          <w:sz w:val="24"/>
          <w:szCs w:val="24"/>
        </w:rPr>
        <w:lastRenderedPageBreak/>
        <w:t>w</w:t>
      </w:r>
      <w:r w:rsidR="00BA0DD3">
        <w:rPr>
          <w:color w:val="000000"/>
          <w:sz w:val="24"/>
          <w:szCs w:val="24"/>
        </w:rPr>
        <w:t> </w:t>
      </w:r>
      <w:r w:rsidRPr="001038E3">
        <w:rPr>
          <w:color w:val="000000"/>
          <w:sz w:val="24"/>
          <w:szCs w:val="24"/>
        </w:rPr>
        <w:t>sprawach warunków zabudowy i zagospodarowania terenu, przekazywana jest Prezydentowi Miasta Poznania.</w:t>
      </w:r>
    </w:p>
    <w:p w:rsidR="001038E3" w:rsidRDefault="001038E3" w:rsidP="001038E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38E3">
        <w:rPr>
          <w:color w:val="000000"/>
          <w:sz w:val="24"/>
          <w:szCs w:val="24"/>
        </w:rPr>
        <w:t>3. W odniesieniu do tworzonych zapisów miejscowych planów zagospodarowania przestrzennego, prezentowanych jako projekty planu na spotkaniach Prezydenta Miasta Poznania z zastępcami, na każdym proceduralnym etapie sporządzania planu należy uznać zapis w protokole ze spotkania za równoznaczny z przekazaniem informacji o określeniu wskaźników parkingowych zgodnie z indywidualnie opracowaną dla obszaru analizą parkingową.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Default="001038E3" w:rsidP="001038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38E3">
        <w:rPr>
          <w:color w:val="000000"/>
          <w:sz w:val="24"/>
          <w:szCs w:val="24"/>
        </w:rPr>
        <w:t>Wykonanie zaleceń wynikających z zarządzenia powierza się dyrektorom Wydziału Urbanistyki i Architektury Urzędu Miasta Poznania oraz Miejskiej Pracowni Urbanistycznej w Poznaniu.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Default="001038E3" w:rsidP="001038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38E3">
        <w:rPr>
          <w:color w:val="000000"/>
          <w:sz w:val="24"/>
          <w:szCs w:val="24"/>
        </w:rPr>
        <w:t>Traci moc zarządzenie Nr 375/2019/P Prezydenta Miasta Poznania z dnia 17 kwietnia 2019 r. w sprawie wykorzystania rekomendowanych przez Wydział Urbanistyki i Architektury oraz Miejską Pracownię Urbanistyczną propozycji standardów wskaźników parkingowych.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38E3" w:rsidRDefault="001038E3" w:rsidP="001038E3">
      <w:pPr>
        <w:keepNext/>
        <w:spacing w:line="360" w:lineRule="auto"/>
        <w:rPr>
          <w:color w:val="000000"/>
          <w:sz w:val="24"/>
        </w:rPr>
      </w:pPr>
    </w:p>
    <w:p w:rsidR="001038E3" w:rsidRDefault="001038E3" w:rsidP="001038E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38E3">
        <w:rPr>
          <w:color w:val="000000"/>
          <w:sz w:val="24"/>
          <w:szCs w:val="24"/>
        </w:rPr>
        <w:t>Zarządzenie wchodzi w życie z dniem podpisania.</w:t>
      </w:r>
    </w:p>
    <w:p w:rsidR="001038E3" w:rsidRDefault="001038E3" w:rsidP="001038E3">
      <w:pPr>
        <w:spacing w:line="360" w:lineRule="auto"/>
        <w:jc w:val="both"/>
        <w:rPr>
          <w:color w:val="000000"/>
          <w:sz w:val="24"/>
        </w:rPr>
      </w:pPr>
    </w:p>
    <w:p w:rsidR="001038E3" w:rsidRDefault="001038E3" w:rsidP="00103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38E3" w:rsidRDefault="001038E3" w:rsidP="00103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038E3" w:rsidRPr="001038E3" w:rsidRDefault="001038E3" w:rsidP="00103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38E3" w:rsidRPr="001038E3" w:rsidSect="001038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E3" w:rsidRDefault="001038E3">
      <w:r>
        <w:separator/>
      </w:r>
    </w:p>
  </w:endnote>
  <w:endnote w:type="continuationSeparator" w:id="0">
    <w:p w:rsidR="001038E3" w:rsidRDefault="001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E3" w:rsidRDefault="001038E3">
      <w:r>
        <w:separator/>
      </w:r>
    </w:p>
  </w:footnote>
  <w:footnote w:type="continuationSeparator" w:id="0">
    <w:p w:rsidR="001038E3" w:rsidRDefault="0010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16/2023/P"/>
    <w:docVar w:name="Sprawa" w:val="wykorzystania przez Wydział Urbanistyki i Architektury oraz Miejską Pracownię Urbanistyczną propozycji standardów wskaźników parkingowych."/>
  </w:docVars>
  <w:rsids>
    <w:rsidRoot w:val="001038E3"/>
    <w:rsid w:val="00072485"/>
    <w:rsid w:val="000C07FF"/>
    <w:rsid w:val="000E2E12"/>
    <w:rsid w:val="001038E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0DD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573</Words>
  <Characters>3923</Characters>
  <Application>Microsoft Office Word</Application>
  <DocSecurity>0</DocSecurity>
  <Lines>98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2023-10-27T07:53:00Z</dcterms:created>
  <dcterms:modified xsi:type="dcterms:W3CDTF">2023-10-27T07:53:00Z</dcterms:modified>
</cp:coreProperties>
</file>