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Start w:id="1" w:name="_GoBack"/>
    <w:bookmarkEnd w:id="0"/>
    <w:bookmarkEnd w:id="1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 w:rsidR="00380577">
        <w:rPr>
          <w:b/>
        </w:rPr>
        <w:fldChar w:fldCharType="separate"/>
      </w:r>
      <w:r w:rsidR="00380577">
        <w:rPr>
          <w:b/>
        </w:rPr>
        <w:t>Załącznik Nr 4 do zarządzenia Nr 52/2023/K</w:t>
      </w:r>
      <w:r>
        <w:rPr>
          <w:b/>
        </w:rPr>
        <w:fldChar w:fldCharType="end"/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380577">
        <w:rPr>
          <w:b/>
        </w:rPr>
        <w:fldChar w:fldCharType="separate"/>
      </w:r>
      <w:r w:rsidR="00380577">
        <w:rPr>
          <w:b/>
        </w:rPr>
        <w:t>26 października 2023r.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380577" w:rsidRDefault="00380577" w:rsidP="00380577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Dialog dla współpracy</w:t>
      </w:r>
    </w:p>
    <w:p w:rsidR="00380577" w:rsidRDefault="00380577" w:rsidP="00380577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380577" w:rsidRDefault="00380577" w:rsidP="00380577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80577" w:rsidRDefault="00380577" w:rsidP="00380577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380577" w:rsidRPr="00380577" w:rsidRDefault="00380577" w:rsidP="003805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80577">
        <w:rPr>
          <w:color w:val="FF0000"/>
          <w:sz w:val="24"/>
          <w:szCs w:val="2"/>
        </w:rPr>
        <w:t>u</w:t>
      </w:r>
      <w:r w:rsidRPr="00380577">
        <w:rPr>
          <w:color w:val="000000"/>
          <w:sz w:val="24"/>
          <w:szCs w:val="24"/>
        </w:rPr>
        <w:t xml:space="preserve">1. Dialog dla współpracy, zwany dalej Dialogiem, to poufna rozmowa z udziałem niezależnej, bezstronnej i neutralnej osoby – facylitatora, który pomaga uczestnikom Dialogu wypracować kanon współpracy, czyli zasady komunikacji i zachowań, które budują współpracę, poprawiają atmosferę i komfort pracy oraz usprawniają realizację zadań. Dialog może być prowadzony dla oddziałów, grup pracowników lub dwóch osób. </w:t>
      </w:r>
    </w:p>
    <w:p w:rsidR="00380577" w:rsidRPr="00380577" w:rsidRDefault="00380577" w:rsidP="00380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577">
        <w:rPr>
          <w:color w:val="000000"/>
          <w:sz w:val="24"/>
          <w:szCs w:val="24"/>
        </w:rPr>
        <w:t>2. Przedmiotem Dialogu mogą być wszelkie spory, które dotyczą relacji pracowniczych.</w:t>
      </w:r>
    </w:p>
    <w:p w:rsidR="00380577" w:rsidRDefault="00380577" w:rsidP="00380577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577">
        <w:rPr>
          <w:color w:val="000000"/>
          <w:sz w:val="24"/>
          <w:szCs w:val="24"/>
        </w:rPr>
        <w:t>3. W Dialogu wykorzystywane są metody i techniki mediacyjne.</w:t>
      </w:r>
    </w:p>
    <w:p w:rsidR="00380577" w:rsidRDefault="00380577" w:rsidP="00380577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80577" w:rsidRDefault="00380577" w:rsidP="00380577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80577" w:rsidRDefault="00380577" w:rsidP="00380577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380577" w:rsidRPr="00380577" w:rsidRDefault="00380577" w:rsidP="00380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380577">
        <w:rPr>
          <w:color w:val="000000"/>
          <w:sz w:val="24"/>
          <w:szCs w:val="24"/>
        </w:rPr>
        <w:t>1. Zasadą Dialogu jest poufność. Facylitator i osoby biorące udział w Dialogu są zobowiązane do zachowania w tajemnicy informacji i faktów, o których dowiedziały się w trakcie rozmowy, chyba że wszyscy jego uczestnicy zgodnie i wzajemnie zwolnią się z tego obowiązku.</w:t>
      </w:r>
    </w:p>
    <w:p w:rsidR="00380577" w:rsidRDefault="00380577" w:rsidP="00380577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577">
        <w:rPr>
          <w:color w:val="000000"/>
          <w:sz w:val="24"/>
          <w:szCs w:val="24"/>
        </w:rPr>
        <w:t>2. Zasady komunikacji w Dialogu zapewniają jego uczestnikom zachowanie godności i</w:t>
      </w:r>
      <w:r w:rsidR="00A01F2E">
        <w:rPr>
          <w:color w:val="000000"/>
          <w:sz w:val="24"/>
          <w:szCs w:val="24"/>
        </w:rPr>
        <w:t> </w:t>
      </w:r>
      <w:r w:rsidRPr="00380577">
        <w:rPr>
          <w:color w:val="000000"/>
          <w:sz w:val="24"/>
          <w:szCs w:val="24"/>
        </w:rPr>
        <w:t>szacunku.</w:t>
      </w:r>
    </w:p>
    <w:p w:rsidR="00380577" w:rsidRDefault="00380577" w:rsidP="00380577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80577" w:rsidRDefault="00380577" w:rsidP="00380577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80577" w:rsidRDefault="00380577" w:rsidP="00380577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380577" w:rsidRPr="00380577" w:rsidRDefault="00380577" w:rsidP="00380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3"/>
      <w:bookmarkEnd w:id="4"/>
      <w:r w:rsidRPr="00380577">
        <w:rPr>
          <w:color w:val="000000"/>
          <w:sz w:val="24"/>
          <w:szCs w:val="24"/>
        </w:rPr>
        <w:t>1. Zadaniem facylitatora jest dbanie o równowagę pomiędzy uczestnikami Dialogu, umożliwianie wszystkim zaprezentowania ich stanowisk i wyrażenia potrzeb. Facylitator pozostaje neutralny wobec uczestników Dialogu i uzgodnionych między nimi zasad współpracy.</w:t>
      </w:r>
    </w:p>
    <w:p w:rsidR="00380577" w:rsidRPr="00380577" w:rsidRDefault="00380577" w:rsidP="00380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577">
        <w:rPr>
          <w:color w:val="000000"/>
          <w:sz w:val="24"/>
          <w:szCs w:val="24"/>
        </w:rPr>
        <w:t>2. W ramach Dialogu facylitator wysłuchuje jego uczestników i pomaga im w dojściu do porozumienia i sformułowania zasad współpracy.</w:t>
      </w:r>
    </w:p>
    <w:p w:rsidR="00380577" w:rsidRDefault="00380577" w:rsidP="00380577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577">
        <w:rPr>
          <w:color w:val="000000"/>
          <w:sz w:val="24"/>
          <w:szCs w:val="24"/>
        </w:rPr>
        <w:lastRenderedPageBreak/>
        <w:t>3. Facylitator nie rozstrzyga racji uczestników Dialogu lub ewentualnego sporu pomiędzy nimi i nie narzuca rozwiązań.</w:t>
      </w:r>
    </w:p>
    <w:p w:rsidR="00380577" w:rsidRDefault="00380577" w:rsidP="00380577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80577" w:rsidRDefault="00380577" w:rsidP="00380577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380577" w:rsidRDefault="00380577" w:rsidP="00380577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380577" w:rsidRPr="00380577" w:rsidRDefault="00380577" w:rsidP="00380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4"/>
      <w:bookmarkEnd w:id="5"/>
      <w:r w:rsidRPr="00380577">
        <w:rPr>
          <w:color w:val="000000"/>
          <w:sz w:val="24"/>
          <w:szCs w:val="24"/>
        </w:rPr>
        <w:t>1. Rozpoczęcie Dialogu następuje na podstawie prośby przełożonego, dyrektora, Sekretarza lub pracownika skierowanej do kierownika Oddziału Rozwoju Kadr.</w:t>
      </w:r>
    </w:p>
    <w:p w:rsidR="00380577" w:rsidRPr="00380577" w:rsidRDefault="00380577" w:rsidP="00380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577">
        <w:rPr>
          <w:color w:val="000000"/>
          <w:sz w:val="24"/>
          <w:szCs w:val="24"/>
        </w:rPr>
        <w:t>2. Udział w rozmowie jest dla pracownika obligatoryjny w sytuacji polecenia uczestniczenia w Dialogu przez przełożonego, dyrektora lub Sekretarza.</w:t>
      </w:r>
    </w:p>
    <w:p w:rsidR="00380577" w:rsidRPr="00380577" w:rsidRDefault="00380577" w:rsidP="00380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577">
        <w:rPr>
          <w:color w:val="000000"/>
          <w:sz w:val="24"/>
          <w:szCs w:val="24"/>
        </w:rPr>
        <w:t>3. Kierownik Oddziału Rozwoju Kadr wyznacza do roli facylitatora osobę o odpowiednich kompetencjach spośród pracowników Oddziału Rozwoju Kadr lub pracowników Urzędu posiadających kompetencje mediatora.</w:t>
      </w:r>
    </w:p>
    <w:p w:rsidR="00380577" w:rsidRPr="00380577" w:rsidRDefault="00380577" w:rsidP="00380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577">
        <w:rPr>
          <w:color w:val="000000"/>
          <w:sz w:val="24"/>
          <w:szCs w:val="24"/>
        </w:rPr>
        <w:t>4. Facylitator w porozumieniu z uczestnikami Dialogu ustala miejsce i czas prowadzenia rozmowy.</w:t>
      </w:r>
    </w:p>
    <w:p w:rsidR="00380577" w:rsidRPr="00380577" w:rsidRDefault="00380577" w:rsidP="00380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577">
        <w:rPr>
          <w:color w:val="000000"/>
          <w:sz w:val="24"/>
          <w:szCs w:val="24"/>
        </w:rPr>
        <w:t>5. Spotkanie rozpoczyna przedstawienie się facylitatora, wyjaśnienie przebiegu i celu Dialogu oraz zasad komunikacji w trakcie rozmowy.</w:t>
      </w:r>
    </w:p>
    <w:p w:rsidR="00380577" w:rsidRPr="00380577" w:rsidRDefault="00380577" w:rsidP="00380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577">
        <w:rPr>
          <w:color w:val="000000"/>
          <w:sz w:val="24"/>
          <w:szCs w:val="24"/>
        </w:rPr>
        <w:t>6. Facylitator wybiera sposoby prowadzenia Dialogu, które mają zapewnić jak najlepszy efekt oraz umożliwienie wypracowania zasad współpracy.</w:t>
      </w:r>
    </w:p>
    <w:p w:rsidR="00380577" w:rsidRDefault="00380577" w:rsidP="00380577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577">
        <w:rPr>
          <w:color w:val="000000"/>
          <w:sz w:val="24"/>
          <w:szCs w:val="24"/>
        </w:rPr>
        <w:t>7. Rezultatem Dialogu jest wypracowanie porozumienia zaakceptowanego przez jego uczestników, na które może składać się lista wzajemnych, możliwych do stosowania zobowiązań dotyczących zasad komunikacji i zachowań ułatwiających współpracę. Treść porozumienia jest znana wyłącznie uczestnikom Dialogu, którzy zobowiązują się do przestrzegania wypracowanych zasad współpracy.</w:t>
      </w:r>
    </w:p>
    <w:p w:rsidR="00380577" w:rsidRDefault="00380577" w:rsidP="00380577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380577" w:rsidRDefault="00380577" w:rsidP="00380577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380577" w:rsidRDefault="00380577" w:rsidP="00380577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380577" w:rsidRPr="00380577" w:rsidRDefault="00380577" w:rsidP="00380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5"/>
      <w:bookmarkEnd w:id="6"/>
      <w:r w:rsidRPr="00380577">
        <w:rPr>
          <w:color w:val="000000"/>
          <w:sz w:val="24"/>
          <w:szCs w:val="24"/>
        </w:rPr>
        <w:t xml:space="preserve">1. Po zakończeniu Dialogu facylitator sporządza notatkę służbową, w której zawiera następujące informacje: </w:t>
      </w:r>
    </w:p>
    <w:p w:rsidR="00380577" w:rsidRPr="00380577" w:rsidRDefault="00380577" w:rsidP="003805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577">
        <w:rPr>
          <w:color w:val="000000"/>
          <w:sz w:val="24"/>
          <w:szCs w:val="24"/>
        </w:rPr>
        <w:t>1) data przeprowadzenia Dialogu;</w:t>
      </w:r>
    </w:p>
    <w:p w:rsidR="00380577" w:rsidRPr="00380577" w:rsidRDefault="00380577" w:rsidP="003805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577">
        <w:rPr>
          <w:color w:val="000000"/>
          <w:sz w:val="24"/>
          <w:szCs w:val="24"/>
        </w:rPr>
        <w:t>2) imiona i nazwiska uczestników Dialogu;</w:t>
      </w:r>
    </w:p>
    <w:p w:rsidR="00380577" w:rsidRPr="00380577" w:rsidRDefault="00380577" w:rsidP="003805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577">
        <w:rPr>
          <w:color w:val="000000"/>
          <w:sz w:val="24"/>
          <w:szCs w:val="24"/>
        </w:rPr>
        <w:t>3) nazwa wydziału, w którym pracują uczestnicy Dialogu,</w:t>
      </w:r>
    </w:p>
    <w:p w:rsidR="00380577" w:rsidRPr="00380577" w:rsidRDefault="00380577" w:rsidP="003805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577">
        <w:rPr>
          <w:color w:val="000000"/>
          <w:sz w:val="24"/>
          <w:szCs w:val="24"/>
        </w:rPr>
        <w:t>4) czy zostało zawarte porozumienie.</w:t>
      </w:r>
    </w:p>
    <w:p w:rsidR="00380577" w:rsidRPr="00380577" w:rsidRDefault="00380577" w:rsidP="003805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577">
        <w:rPr>
          <w:color w:val="000000"/>
          <w:sz w:val="24"/>
          <w:szCs w:val="24"/>
        </w:rPr>
        <w:lastRenderedPageBreak/>
        <w:t>2. Notatka zostaje przekazana kierownikowi Oddziału Rozwoju Kadr i jest przechowywana na jego stanowisku przez okres 3 lat od przeprowadzenia Dialogu. Kopię notatki mogą otrzymać również, na swoją prośbę, uczestnicy Dialogu.</w:t>
      </w:r>
    </w:p>
    <w:p w:rsidR="00380577" w:rsidRPr="00380577" w:rsidRDefault="00380577" w:rsidP="00380577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0577">
        <w:rPr>
          <w:color w:val="000000"/>
          <w:sz w:val="24"/>
          <w:szCs w:val="24"/>
        </w:rPr>
        <w:t>3. O zakończeniu Dialogu kierownik Oddziału Rozwoju Kadr powiadamia zlecającego Dialog.</w:t>
      </w:r>
    </w:p>
    <w:sectPr w:rsidR="00380577" w:rsidRPr="00380577" w:rsidSect="00380577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77" w:rsidRDefault="00380577">
      <w:r>
        <w:separator/>
      </w:r>
    </w:p>
  </w:endnote>
  <w:endnote w:type="continuationSeparator" w:id="0">
    <w:p w:rsidR="00380577" w:rsidRDefault="0038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77" w:rsidRDefault="00380577">
      <w:r>
        <w:separator/>
      </w:r>
    </w:p>
  </w:footnote>
  <w:footnote w:type="continuationSeparator" w:id="0">
    <w:p w:rsidR="00380577" w:rsidRDefault="0038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3r."/>
    <w:docVar w:name="Załącznik" w:val="Załącznik Nr 4 do zarządzenia Nr 52/2023/K"/>
  </w:docVars>
  <w:rsids>
    <w:rsidRoot w:val="00380577"/>
    <w:rsid w:val="00046402"/>
    <w:rsid w:val="000747E4"/>
    <w:rsid w:val="001F328B"/>
    <w:rsid w:val="0027068D"/>
    <w:rsid w:val="002B4697"/>
    <w:rsid w:val="00303EEF"/>
    <w:rsid w:val="00380577"/>
    <w:rsid w:val="004B2D68"/>
    <w:rsid w:val="006D3BAE"/>
    <w:rsid w:val="00701BAE"/>
    <w:rsid w:val="007315DC"/>
    <w:rsid w:val="007F5CD1"/>
    <w:rsid w:val="00875756"/>
    <w:rsid w:val="008E1B44"/>
    <w:rsid w:val="00964971"/>
    <w:rsid w:val="009F7D41"/>
    <w:rsid w:val="00A01F2E"/>
    <w:rsid w:val="00AB0B18"/>
    <w:rsid w:val="00AD3C7A"/>
    <w:rsid w:val="00BA169C"/>
    <w:rsid w:val="00BE6E05"/>
    <w:rsid w:val="00C52286"/>
    <w:rsid w:val="00CD3B7B"/>
    <w:rsid w:val="00DA50B6"/>
    <w:rsid w:val="00E84614"/>
    <w:rsid w:val="00E948C6"/>
    <w:rsid w:val="00F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3</Pages>
  <Words>461</Words>
  <Characters>3039</Characters>
  <Application>Microsoft Office Word</Application>
  <DocSecurity>0</DocSecurity>
  <Lines>74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2023-10-27T10:41:00Z</dcterms:created>
  <dcterms:modified xsi:type="dcterms:W3CDTF">2023-10-27T10:41:00Z</dcterms:modified>
</cp:coreProperties>
</file>