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48B1">
          <w:t>52/2023/K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48B1">
        <w:rPr>
          <w:b/>
          <w:sz w:val="28"/>
        </w:rPr>
        <w:fldChar w:fldCharType="separate"/>
      </w:r>
      <w:r w:rsidR="00E148B1">
        <w:rPr>
          <w:b/>
          <w:sz w:val="28"/>
        </w:rPr>
        <w:t>26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48B1">
              <w:rPr>
                <w:b/>
                <w:sz w:val="24"/>
                <w:szCs w:val="24"/>
              </w:rPr>
              <w:fldChar w:fldCharType="separate"/>
            </w:r>
            <w:r w:rsidR="00E148B1">
              <w:rPr>
                <w:b/>
                <w:sz w:val="24"/>
                <w:szCs w:val="24"/>
              </w:rPr>
              <w:t>wprowadzenia Kodeksu etyki pracowników Urzędu Miasta Poznania oraz instrukcji zapewniających jego przestrzeganie.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48B1" w:rsidP="00E148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48B1">
        <w:rPr>
          <w:color w:val="000000"/>
          <w:sz w:val="24"/>
        </w:rPr>
        <w:t xml:space="preserve">Na podstawie </w:t>
      </w:r>
      <w:r w:rsidRPr="00E148B1">
        <w:rPr>
          <w:color w:val="000000"/>
          <w:sz w:val="24"/>
          <w:szCs w:val="24"/>
        </w:rPr>
        <w:t>art. 68 ust. 2 pkt 5, art. 69 ust. 1 pkt 2 i 3 ustawy z dnia 27 sierpnia 2009 r. o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>finansach publicznych (</w:t>
      </w:r>
      <w:proofErr w:type="spellStart"/>
      <w:r w:rsidRPr="00E148B1">
        <w:rPr>
          <w:color w:val="000000"/>
          <w:sz w:val="24"/>
          <w:szCs w:val="24"/>
        </w:rPr>
        <w:t>t.j</w:t>
      </w:r>
      <w:proofErr w:type="spellEnd"/>
      <w:r w:rsidRPr="00E148B1">
        <w:rPr>
          <w:color w:val="000000"/>
          <w:sz w:val="24"/>
          <w:szCs w:val="24"/>
        </w:rPr>
        <w:t>. Dz. U. z 2023 r. poz. 1270 ze zm.), art. 94 i 94</w:t>
      </w:r>
      <w:r w:rsidRPr="00E148B1">
        <w:rPr>
          <w:color w:val="000000"/>
          <w:sz w:val="24"/>
          <w:szCs w:val="28"/>
        </w:rPr>
        <w:t>³</w:t>
      </w:r>
      <w:r w:rsidRPr="00E148B1">
        <w:rPr>
          <w:color w:val="000000"/>
          <w:sz w:val="24"/>
          <w:szCs w:val="16"/>
        </w:rPr>
        <w:t xml:space="preserve"> </w:t>
      </w:r>
      <w:r w:rsidRPr="00E148B1">
        <w:rPr>
          <w:color w:val="000000"/>
          <w:sz w:val="24"/>
          <w:szCs w:val="24"/>
        </w:rPr>
        <w:t>§ 1 ustawy z dnia 26 czerwca 1974 r. Kodeks pracy (</w:t>
      </w:r>
      <w:proofErr w:type="spellStart"/>
      <w:r w:rsidRPr="00E148B1">
        <w:rPr>
          <w:color w:val="000000"/>
          <w:sz w:val="24"/>
          <w:szCs w:val="24"/>
        </w:rPr>
        <w:t>t.j</w:t>
      </w:r>
      <w:proofErr w:type="spellEnd"/>
      <w:r w:rsidRPr="00E148B1">
        <w:rPr>
          <w:color w:val="000000"/>
          <w:sz w:val="24"/>
          <w:szCs w:val="24"/>
        </w:rPr>
        <w:t>. Dz. U. z 2023 r. poz. 1465), art. 33 ust. 1, 3 i 5 ustawy z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>dnia 8 marca 1990 r. o samorządzie gminnym (</w:t>
      </w:r>
      <w:proofErr w:type="spellStart"/>
      <w:r w:rsidRPr="00E148B1">
        <w:rPr>
          <w:color w:val="000000"/>
          <w:sz w:val="24"/>
          <w:szCs w:val="24"/>
        </w:rPr>
        <w:t>t.j</w:t>
      </w:r>
      <w:proofErr w:type="spellEnd"/>
      <w:r w:rsidRPr="00E148B1">
        <w:rPr>
          <w:color w:val="000000"/>
          <w:sz w:val="24"/>
          <w:szCs w:val="24"/>
        </w:rPr>
        <w:t xml:space="preserve">. Dz. U. z 2023 r. poz. 40 ze zm.) </w:t>
      </w:r>
      <w:r w:rsidRPr="00E148B1">
        <w:rPr>
          <w:color w:val="000000"/>
          <w:sz w:val="24"/>
        </w:rPr>
        <w:t>zarządza się, co następuje:</w:t>
      </w:r>
    </w:p>
    <w:p w:rsidR="00E148B1" w:rsidRDefault="00E148B1" w:rsidP="00E148B1">
      <w:pPr>
        <w:spacing w:line="360" w:lineRule="auto"/>
        <w:jc w:val="both"/>
        <w:rPr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48B1">
        <w:rPr>
          <w:color w:val="000000"/>
          <w:sz w:val="24"/>
          <w:szCs w:val="24"/>
        </w:rPr>
        <w:t xml:space="preserve">W celu promowania i zapewnienia przestrzegania wartościowych i etycznych </w:t>
      </w:r>
      <w:proofErr w:type="spellStart"/>
      <w:r w:rsidRPr="00E148B1">
        <w:rPr>
          <w:color w:val="000000"/>
          <w:sz w:val="24"/>
          <w:szCs w:val="24"/>
        </w:rPr>
        <w:t>zachowań</w:t>
      </w:r>
      <w:proofErr w:type="spellEnd"/>
      <w:r w:rsidRPr="00E148B1">
        <w:rPr>
          <w:color w:val="000000"/>
          <w:sz w:val="24"/>
          <w:szCs w:val="24"/>
        </w:rPr>
        <w:t xml:space="preserve"> w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>Urzędzie Miasta Poznania określa się: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1) Kodeks etyki pracowników Urzędu Miasta Poznania, stanowiący załącznik nr 1 do zarządzenia;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2) instrukcję pt. Doradztwo etyczne w Urzędzie Miasta Poznania, stanowiącą załącznik nr 2 do zarządzenia;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 xml:space="preserve">3) Instrukcję przeciwdziałania i postępowania wobec zjawisk </w:t>
      </w:r>
      <w:proofErr w:type="spellStart"/>
      <w:r w:rsidRPr="00E148B1">
        <w:rPr>
          <w:color w:val="000000"/>
          <w:sz w:val="24"/>
          <w:szCs w:val="24"/>
        </w:rPr>
        <w:t>mobbingu</w:t>
      </w:r>
      <w:proofErr w:type="spellEnd"/>
      <w:r w:rsidRPr="00E148B1">
        <w:rPr>
          <w:color w:val="000000"/>
          <w:sz w:val="24"/>
          <w:szCs w:val="24"/>
        </w:rPr>
        <w:t xml:space="preserve"> i dyskryminacji (w tym molestowania i molestowania seksualnego) w Urzędzie Miasta Poznania, stanowiącą załącznik nr 3 do zarządzenia;</w:t>
      </w:r>
    </w:p>
    <w:p w:rsidR="00E148B1" w:rsidRDefault="00E148B1" w:rsidP="00E148B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4) instrukcję pt. Dialog dla współpracy, stanowiącą załącznik nr 4 do zarządzenia.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48B1">
        <w:rPr>
          <w:color w:val="000000"/>
          <w:sz w:val="24"/>
          <w:szCs w:val="24"/>
        </w:rPr>
        <w:t>Ilekroć w zarządzeniu oraz w załącznikach do zarządzenia, bez bliższego określenia, jest mowa o: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lastRenderedPageBreak/>
        <w:t>1) dyrektorze – należy przez to rozumieć dyrektora wydziału oraz dyrektora komórki organizacyjnej o innej nazwie działającej na prawach wydziału i kierownika oddziału samodzielnie funkcjonującego w strukturze organizacyjnej Urzędu;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2) Kodeksie – należy przez to rozumieć Kodeks etyki pracowników Urzędu Miasta Poznania;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3) Oddziale Rozwoju Kadr – należy przez to rozumieć komórkę organizacyjną Wydziału Organizacyjnego Urzędu;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4) pracowniku – należy przez to rozumieć wszystkich pracowników i pracowniczki Urzędu;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5) Prezydencie – należy przez to rozumieć Prezydenta Miasta Poznania;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6) Sekretarzu – należy przez to rozumieć Sekretarza Miasta Poznania;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7) Skarbniku – należy przez to rozumieć Skarbnika Miasta Poznania;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8) Urzędzie/pracodawcy – należy przez to rozumieć Urząd Miasta Poznania;</w:t>
      </w:r>
    </w:p>
    <w:p w:rsidR="00E148B1" w:rsidRDefault="00E148B1" w:rsidP="00E148B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9) wydziale – należy przez to rozumieć wydziały Urzędu, a także równorzędne komórki organizacyjne o innej nazwie działające na prawach wydziału lub oddziały samodzielnie funkcjonujące w strukturze organizacyjnej Urzędu.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Default="00E148B1" w:rsidP="00E148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48B1">
        <w:rPr>
          <w:color w:val="000000"/>
          <w:sz w:val="24"/>
          <w:szCs w:val="24"/>
        </w:rPr>
        <w:t>Określenie zasad etycznych jest, obok przedsięwzięć organizacyjnych i proceduralnych zapewniających transparentność i jawność postępowań, stałym czynnikiem kreowania w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 xml:space="preserve">Urzędzie wartościowych i poprawnych </w:t>
      </w:r>
      <w:proofErr w:type="spellStart"/>
      <w:r w:rsidRPr="00E148B1">
        <w:rPr>
          <w:color w:val="000000"/>
          <w:sz w:val="24"/>
          <w:szCs w:val="24"/>
        </w:rPr>
        <w:t>zachowań</w:t>
      </w:r>
      <w:proofErr w:type="spellEnd"/>
      <w:r w:rsidRPr="00E148B1">
        <w:rPr>
          <w:color w:val="000000"/>
          <w:sz w:val="24"/>
          <w:szCs w:val="24"/>
        </w:rPr>
        <w:t xml:space="preserve"> w celu budowania autorytetu pracowników oraz zaufania wobec ich działań.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48B1">
        <w:rPr>
          <w:color w:val="000000"/>
          <w:sz w:val="24"/>
          <w:szCs w:val="24"/>
        </w:rPr>
        <w:t>1. Kadra kierownicza Urzędu swoim postępowaniem zobowiązana jest dawać dobry przykład pozostałym pracownikom i promować zasady określone w Kodeksie, a także reagować na informacje o niezgodnym z nim postępowaniem.</w:t>
      </w:r>
    </w:p>
    <w:p w:rsidR="00E148B1" w:rsidRPr="00E148B1" w:rsidRDefault="00E148B1" w:rsidP="00E148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 xml:space="preserve">2. W przypadku podejrzenia naruszenia przez pracownika zasad etycznych, o których mowa w Kodeksie lub w innych obowiązujących pracowników samorządowych uregulowaniach odnoszących się do kwestii etycznych, sprawę rozpatruje dyrektor wykonujący uprawnienia pracodawcy wobec tego pracownika. W razie potwierdzenia naruszenia zasad </w:t>
      </w:r>
      <w:r w:rsidRPr="00E148B1">
        <w:rPr>
          <w:color w:val="000000"/>
          <w:sz w:val="24"/>
          <w:szCs w:val="24"/>
        </w:rPr>
        <w:lastRenderedPageBreak/>
        <w:t>etycznych dyrektor może podjąć decyzję o zastosowaniu środków/kar przewidzianych w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>Kodeksie pracy.</w:t>
      </w:r>
    </w:p>
    <w:p w:rsidR="00E148B1" w:rsidRDefault="00E148B1" w:rsidP="00E148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48B1">
        <w:rPr>
          <w:color w:val="000000"/>
          <w:sz w:val="24"/>
          <w:szCs w:val="24"/>
        </w:rPr>
        <w:t>3. Sposób postępowania w przypadku stwierdzenia w Urzędzie naruszenia postanowień odnoszących się do kwestii etycznych, wypełniającego jednocześnie znamiona przestępstwa, reguluje zarządzenie Prezydenta Miasta Poznania w sprawie przeciwdziałania nadużyciom, postępowania w przypadkach ich stwierdzenia oraz zarządzania informacjami o nadużyciach.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Default="00E148B1" w:rsidP="00E148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48B1">
        <w:rPr>
          <w:color w:val="000000"/>
          <w:sz w:val="24"/>
          <w:szCs w:val="24"/>
        </w:rPr>
        <w:t>Wykonanie zarządzenia powierza się dyrektorom wydziałów.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Default="00E148B1" w:rsidP="00E148B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148B1">
        <w:rPr>
          <w:color w:val="000000"/>
          <w:sz w:val="24"/>
          <w:szCs w:val="24"/>
        </w:rPr>
        <w:t>Traci moc zarządzenie Nr 284/2018/P Prezydenta Miasta Poznania  z dnia 16 kwietnia 2018 r. w sprawie zapewnienia</w:t>
      </w:r>
      <w:r w:rsidRPr="00E148B1">
        <w:rPr>
          <w:color w:val="FF0000"/>
          <w:sz w:val="24"/>
          <w:szCs w:val="24"/>
        </w:rPr>
        <w:t xml:space="preserve"> </w:t>
      </w:r>
      <w:r w:rsidRPr="00E148B1">
        <w:rPr>
          <w:color w:val="000000"/>
          <w:sz w:val="24"/>
          <w:szCs w:val="24"/>
        </w:rPr>
        <w:t>przestrzegania i promowania zasad etycznego postępowania w</w:t>
      </w:r>
      <w:r w:rsidR="00C30C9C">
        <w:rPr>
          <w:color w:val="000000"/>
          <w:sz w:val="24"/>
          <w:szCs w:val="24"/>
        </w:rPr>
        <w:t> </w:t>
      </w:r>
      <w:r w:rsidRPr="00E148B1">
        <w:rPr>
          <w:color w:val="000000"/>
          <w:sz w:val="24"/>
          <w:szCs w:val="24"/>
        </w:rPr>
        <w:t>Mieście Poznaniu (ze zm.).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148B1" w:rsidRDefault="00E148B1" w:rsidP="00E148B1">
      <w:pPr>
        <w:keepNext/>
        <w:spacing w:line="360" w:lineRule="auto"/>
        <w:rPr>
          <w:color w:val="000000"/>
          <w:sz w:val="24"/>
        </w:rPr>
      </w:pPr>
    </w:p>
    <w:p w:rsidR="00E148B1" w:rsidRDefault="00E148B1" w:rsidP="00E148B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148B1">
        <w:rPr>
          <w:color w:val="000000"/>
          <w:sz w:val="24"/>
          <w:szCs w:val="24"/>
        </w:rPr>
        <w:t>Zarządzenie wchodzi w życie z dniem podpisania.</w:t>
      </w:r>
    </w:p>
    <w:p w:rsidR="00E148B1" w:rsidRDefault="00E148B1" w:rsidP="00E148B1">
      <w:pPr>
        <w:spacing w:line="360" w:lineRule="auto"/>
        <w:jc w:val="both"/>
        <w:rPr>
          <w:color w:val="000000"/>
          <w:sz w:val="24"/>
        </w:rPr>
      </w:pPr>
    </w:p>
    <w:p w:rsidR="00E148B1" w:rsidRDefault="00E148B1" w:rsidP="00E148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148B1" w:rsidRPr="00E148B1" w:rsidRDefault="00E148B1" w:rsidP="00E148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148B1" w:rsidRPr="00E148B1" w:rsidSect="00E148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B1" w:rsidRDefault="00E148B1">
      <w:r>
        <w:separator/>
      </w:r>
    </w:p>
  </w:endnote>
  <w:endnote w:type="continuationSeparator" w:id="0">
    <w:p w:rsidR="00E148B1" w:rsidRDefault="00E1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B1" w:rsidRDefault="00E148B1">
      <w:r>
        <w:separator/>
      </w:r>
    </w:p>
  </w:footnote>
  <w:footnote w:type="continuationSeparator" w:id="0">
    <w:p w:rsidR="00E148B1" w:rsidRDefault="00E1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3r."/>
    <w:docVar w:name="AktNr" w:val="52/2023/K"/>
    <w:docVar w:name="Sprawa" w:val="wprowadzenia Kodeksu etyki pracowników Urzędu Miasta Poznania oraz instrukcji zapewniających jego przestrzeganie."/>
  </w:docVars>
  <w:rsids>
    <w:rsidRoot w:val="00E148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C9C"/>
    <w:rsid w:val="00C5423F"/>
    <w:rsid w:val="00CB05CD"/>
    <w:rsid w:val="00CD3B7B"/>
    <w:rsid w:val="00CE5304"/>
    <w:rsid w:val="00D672EE"/>
    <w:rsid w:val="00DC3E76"/>
    <w:rsid w:val="00E148B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573</Words>
  <Characters>3544</Characters>
  <Application>Microsoft Office Word</Application>
  <DocSecurity>0</DocSecurity>
  <Lines>95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2023-10-27T10:38:00Z</dcterms:created>
  <dcterms:modified xsi:type="dcterms:W3CDTF">2023-10-27T10:38:00Z</dcterms:modified>
</cp:coreProperties>
</file>