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0B54">
          <w:t>821/2023/P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0B54">
        <w:rPr>
          <w:b/>
          <w:sz w:val="28"/>
        </w:rPr>
        <w:fldChar w:fldCharType="separate"/>
      </w:r>
      <w:r w:rsidR="001D0B54">
        <w:rPr>
          <w:b/>
          <w:sz w:val="28"/>
        </w:rPr>
        <w:t>27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0B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0B54">
              <w:rPr>
                <w:b/>
                <w:sz w:val="24"/>
                <w:szCs w:val="24"/>
              </w:rPr>
              <w:fldChar w:fldCharType="separate"/>
            </w:r>
            <w:r w:rsidR="001D0B54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0B54" w:rsidP="001D0B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0B5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D0B54">
        <w:rPr>
          <w:color w:val="000000"/>
          <w:sz w:val="24"/>
          <w:szCs w:val="24"/>
        </w:rPr>
        <w:t>t.j</w:t>
      </w:r>
      <w:proofErr w:type="spellEnd"/>
      <w:r w:rsidRPr="001D0B54">
        <w:rPr>
          <w:color w:val="000000"/>
          <w:sz w:val="24"/>
          <w:szCs w:val="24"/>
        </w:rPr>
        <w:t>. Dz. U. z 2023 r. poz. 40 ze zm.) oraz § 4 ust. 1-8a uchwały Nr LXXXII/1501/VIII/2023 Rady Miasta Poznania z dnia 25 kwietnia 2023 r. w sprawie ustalenia regulaminu wynagradzania nauczycieli szkół, dla których organem prowadzącym jest Miasto Poznań (Dz. U. Woj. Wlkp. z 2023 r. poz. 5063) zmienionej uchwałą Nr XC/1732/VIII/2023 Rady Miasta Poznania z dnia 26 września 2023 r. (Dz. U. Woj. Wlkp. z 2023 r. poz. 8990) zarządza się, co następuje:</w:t>
      </w:r>
    </w:p>
    <w:p w:rsidR="001D0B54" w:rsidRDefault="001D0B54" w:rsidP="001D0B54">
      <w:pPr>
        <w:spacing w:line="360" w:lineRule="auto"/>
        <w:jc w:val="both"/>
        <w:rPr>
          <w:sz w:val="24"/>
        </w:rPr>
      </w:pPr>
    </w:p>
    <w:p w:rsidR="001D0B54" w:rsidRDefault="001D0B54" w:rsidP="001D0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0B54" w:rsidRDefault="001D0B54" w:rsidP="001D0B54">
      <w:pPr>
        <w:keepNext/>
        <w:spacing w:line="360" w:lineRule="auto"/>
        <w:rPr>
          <w:color w:val="000000"/>
          <w:sz w:val="24"/>
        </w:rPr>
      </w:pPr>
    </w:p>
    <w:p w:rsidR="001D0B54" w:rsidRDefault="001D0B54" w:rsidP="001D0B5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0B54">
        <w:rPr>
          <w:color w:val="000000"/>
          <w:sz w:val="24"/>
          <w:szCs w:val="24"/>
        </w:rPr>
        <w:t>Ustala się dodatki funkcyjne dla dyrektorów przedszkoli, szkół i placówek na okres od 1</w:t>
      </w:r>
      <w:r w:rsidR="00FE0031">
        <w:rPr>
          <w:color w:val="000000"/>
          <w:sz w:val="24"/>
          <w:szCs w:val="24"/>
        </w:rPr>
        <w:t> </w:t>
      </w:r>
      <w:r w:rsidRPr="001D0B54">
        <w:rPr>
          <w:color w:val="000000"/>
          <w:sz w:val="24"/>
          <w:szCs w:val="24"/>
        </w:rPr>
        <w:t>września 2023 r. do 31 sierpnia 2024 r. według treści załączników od nr 1 do nr 7 do niniejszego zarządzenia.</w:t>
      </w:r>
    </w:p>
    <w:p w:rsidR="001D0B54" w:rsidRDefault="001D0B54" w:rsidP="001D0B54">
      <w:pPr>
        <w:spacing w:line="360" w:lineRule="auto"/>
        <w:jc w:val="both"/>
        <w:rPr>
          <w:color w:val="000000"/>
          <w:sz w:val="24"/>
        </w:rPr>
      </w:pPr>
    </w:p>
    <w:p w:rsidR="001D0B54" w:rsidRDefault="001D0B54" w:rsidP="001D0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0B54" w:rsidRDefault="001D0B54" w:rsidP="001D0B54">
      <w:pPr>
        <w:keepNext/>
        <w:spacing w:line="360" w:lineRule="auto"/>
        <w:rPr>
          <w:color w:val="000000"/>
          <w:sz w:val="24"/>
        </w:rPr>
      </w:pPr>
    </w:p>
    <w:p w:rsidR="001D0B54" w:rsidRDefault="001D0B54" w:rsidP="001D0B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0B54">
        <w:rPr>
          <w:color w:val="000000"/>
          <w:sz w:val="24"/>
          <w:szCs w:val="24"/>
        </w:rPr>
        <w:t>Traci moc zarządzenie Nr 700/2023/P Prezydenta Miasta Poznania z dnia 29 września 2023 r.</w:t>
      </w:r>
    </w:p>
    <w:p w:rsidR="001D0B54" w:rsidRDefault="001D0B54" w:rsidP="001D0B54">
      <w:pPr>
        <w:spacing w:line="360" w:lineRule="auto"/>
        <w:jc w:val="both"/>
        <w:rPr>
          <w:color w:val="000000"/>
          <w:sz w:val="24"/>
        </w:rPr>
      </w:pPr>
    </w:p>
    <w:p w:rsidR="001D0B54" w:rsidRDefault="001D0B54" w:rsidP="001D0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0B54" w:rsidRDefault="001D0B54" w:rsidP="001D0B54">
      <w:pPr>
        <w:keepNext/>
        <w:spacing w:line="360" w:lineRule="auto"/>
        <w:rPr>
          <w:color w:val="000000"/>
          <w:sz w:val="24"/>
        </w:rPr>
      </w:pPr>
    </w:p>
    <w:p w:rsidR="001D0B54" w:rsidRDefault="001D0B54" w:rsidP="001D0B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0B5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D0B54" w:rsidRDefault="001D0B54" w:rsidP="001D0B54">
      <w:pPr>
        <w:spacing w:line="360" w:lineRule="auto"/>
        <w:jc w:val="both"/>
        <w:rPr>
          <w:color w:val="000000"/>
          <w:sz w:val="24"/>
        </w:rPr>
      </w:pPr>
    </w:p>
    <w:p w:rsidR="001D0B54" w:rsidRDefault="001D0B54" w:rsidP="001D0B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D0B54" w:rsidRDefault="001D0B54" w:rsidP="001D0B54">
      <w:pPr>
        <w:keepNext/>
        <w:spacing w:line="360" w:lineRule="auto"/>
        <w:rPr>
          <w:color w:val="000000"/>
          <w:sz w:val="24"/>
        </w:rPr>
      </w:pPr>
    </w:p>
    <w:p w:rsidR="001D0B54" w:rsidRDefault="001D0B54" w:rsidP="001D0B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0B54">
        <w:rPr>
          <w:color w:val="000000"/>
          <w:sz w:val="24"/>
          <w:szCs w:val="24"/>
        </w:rPr>
        <w:t>Zarządzenie wchodzi w życie z dniem 1 września 2023 r.</w:t>
      </w:r>
    </w:p>
    <w:p w:rsidR="001D0B54" w:rsidRDefault="001D0B54" w:rsidP="001D0B54">
      <w:pPr>
        <w:spacing w:line="360" w:lineRule="auto"/>
        <w:jc w:val="both"/>
        <w:rPr>
          <w:color w:val="000000"/>
          <w:sz w:val="24"/>
        </w:rPr>
      </w:pPr>
    </w:p>
    <w:p w:rsidR="001D0B54" w:rsidRDefault="001D0B54" w:rsidP="001D0B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0B54" w:rsidRDefault="001D0B54" w:rsidP="001D0B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0B54" w:rsidRPr="001D0B54" w:rsidRDefault="001D0B54" w:rsidP="001D0B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0B54" w:rsidRPr="001D0B54" w:rsidSect="001D0B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54" w:rsidRDefault="001D0B54">
      <w:r>
        <w:separator/>
      </w:r>
    </w:p>
  </w:endnote>
  <w:endnote w:type="continuationSeparator" w:id="0">
    <w:p w:rsidR="001D0B54" w:rsidRDefault="001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54" w:rsidRDefault="001D0B54">
      <w:r>
        <w:separator/>
      </w:r>
    </w:p>
  </w:footnote>
  <w:footnote w:type="continuationSeparator" w:id="0">
    <w:p w:rsidR="001D0B54" w:rsidRDefault="001D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3r."/>
    <w:docVar w:name="AktNr" w:val="821/2023/P"/>
    <w:docVar w:name="Sprawa" w:val="ustalenia dodatków funkcyjnych dla dyrektorów przedszkoli, szkół i placówek, dla których organem prowadzącym jest Miasto Poznań."/>
  </w:docVars>
  <w:rsids>
    <w:rsidRoot w:val="001D0B54"/>
    <w:rsid w:val="00072485"/>
    <w:rsid w:val="000C07FF"/>
    <w:rsid w:val="000E2E12"/>
    <w:rsid w:val="00167A3B"/>
    <w:rsid w:val="001D0B5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1183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2023-10-30T09:47:00Z</dcterms:created>
  <dcterms:modified xsi:type="dcterms:W3CDTF">2023-10-30T09:47:00Z</dcterms:modified>
</cp:coreProperties>
</file>