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F4A" w:rsidRPr="005822B2" w:rsidRDefault="00445F4A" w:rsidP="005822B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6"/>
          <w:szCs w:val="26"/>
          <w:lang w:eastAsia="pl-PL"/>
        </w:rPr>
      </w:pPr>
      <w:bookmarkStart w:id="0" w:name="_GoBack"/>
      <w:bookmarkEnd w:id="0"/>
    </w:p>
    <w:p w:rsidR="00445F4A" w:rsidRPr="005822B2" w:rsidRDefault="00445F4A" w:rsidP="005822B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6"/>
          <w:szCs w:val="26"/>
          <w:lang w:eastAsia="pl-PL"/>
        </w:rPr>
      </w:pPr>
    </w:p>
    <w:tbl>
      <w:tblPr>
        <w:tblW w:w="0" w:type="auto"/>
        <w:tblInd w:w="20" w:type="dxa"/>
        <w:tblLayout w:type="fixed"/>
        <w:tblCellMar>
          <w:top w:w="20" w:type="dxa"/>
          <w:left w:w="0" w:type="dxa"/>
          <w:bottom w:w="20" w:type="dxa"/>
          <w:right w:w="0" w:type="dxa"/>
        </w:tblCellMar>
        <w:tblLook w:val="0000" w:firstRow="0" w:lastRow="0" w:firstColumn="0" w:lastColumn="0" w:noHBand="0" w:noVBand="0"/>
      </w:tblPr>
      <w:tblGrid>
        <w:gridCol w:w="2721"/>
        <w:gridCol w:w="6350"/>
      </w:tblGrid>
      <w:tr w:rsidR="00445F4A" w:rsidRPr="002B08D2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445F4A" w:rsidRPr="005822B2" w:rsidRDefault="00445F4A" w:rsidP="005822B2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</w:pPr>
            <w:r w:rsidRPr="005822B2"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  <w:t>Nazwa konkursu: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445F4A" w:rsidRPr="005822B2" w:rsidRDefault="00DE4004" w:rsidP="005822B2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  <w:lang w:eastAsia="pl-PL"/>
              </w:rPr>
              <w:t>Otwarty konkurs ofert nr 16/2023</w:t>
            </w:r>
            <w:r w:rsidR="00445F4A" w:rsidRPr="005822B2"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  <w:lang w:eastAsia="pl-PL"/>
              </w:rPr>
              <w:t xml:space="preserve"> na powierzenie realizacji zadań Miasta Poznania w obszarze wspierania rodziny i syste</w:t>
            </w:r>
            <w:r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  <w:lang w:eastAsia="pl-PL"/>
              </w:rPr>
              <w:t>mu pieczy zastępczej w roku 2023</w:t>
            </w:r>
            <w:r w:rsidR="00445F4A" w:rsidRPr="005822B2"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445F4A" w:rsidRPr="002B08D2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445F4A" w:rsidRPr="005822B2" w:rsidRDefault="00445F4A" w:rsidP="005822B2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</w:pPr>
            <w:r w:rsidRPr="005822B2"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  <w:t>Organizator: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445F4A" w:rsidRPr="005822B2" w:rsidRDefault="00445F4A" w:rsidP="005822B2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</w:pPr>
            <w:r w:rsidRPr="005822B2"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  <w:t>Miasto Poznań, Wydział Zdrowia i Spraw Społecznych</w:t>
            </w:r>
          </w:p>
        </w:tc>
      </w:tr>
      <w:tr w:rsidR="00445F4A" w:rsidRPr="002B08D2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445F4A" w:rsidRPr="005822B2" w:rsidRDefault="00445F4A" w:rsidP="005822B2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</w:pPr>
            <w:r w:rsidRPr="005822B2"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  <w:t>Termin realizacji zadań: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445F4A" w:rsidRPr="005822B2" w:rsidRDefault="00B66B03" w:rsidP="005822B2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  <w:t xml:space="preserve">1.01.2023 - </w:t>
            </w:r>
            <w:r w:rsidR="00DE4004"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  <w:t>31.12.2023</w:t>
            </w:r>
            <w:r w:rsidR="00445F4A" w:rsidRPr="005822B2"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445F4A" w:rsidRPr="002B08D2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445F4A" w:rsidRPr="005822B2" w:rsidRDefault="00445F4A" w:rsidP="005822B2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</w:pPr>
            <w:r w:rsidRPr="005822B2"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  <w:t>Kwota przeznaczona na zadania: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445F4A" w:rsidRPr="005822B2" w:rsidRDefault="00763640" w:rsidP="005822B2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  <w:t>6 721 9</w:t>
            </w:r>
            <w:r w:rsidR="00135F35"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  <w:t>31</w:t>
            </w:r>
            <w:r w:rsidR="00445F4A" w:rsidRPr="005822B2"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  <w:t>,00 zł</w:t>
            </w:r>
          </w:p>
        </w:tc>
      </w:tr>
    </w:tbl>
    <w:p w:rsidR="00445F4A" w:rsidRPr="005822B2" w:rsidRDefault="00445F4A" w:rsidP="006C41D0">
      <w:pPr>
        <w:autoSpaceDE w:val="0"/>
        <w:autoSpaceDN w:val="0"/>
        <w:adjustRightInd w:val="0"/>
        <w:spacing w:before="348" w:after="348" w:line="240" w:lineRule="auto"/>
        <w:ind w:left="2832" w:firstLine="708"/>
        <w:outlineLvl w:val="0"/>
        <w:rPr>
          <w:rFonts w:ascii="Helvetica" w:hAnsi="Helvetica" w:cs="Helvetica"/>
          <w:b/>
          <w:bCs/>
          <w:color w:val="000000"/>
          <w:sz w:val="20"/>
          <w:szCs w:val="20"/>
          <w:lang w:eastAsia="pl-PL"/>
        </w:rPr>
      </w:pPr>
      <w:r w:rsidRPr="005822B2">
        <w:rPr>
          <w:rFonts w:ascii="Helvetica" w:hAnsi="Helvetica" w:cs="Helvetica"/>
          <w:b/>
          <w:bCs/>
          <w:color w:val="000000"/>
          <w:sz w:val="20"/>
          <w:szCs w:val="20"/>
          <w:lang w:eastAsia="pl-PL"/>
        </w:rPr>
        <w:t>Rozstrzygnięcie konkursu</w:t>
      </w:r>
    </w:p>
    <w:p w:rsidR="00445F4A" w:rsidRPr="005822B2" w:rsidRDefault="00445F4A" w:rsidP="005822B2">
      <w:pPr>
        <w:autoSpaceDE w:val="0"/>
        <w:autoSpaceDN w:val="0"/>
        <w:adjustRightInd w:val="0"/>
        <w:spacing w:before="348" w:after="348" w:line="240" w:lineRule="auto"/>
        <w:jc w:val="center"/>
        <w:outlineLvl w:val="0"/>
        <w:rPr>
          <w:rFonts w:ascii="Helvetica" w:hAnsi="Helvetica" w:cs="Helvetica"/>
          <w:b/>
          <w:bCs/>
          <w:color w:val="000000"/>
          <w:sz w:val="20"/>
          <w:szCs w:val="20"/>
          <w:lang w:eastAsia="pl-PL"/>
        </w:rPr>
      </w:pPr>
      <w:r w:rsidRPr="005822B2">
        <w:rPr>
          <w:rFonts w:ascii="Helvetica" w:hAnsi="Helvetica" w:cs="Helvetica"/>
          <w:b/>
          <w:bCs/>
          <w:color w:val="000000"/>
          <w:sz w:val="20"/>
          <w:szCs w:val="20"/>
          <w:lang w:eastAsia="pl-PL"/>
        </w:rPr>
        <w:t>Oferty, którym przyznano dotacje z Urzędu Miasta Poznania </w:t>
      </w:r>
    </w:p>
    <w:tbl>
      <w:tblPr>
        <w:tblW w:w="9214" w:type="dxa"/>
        <w:tblInd w:w="20" w:type="dxa"/>
        <w:tblLayout w:type="fixed"/>
        <w:tblCellMar>
          <w:top w:w="20" w:type="dxa"/>
          <w:left w:w="0" w:type="dxa"/>
          <w:bottom w:w="2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976"/>
        <w:gridCol w:w="1587"/>
        <w:gridCol w:w="1361"/>
        <w:gridCol w:w="1163"/>
        <w:gridCol w:w="1701"/>
      </w:tblGrid>
      <w:tr w:rsidR="00445F4A" w:rsidRPr="002B08D2">
        <w:tc>
          <w:tcPr>
            <w:tcW w:w="4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45F4A" w:rsidRPr="005822B2" w:rsidRDefault="00445F4A" w:rsidP="005822B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</w:pPr>
            <w:r w:rsidRPr="005822B2"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45F4A" w:rsidRPr="005822B2" w:rsidRDefault="00445F4A" w:rsidP="005822B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</w:pPr>
            <w:r w:rsidRPr="005822B2"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  <w:lang w:eastAsia="pl-PL"/>
              </w:rPr>
              <w:t>Tytuł oferty / Oferent</w:t>
            </w:r>
          </w:p>
        </w:tc>
        <w:tc>
          <w:tcPr>
            <w:tcW w:w="158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45F4A" w:rsidRPr="005822B2" w:rsidRDefault="00445F4A" w:rsidP="005822B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</w:pPr>
            <w:r w:rsidRPr="005822B2"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  <w:lang w:eastAsia="pl-PL"/>
              </w:rPr>
              <w:t>Kwota wnioskowana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45F4A" w:rsidRPr="005822B2" w:rsidRDefault="00445F4A" w:rsidP="005822B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</w:pPr>
            <w:r w:rsidRPr="005822B2"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  <w:lang w:eastAsia="pl-PL"/>
              </w:rPr>
              <w:t>Ocena formalna</w:t>
            </w:r>
          </w:p>
        </w:tc>
        <w:tc>
          <w:tcPr>
            <w:tcW w:w="116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45F4A" w:rsidRPr="005822B2" w:rsidRDefault="00445F4A" w:rsidP="005822B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</w:pPr>
            <w:r w:rsidRPr="005822B2"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  <w:lang w:eastAsia="pl-PL"/>
              </w:rPr>
              <w:t>Ocena merytoryczna/</w:t>
            </w:r>
            <w:r w:rsidRPr="005822B2"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 w:rsidR="00B66B03"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  <w:lang w:eastAsia="pl-PL"/>
              </w:rPr>
              <w:t xml:space="preserve"> l</w:t>
            </w:r>
            <w:r w:rsidRPr="005822B2"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  <w:lang w:eastAsia="pl-PL"/>
              </w:rPr>
              <w:t>iczba punktów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45F4A" w:rsidRPr="005822B2" w:rsidRDefault="00445F4A" w:rsidP="005822B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</w:pPr>
            <w:r w:rsidRPr="005822B2"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  <w:lang w:eastAsia="pl-PL"/>
              </w:rPr>
              <w:t>Kwota dofinansowania</w:t>
            </w:r>
          </w:p>
        </w:tc>
      </w:tr>
      <w:tr w:rsidR="00445F4A" w:rsidRPr="002B08D2">
        <w:tc>
          <w:tcPr>
            <w:tcW w:w="9214" w:type="dxa"/>
            <w:gridSpan w:val="6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45F4A" w:rsidRPr="005822B2" w:rsidRDefault="00445F4A" w:rsidP="005822B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822B2"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  <w:lang w:eastAsia="pl-PL"/>
              </w:rPr>
              <w:t xml:space="preserve">Nazwa zadania publicznego </w:t>
            </w:r>
          </w:p>
          <w:p w:rsidR="00445F4A" w:rsidRPr="005822B2" w:rsidRDefault="00445F4A" w:rsidP="005822B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</w:pPr>
            <w:r w:rsidRPr="005822B2"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  <w:lang w:eastAsia="pl-PL"/>
              </w:rPr>
              <w:t xml:space="preserve">Zadanie I.1 </w:t>
            </w:r>
            <w:r w:rsidRPr="005822B2"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  <w:t>Zapewnienie wsparcia dzieciom poprzez prowadzenie na terenie miasta Poznania placówek opiekuńczo-wychowawczych łączących zadania placówek typu socjalizacyjnego i typu interwencyjnego</w:t>
            </w:r>
          </w:p>
          <w:p w:rsidR="00445F4A" w:rsidRPr="005822B2" w:rsidRDefault="00445F4A" w:rsidP="005822B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45F4A" w:rsidRPr="002B08D2">
        <w:tc>
          <w:tcPr>
            <w:tcW w:w="4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45F4A" w:rsidRPr="005822B2" w:rsidRDefault="00445F4A" w:rsidP="005822B2">
            <w:pPr>
              <w:autoSpaceDE w:val="0"/>
              <w:autoSpaceDN w:val="0"/>
              <w:adjustRightInd w:val="0"/>
              <w:spacing w:after="40" w:line="240" w:lineRule="auto"/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</w:pPr>
            <w:r w:rsidRPr="005822B2"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45F4A" w:rsidRPr="005822B2" w:rsidRDefault="00445F4A" w:rsidP="005822B2">
            <w:pPr>
              <w:autoSpaceDE w:val="0"/>
              <w:autoSpaceDN w:val="0"/>
              <w:adjustRightInd w:val="0"/>
              <w:spacing w:after="40" w:line="240" w:lineRule="auto"/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</w:pPr>
            <w:r w:rsidRPr="005822B2"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  <w:lang w:eastAsia="pl-PL"/>
              </w:rPr>
              <w:t>Zapewnienie wsparcia   dzieciom poprzez prowadzenie na terenie miasta Poznania placówek opiekuńczo-wychowawczych łączących zadania placówek typu  socjalizacyjnego i typu interwencyjnego (Salezjańskie Centrum Opiekuńczo-Wychowawcze Dom Młodzieży)</w:t>
            </w:r>
            <w:r w:rsidRPr="005822B2"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  <w:br/>
              <w:t xml:space="preserve">Towarzystwo Salezjańskie </w:t>
            </w:r>
            <w:proofErr w:type="spellStart"/>
            <w:r w:rsidRPr="005822B2"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  <w:t>Inspektoria</w:t>
            </w:r>
            <w:proofErr w:type="spellEnd"/>
            <w:r w:rsidRPr="005822B2"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  <w:t xml:space="preserve"> pw. św. Wojciecha</w:t>
            </w:r>
          </w:p>
          <w:p w:rsidR="00445F4A" w:rsidRPr="005822B2" w:rsidRDefault="00445F4A" w:rsidP="005822B2">
            <w:pPr>
              <w:autoSpaceDE w:val="0"/>
              <w:autoSpaceDN w:val="0"/>
              <w:adjustRightInd w:val="0"/>
              <w:spacing w:after="40" w:line="240" w:lineRule="auto"/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45F4A" w:rsidRPr="005822B2" w:rsidRDefault="00B66B03" w:rsidP="005822B2">
            <w:pPr>
              <w:autoSpaceDE w:val="0"/>
              <w:autoSpaceDN w:val="0"/>
              <w:adjustRightInd w:val="0"/>
              <w:spacing w:after="40" w:line="240" w:lineRule="auto"/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  <w:t>5</w:t>
            </w:r>
            <w:r w:rsidR="00763640"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  <w:t> 261 0</w:t>
            </w:r>
            <w:r w:rsidR="00135F35"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  <w:t>45</w:t>
            </w:r>
            <w:r w:rsidR="00445F4A" w:rsidRPr="005822B2"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  <w:t>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45F4A" w:rsidRPr="005822B2" w:rsidRDefault="00445F4A" w:rsidP="005822B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</w:pPr>
            <w:r w:rsidRPr="005822B2"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  <w:t>Pozytywna</w:t>
            </w:r>
          </w:p>
        </w:tc>
        <w:tc>
          <w:tcPr>
            <w:tcW w:w="116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45F4A" w:rsidRPr="005822B2" w:rsidRDefault="00DE4004" w:rsidP="005822B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  <w:t>Pozytywna</w:t>
            </w:r>
            <w:r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  <w:br/>
              <w:t xml:space="preserve"> </w:t>
            </w:r>
            <w:r w:rsidR="00F22CD0"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  <w:t>82,60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45F4A" w:rsidRPr="005822B2" w:rsidRDefault="00763640" w:rsidP="005822B2">
            <w:pPr>
              <w:autoSpaceDE w:val="0"/>
              <w:autoSpaceDN w:val="0"/>
              <w:adjustRightInd w:val="0"/>
              <w:spacing w:after="40" w:line="240" w:lineRule="auto"/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  <w:t>5 261 0</w:t>
            </w:r>
            <w:r w:rsidR="00135F35"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  <w:t>45</w:t>
            </w:r>
            <w:r w:rsidR="00445F4A" w:rsidRPr="005822B2"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  <w:t>,00 zł</w:t>
            </w:r>
          </w:p>
        </w:tc>
      </w:tr>
      <w:tr w:rsidR="00445F4A" w:rsidRPr="002B08D2">
        <w:tc>
          <w:tcPr>
            <w:tcW w:w="9214" w:type="dxa"/>
            <w:gridSpan w:val="6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45F4A" w:rsidRPr="005822B2" w:rsidRDefault="00445F4A" w:rsidP="005822B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822B2"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  <w:lang w:eastAsia="pl-PL"/>
              </w:rPr>
              <w:t>Nazwa zadania publicznego</w:t>
            </w:r>
          </w:p>
          <w:p w:rsidR="00445F4A" w:rsidRPr="005822B2" w:rsidRDefault="00445F4A" w:rsidP="005822B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</w:pPr>
            <w:r w:rsidRPr="005822B2"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  <w:lang w:eastAsia="pl-PL"/>
              </w:rPr>
              <w:t xml:space="preserve">Zadanie I.2 </w:t>
            </w:r>
            <w:r w:rsidRPr="005822B2"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  <w:t>Zapewnienie wsparcia dzieciom poprzez prowadzenie na terenie miasta Poznania placówki opiekuńczo-wychowawczej typu socjalizacyjnego</w:t>
            </w:r>
          </w:p>
          <w:p w:rsidR="00445F4A" w:rsidRPr="005822B2" w:rsidRDefault="00445F4A" w:rsidP="006C41D0">
            <w:pPr>
              <w:autoSpaceDE w:val="0"/>
              <w:autoSpaceDN w:val="0"/>
              <w:adjustRightInd w:val="0"/>
              <w:spacing w:after="40" w:line="240" w:lineRule="auto"/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45F4A" w:rsidRPr="002B08D2">
        <w:tc>
          <w:tcPr>
            <w:tcW w:w="4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45F4A" w:rsidRPr="005822B2" w:rsidRDefault="00445F4A" w:rsidP="005822B2">
            <w:pPr>
              <w:autoSpaceDE w:val="0"/>
              <w:autoSpaceDN w:val="0"/>
              <w:adjustRightInd w:val="0"/>
              <w:spacing w:after="40" w:line="240" w:lineRule="auto"/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</w:pPr>
            <w:r w:rsidRPr="005822B2"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45F4A" w:rsidRDefault="00F22CD0" w:rsidP="005822B2">
            <w:pPr>
              <w:autoSpaceDE w:val="0"/>
              <w:autoSpaceDN w:val="0"/>
              <w:adjustRightInd w:val="0"/>
              <w:spacing w:after="40" w:line="240" w:lineRule="auto"/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822B2"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  <w:lang w:eastAsia="pl-PL"/>
              </w:rPr>
              <w:t>Prowadzenie placówki opiekuńczo-wychowawczej typu socjalizacyjnego "Dom Opiekuńczo-Wychowawczy dla Dziewcząt im. Bł. Marii Karłowskiej w Poznaniu"</w:t>
            </w:r>
            <w:r w:rsidRPr="005822B2"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  <w:br/>
              <w:t>Zgromadzenie Sióstr Pasterek od Opatrzności Bożej</w:t>
            </w:r>
          </w:p>
          <w:p w:rsidR="00445F4A" w:rsidRDefault="00445F4A" w:rsidP="005822B2">
            <w:pPr>
              <w:autoSpaceDE w:val="0"/>
              <w:autoSpaceDN w:val="0"/>
              <w:adjustRightInd w:val="0"/>
              <w:spacing w:after="40" w:line="240" w:lineRule="auto"/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F22CD0" w:rsidRDefault="00F22CD0" w:rsidP="005822B2">
            <w:pPr>
              <w:autoSpaceDE w:val="0"/>
              <w:autoSpaceDN w:val="0"/>
              <w:adjustRightInd w:val="0"/>
              <w:spacing w:after="40" w:line="240" w:lineRule="auto"/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F22CD0" w:rsidRDefault="00F22CD0" w:rsidP="005822B2">
            <w:pPr>
              <w:autoSpaceDE w:val="0"/>
              <w:autoSpaceDN w:val="0"/>
              <w:adjustRightInd w:val="0"/>
              <w:spacing w:after="40" w:line="240" w:lineRule="auto"/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F22CD0" w:rsidRPr="005822B2" w:rsidRDefault="00F22CD0" w:rsidP="005822B2">
            <w:pPr>
              <w:autoSpaceDE w:val="0"/>
              <w:autoSpaceDN w:val="0"/>
              <w:adjustRightInd w:val="0"/>
              <w:spacing w:after="40" w:line="240" w:lineRule="auto"/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F22CD0" w:rsidRPr="005822B2" w:rsidRDefault="008B3F04" w:rsidP="005822B2">
            <w:pPr>
              <w:autoSpaceDE w:val="0"/>
              <w:autoSpaceDN w:val="0"/>
              <w:adjustRightInd w:val="0"/>
              <w:spacing w:after="40" w:line="240" w:lineRule="auto"/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</w:pPr>
            <w:r w:rsidRPr="00080A0D">
              <w:rPr>
                <w:rFonts w:ascii="Helvetica" w:hAnsi="Helvetica" w:cs="Helvetica"/>
                <w:sz w:val="20"/>
                <w:szCs w:val="20"/>
                <w:lang w:eastAsia="pl-PL"/>
              </w:rPr>
              <w:t>1 346 9</w:t>
            </w:r>
            <w:r w:rsidR="00F22CD0" w:rsidRPr="00080A0D">
              <w:rPr>
                <w:rFonts w:ascii="Helvetica" w:hAnsi="Helvetica" w:cs="Helvetica"/>
                <w:sz w:val="20"/>
                <w:szCs w:val="20"/>
                <w:lang w:eastAsia="pl-PL"/>
              </w:rPr>
              <w:t xml:space="preserve">16,00 zł 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45F4A" w:rsidRPr="005822B2" w:rsidRDefault="00445F4A" w:rsidP="005822B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</w:pPr>
            <w:r w:rsidRPr="005822B2"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  <w:t>Pozytywna</w:t>
            </w:r>
          </w:p>
        </w:tc>
        <w:tc>
          <w:tcPr>
            <w:tcW w:w="116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45F4A" w:rsidRPr="005822B2" w:rsidRDefault="00445F4A" w:rsidP="00DE400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  <w:t>Pozytywna</w:t>
            </w:r>
            <w:r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  <w:br/>
            </w:r>
            <w:r w:rsidR="00F22CD0"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  <w:t>83,60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F22CD0" w:rsidRPr="005822B2" w:rsidRDefault="00445F4A" w:rsidP="005822B2">
            <w:pPr>
              <w:autoSpaceDE w:val="0"/>
              <w:autoSpaceDN w:val="0"/>
              <w:adjustRightInd w:val="0"/>
              <w:spacing w:after="40" w:line="240" w:lineRule="auto"/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</w:pPr>
            <w:r w:rsidRPr="005822B2"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080A0D"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  <w:t>992</w:t>
            </w:r>
            <w:r w:rsidR="008B3F04"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  <w:t> 6</w:t>
            </w:r>
            <w:r w:rsidR="00F22CD0"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  <w:t xml:space="preserve">36,00 </w:t>
            </w:r>
            <w:r w:rsidR="00F22CD0" w:rsidRPr="005822B2"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  <w:t>zł</w:t>
            </w:r>
          </w:p>
        </w:tc>
      </w:tr>
      <w:tr w:rsidR="00445F4A" w:rsidRPr="002B08D2">
        <w:tc>
          <w:tcPr>
            <w:tcW w:w="4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45F4A" w:rsidRPr="005822B2" w:rsidRDefault="00445F4A" w:rsidP="005822B2">
            <w:pPr>
              <w:autoSpaceDE w:val="0"/>
              <w:autoSpaceDN w:val="0"/>
              <w:adjustRightInd w:val="0"/>
              <w:spacing w:after="40" w:line="240" w:lineRule="auto"/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</w:pPr>
            <w:r w:rsidRPr="005822B2"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  <w:lastRenderedPageBreak/>
              <w:t>2.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F22CD0" w:rsidRPr="005822B2" w:rsidRDefault="00F22CD0" w:rsidP="00F22CD0">
            <w:pPr>
              <w:autoSpaceDE w:val="0"/>
              <w:autoSpaceDN w:val="0"/>
              <w:adjustRightInd w:val="0"/>
              <w:spacing w:after="40" w:line="240" w:lineRule="auto"/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</w:pPr>
            <w:r w:rsidRPr="005822B2"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  <w:lang w:eastAsia="pl-PL"/>
              </w:rPr>
              <w:t>Zapewnienie wsparcia dzieciom pozbawionym opieki rodziców poprzez sprawowanie tymczasowej, całodobowej opieki wychowawczej w małej placówce socjalizacyjnej Ochronce "Jurek" w Poznaniu</w:t>
            </w:r>
            <w:r w:rsidRPr="005822B2"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  <w:br/>
              <w:t>Towarzystwo Przywracania Rodziny</w:t>
            </w:r>
          </w:p>
          <w:p w:rsidR="00445F4A" w:rsidRPr="005822B2" w:rsidRDefault="00445F4A" w:rsidP="005822B2">
            <w:pPr>
              <w:autoSpaceDE w:val="0"/>
              <w:autoSpaceDN w:val="0"/>
              <w:adjustRightInd w:val="0"/>
              <w:spacing w:after="40" w:line="240" w:lineRule="auto"/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45F4A" w:rsidRPr="005822B2" w:rsidRDefault="00135F35" w:rsidP="005822B2">
            <w:pPr>
              <w:autoSpaceDE w:val="0"/>
              <w:autoSpaceDN w:val="0"/>
              <w:adjustRightInd w:val="0"/>
              <w:spacing w:after="40" w:line="240" w:lineRule="auto"/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Helvetica" w:hAnsi="Helvetica" w:cs="Helvetica"/>
                <w:sz w:val="20"/>
                <w:szCs w:val="20"/>
                <w:lang w:eastAsia="pl-PL"/>
              </w:rPr>
              <w:t>468 250</w:t>
            </w:r>
            <w:r w:rsidR="00F22CD0" w:rsidRPr="00080A0D">
              <w:rPr>
                <w:rFonts w:ascii="Helvetica" w:hAnsi="Helvetica" w:cs="Helvetica"/>
                <w:sz w:val="20"/>
                <w:szCs w:val="20"/>
                <w:lang w:eastAsia="pl-PL"/>
              </w:rPr>
              <w:t>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45F4A" w:rsidRPr="005822B2" w:rsidRDefault="00445F4A" w:rsidP="005822B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</w:pPr>
            <w:r w:rsidRPr="005822B2"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  <w:t>Pozytywna</w:t>
            </w:r>
          </w:p>
        </w:tc>
        <w:tc>
          <w:tcPr>
            <w:tcW w:w="116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45F4A" w:rsidRPr="005822B2" w:rsidRDefault="00445F4A" w:rsidP="00DE400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  <w:t>Pozytywna</w:t>
            </w:r>
            <w:r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  <w:br/>
            </w:r>
            <w:r w:rsidR="00F22CD0"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  <w:t>82,40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45F4A" w:rsidRPr="005822B2" w:rsidRDefault="00445F4A" w:rsidP="00F22CD0">
            <w:pPr>
              <w:autoSpaceDE w:val="0"/>
              <w:autoSpaceDN w:val="0"/>
              <w:adjustRightInd w:val="0"/>
              <w:spacing w:after="40" w:line="240" w:lineRule="auto"/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</w:pPr>
            <w:r w:rsidRPr="005822B2"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135F35"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  <w:t>468 25</w:t>
            </w:r>
            <w:r w:rsidR="00F22CD0"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  <w:t>0,00</w:t>
            </w:r>
            <w:r w:rsidR="00F22CD0" w:rsidRPr="005822B2"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  <w:t>zł</w:t>
            </w:r>
          </w:p>
        </w:tc>
      </w:tr>
    </w:tbl>
    <w:p w:rsidR="00445F4A" w:rsidRPr="005822B2" w:rsidRDefault="00445F4A" w:rsidP="005822B2">
      <w:pPr>
        <w:autoSpaceDE w:val="0"/>
        <w:autoSpaceDN w:val="0"/>
        <w:adjustRightInd w:val="0"/>
        <w:spacing w:after="100" w:line="240" w:lineRule="auto"/>
        <w:rPr>
          <w:rFonts w:ascii="Helvetica" w:hAnsi="Helvetica" w:cs="Helvetica"/>
          <w:color w:val="000000"/>
          <w:sz w:val="20"/>
          <w:szCs w:val="20"/>
          <w:lang w:eastAsia="pl-PL"/>
        </w:rPr>
      </w:pPr>
    </w:p>
    <w:p w:rsidR="00445F4A" w:rsidRPr="005822B2" w:rsidRDefault="00445F4A" w:rsidP="005822B2">
      <w:pPr>
        <w:autoSpaceDE w:val="0"/>
        <w:autoSpaceDN w:val="0"/>
        <w:adjustRightInd w:val="0"/>
        <w:spacing w:after="100" w:line="240" w:lineRule="auto"/>
        <w:rPr>
          <w:rFonts w:ascii="Helvetica" w:hAnsi="Helvetica" w:cs="Helvetica"/>
          <w:color w:val="000000"/>
          <w:sz w:val="20"/>
          <w:szCs w:val="20"/>
          <w:lang w:eastAsia="pl-PL"/>
        </w:rPr>
      </w:pPr>
      <w:r w:rsidRPr="005822B2">
        <w:rPr>
          <w:rFonts w:ascii="Helvetica" w:hAnsi="Helvetica" w:cs="Helvetica"/>
          <w:color w:val="000000"/>
          <w:sz w:val="20"/>
          <w:szCs w:val="20"/>
          <w:lang w:eastAsia="pl-PL"/>
        </w:rPr>
        <w:t>Data wygene</w:t>
      </w:r>
      <w:r w:rsidR="00DE4004">
        <w:rPr>
          <w:rFonts w:ascii="Helvetica" w:hAnsi="Helvetica" w:cs="Helvetica"/>
          <w:color w:val="000000"/>
          <w:sz w:val="20"/>
          <w:szCs w:val="20"/>
          <w:lang w:eastAsia="pl-PL"/>
        </w:rPr>
        <w:t>ro</w:t>
      </w:r>
      <w:r w:rsidR="00763640">
        <w:rPr>
          <w:rFonts w:ascii="Helvetica" w:hAnsi="Helvetica" w:cs="Helvetica"/>
          <w:color w:val="000000"/>
          <w:sz w:val="20"/>
          <w:szCs w:val="20"/>
          <w:lang w:eastAsia="pl-PL"/>
        </w:rPr>
        <w:t>wania dokumentu: 13</w:t>
      </w:r>
      <w:r w:rsidR="002F35CF">
        <w:rPr>
          <w:rFonts w:ascii="Helvetica" w:hAnsi="Helvetica" w:cs="Helvetica"/>
          <w:color w:val="000000"/>
          <w:sz w:val="20"/>
          <w:szCs w:val="20"/>
          <w:lang w:eastAsia="pl-PL"/>
        </w:rPr>
        <w:t xml:space="preserve"> paź</w:t>
      </w:r>
      <w:r w:rsidR="00135F35">
        <w:rPr>
          <w:rFonts w:ascii="Helvetica" w:hAnsi="Helvetica" w:cs="Helvetica"/>
          <w:color w:val="000000"/>
          <w:sz w:val="20"/>
          <w:szCs w:val="20"/>
          <w:lang w:eastAsia="pl-PL"/>
        </w:rPr>
        <w:t>dziernika</w:t>
      </w:r>
      <w:r w:rsidR="002702A9">
        <w:rPr>
          <w:rFonts w:ascii="Helvetica" w:hAnsi="Helvetica" w:cs="Helvetica"/>
          <w:color w:val="000000"/>
          <w:sz w:val="20"/>
          <w:szCs w:val="20"/>
          <w:lang w:eastAsia="pl-PL"/>
        </w:rPr>
        <w:t xml:space="preserve"> 2023</w:t>
      </w:r>
      <w:r w:rsidRPr="005822B2">
        <w:rPr>
          <w:rFonts w:ascii="Helvetica" w:hAnsi="Helvetica" w:cs="Helvetica"/>
          <w:color w:val="000000"/>
          <w:sz w:val="20"/>
          <w:szCs w:val="20"/>
          <w:lang w:eastAsia="pl-PL"/>
        </w:rPr>
        <w:t xml:space="preserve"> r.</w:t>
      </w:r>
    </w:p>
    <w:p w:rsidR="00445F4A" w:rsidRDefault="00445F4A"/>
    <w:sectPr w:rsidR="00445F4A" w:rsidSect="005822B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9" w:footer="709" w:gutter="0"/>
      <w:pgNumType w:start="1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07D" w:rsidRDefault="001C507D" w:rsidP="005822B2">
      <w:pPr>
        <w:spacing w:after="0" w:line="240" w:lineRule="auto"/>
      </w:pPr>
      <w:r>
        <w:separator/>
      </w:r>
    </w:p>
  </w:endnote>
  <w:endnote w:type="continuationSeparator" w:id="0">
    <w:p w:rsidR="001C507D" w:rsidRDefault="001C507D" w:rsidP="00582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F4A" w:rsidRDefault="00445F4A">
    <w:pPr>
      <w:pStyle w:val="Stopka"/>
      <w:jc w:val="right"/>
    </w:pPr>
    <w:r>
      <w:t xml:space="preserve">Wygenerowano w </w:t>
    </w:r>
    <w:r>
      <w:rPr>
        <w:b/>
        <w:bCs/>
      </w:rPr>
      <w:t>Witkac.pl</w:t>
    </w:r>
    <w:r>
      <w:t xml:space="preserve">, Strona: </w:t>
    </w:r>
    <w:r w:rsidR="009C76D1">
      <w:fldChar w:fldCharType="begin"/>
    </w:r>
    <w:r w:rsidR="009C76D1">
      <w:instrText>PAGE</w:instrText>
    </w:r>
    <w:r w:rsidR="009C76D1">
      <w:fldChar w:fldCharType="separate"/>
    </w:r>
    <w:r>
      <w:rPr>
        <w:noProof/>
      </w:rPr>
      <w:t>2</w:t>
    </w:r>
    <w:r w:rsidR="009C76D1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F4A" w:rsidRDefault="00445F4A">
    <w:pPr>
      <w:pStyle w:val="Stopka"/>
      <w:jc w:val="right"/>
    </w:pPr>
    <w:r>
      <w:t xml:space="preserve">Wygenerowano w </w:t>
    </w:r>
    <w:r>
      <w:rPr>
        <w:b/>
        <w:bCs/>
      </w:rPr>
      <w:t>Witkac.pl</w:t>
    </w:r>
    <w:r w:rsidR="00B66B03">
      <w:t>, s</w:t>
    </w:r>
    <w:r>
      <w:t xml:space="preserve">trona: </w:t>
    </w:r>
    <w:r w:rsidR="009C76D1">
      <w:fldChar w:fldCharType="begin"/>
    </w:r>
    <w:r w:rsidR="009C76D1">
      <w:instrText>PAGE</w:instrText>
    </w:r>
    <w:r w:rsidR="009C76D1">
      <w:fldChar w:fldCharType="separate"/>
    </w:r>
    <w:r w:rsidR="005B3439">
      <w:rPr>
        <w:noProof/>
      </w:rPr>
      <w:t>2</w:t>
    </w:r>
    <w:r w:rsidR="009C76D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F4A" w:rsidRDefault="00445F4A" w:rsidP="006C41D0">
    <w:pPr>
      <w:pStyle w:val="Stopka"/>
      <w:jc w:val="right"/>
    </w:pPr>
    <w:r>
      <w:t xml:space="preserve">Wygenerowano w </w:t>
    </w:r>
    <w:r>
      <w:rPr>
        <w:b/>
        <w:bCs/>
      </w:rPr>
      <w:t>Witkac.pl</w:t>
    </w:r>
    <w:r w:rsidR="00B66B03">
      <w:t>, s</w:t>
    </w:r>
    <w:r>
      <w:t xml:space="preserve">trona: </w:t>
    </w:r>
    <w:r w:rsidR="009C76D1">
      <w:fldChar w:fldCharType="begin"/>
    </w:r>
    <w:r w:rsidR="009C76D1">
      <w:instrText>PAGE</w:instrText>
    </w:r>
    <w:r w:rsidR="009C76D1">
      <w:fldChar w:fldCharType="separate"/>
    </w:r>
    <w:r w:rsidR="005B3439">
      <w:rPr>
        <w:noProof/>
      </w:rPr>
      <w:t>1</w:t>
    </w:r>
    <w:r w:rsidR="009C76D1">
      <w:rPr>
        <w:noProof/>
      </w:rPr>
      <w:fldChar w:fldCharType="end"/>
    </w:r>
  </w:p>
  <w:p w:rsidR="00445F4A" w:rsidRDefault="00445F4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07D" w:rsidRDefault="001C507D" w:rsidP="005822B2">
      <w:pPr>
        <w:spacing w:after="0" w:line="240" w:lineRule="auto"/>
      </w:pPr>
      <w:r>
        <w:separator/>
      </w:r>
    </w:p>
  </w:footnote>
  <w:footnote w:type="continuationSeparator" w:id="0">
    <w:p w:rsidR="001C507D" w:rsidRDefault="001C507D" w:rsidP="005822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F4A" w:rsidRPr="001B216B" w:rsidRDefault="00445F4A" w:rsidP="001B216B">
    <w:pPr>
      <w:pStyle w:val="Nagwek"/>
      <w:ind w:left="5040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F4A" w:rsidRPr="005822B2" w:rsidRDefault="00445F4A" w:rsidP="005822B2">
    <w:pPr>
      <w:autoSpaceDE w:val="0"/>
      <w:autoSpaceDN w:val="0"/>
      <w:adjustRightInd w:val="0"/>
      <w:spacing w:after="0" w:line="240" w:lineRule="auto"/>
      <w:ind w:left="4320" w:firstLine="720"/>
      <w:rPr>
        <w:rFonts w:ascii="Helvetica" w:hAnsi="Helvetica" w:cs="Helvetica"/>
        <w:color w:val="000000"/>
        <w:sz w:val="18"/>
        <w:szCs w:val="18"/>
        <w:lang w:eastAsia="pl-PL"/>
      </w:rPr>
    </w:pPr>
    <w:r w:rsidRPr="005822B2">
      <w:rPr>
        <w:rFonts w:ascii="Helvetica" w:hAnsi="Helvetica" w:cs="Helvetica"/>
        <w:color w:val="000000"/>
        <w:sz w:val="18"/>
        <w:szCs w:val="18"/>
        <w:lang w:eastAsia="pl-PL"/>
      </w:rPr>
      <w:t xml:space="preserve">Załącznik nr 1 do zarządzenia Nr </w:t>
    </w:r>
    <w:r w:rsidR="005B3439">
      <w:rPr>
        <w:rFonts w:ascii="Helvetica" w:hAnsi="Helvetica" w:cs="Helvetica"/>
        <w:color w:val="000000"/>
        <w:sz w:val="18"/>
        <w:szCs w:val="18"/>
        <w:lang w:eastAsia="pl-PL"/>
      </w:rPr>
      <w:t>822/2023/P</w:t>
    </w:r>
  </w:p>
  <w:p w:rsidR="00445F4A" w:rsidRPr="005822B2" w:rsidRDefault="00445F4A" w:rsidP="005822B2">
    <w:pPr>
      <w:autoSpaceDE w:val="0"/>
      <w:autoSpaceDN w:val="0"/>
      <w:adjustRightInd w:val="0"/>
      <w:spacing w:after="0" w:line="240" w:lineRule="auto"/>
      <w:ind w:left="4320" w:firstLine="720"/>
      <w:rPr>
        <w:rFonts w:ascii="Helvetica" w:hAnsi="Helvetica" w:cs="Helvetica"/>
        <w:color w:val="000000"/>
        <w:sz w:val="18"/>
        <w:szCs w:val="18"/>
        <w:lang w:eastAsia="pl-PL"/>
      </w:rPr>
    </w:pPr>
    <w:r w:rsidRPr="005822B2">
      <w:rPr>
        <w:rFonts w:ascii="Helvetica" w:hAnsi="Helvetica" w:cs="Helvetica"/>
        <w:color w:val="000000"/>
        <w:sz w:val="18"/>
        <w:szCs w:val="18"/>
        <w:lang w:eastAsia="pl-PL"/>
      </w:rPr>
      <w:t>PREZYDENTA MIASTA POZNANIA</w:t>
    </w:r>
  </w:p>
  <w:p w:rsidR="00445F4A" w:rsidRPr="005822B2" w:rsidRDefault="005B3439" w:rsidP="005822B2">
    <w:pPr>
      <w:autoSpaceDE w:val="0"/>
      <w:autoSpaceDN w:val="0"/>
      <w:adjustRightInd w:val="0"/>
      <w:spacing w:after="0" w:line="240" w:lineRule="auto"/>
      <w:ind w:left="5040"/>
      <w:rPr>
        <w:rFonts w:ascii="Helvetica" w:hAnsi="Helvetica" w:cs="Helvetica"/>
        <w:color w:val="000000"/>
        <w:sz w:val="18"/>
        <w:szCs w:val="18"/>
        <w:lang w:eastAsia="pl-PL"/>
      </w:rPr>
    </w:pPr>
    <w:r>
      <w:rPr>
        <w:rFonts w:ascii="Helvetica" w:hAnsi="Helvetica" w:cs="Helvetica"/>
        <w:color w:val="000000"/>
        <w:sz w:val="18"/>
        <w:szCs w:val="18"/>
        <w:lang w:eastAsia="pl-PL"/>
      </w:rPr>
      <w:t>z dnia 30.10.2023 r.</w:t>
    </w:r>
    <w:r w:rsidR="00DE4004">
      <w:rPr>
        <w:rFonts w:ascii="Helvetica" w:hAnsi="Helvetica" w:cs="Helvetica"/>
        <w:color w:val="000000"/>
        <w:sz w:val="18"/>
        <w:szCs w:val="18"/>
        <w:lang w:eastAsia="pl-PL"/>
      </w:rPr>
      <w:t xml:space="preserve">                  </w:t>
    </w:r>
  </w:p>
  <w:p w:rsidR="00445F4A" w:rsidRDefault="00445F4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238"/>
    <w:rsid w:val="00080A0D"/>
    <w:rsid w:val="00082AF3"/>
    <w:rsid w:val="00135F35"/>
    <w:rsid w:val="00163A76"/>
    <w:rsid w:val="00183746"/>
    <w:rsid w:val="001A4963"/>
    <w:rsid w:val="001B216B"/>
    <w:rsid w:val="001C507D"/>
    <w:rsid w:val="00217F98"/>
    <w:rsid w:val="002702A9"/>
    <w:rsid w:val="002B08D2"/>
    <w:rsid w:val="002F312D"/>
    <w:rsid w:val="002F35CF"/>
    <w:rsid w:val="00307D72"/>
    <w:rsid w:val="00315DBB"/>
    <w:rsid w:val="00316225"/>
    <w:rsid w:val="00331FF2"/>
    <w:rsid w:val="00373241"/>
    <w:rsid w:val="003F6E8D"/>
    <w:rsid w:val="00445F4A"/>
    <w:rsid w:val="00494C20"/>
    <w:rsid w:val="004A4DAA"/>
    <w:rsid w:val="00516B15"/>
    <w:rsid w:val="00565E12"/>
    <w:rsid w:val="00577D64"/>
    <w:rsid w:val="005822B2"/>
    <w:rsid w:val="005B3439"/>
    <w:rsid w:val="005C4C42"/>
    <w:rsid w:val="00653850"/>
    <w:rsid w:val="006C41D0"/>
    <w:rsid w:val="007303E8"/>
    <w:rsid w:val="00763640"/>
    <w:rsid w:val="007738D4"/>
    <w:rsid w:val="00793F96"/>
    <w:rsid w:val="00797C0C"/>
    <w:rsid w:val="00813BEC"/>
    <w:rsid w:val="00867238"/>
    <w:rsid w:val="008B1830"/>
    <w:rsid w:val="008B3F04"/>
    <w:rsid w:val="009520D4"/>
    <w:rsid w:val="00980C24"/>
    <w:rsid w:val="009C76D1"/>
    <w:rsid w:val="009D4DF3"/>
    <w:rsid w:val="00A44D84"/>
    <w:rsid w:val="00A7467B"/>
    <w:rsid w:val="00AB7572"/>
    <w:rsid w:val="00AE2943"/>
    <w:rsid w:val="00B151F2"/>
    <w:rsid w:val="00B211C2"/>
    <w:rsid w:val="00B66B03"/>
    <w:rsid w:val="00C733D8"/>
    <w:rsid w:val="00C73E62"/>
    <w:rsid w:val="00DE4004"/>
    <w:rsid w:val="00E84BBE"/>
    <w:rsid w:val="00F04A59"/>
    <w:rsid w:val="00F22CD0"/>
    <w:rsid w:val="00F34590"/>
    <w:rsid w:val="00F50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4A59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822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22B2"/>
  </w:style>
  <w:style w:type="paragraph" w:styleId="Stopka">
    <w:name w:val="footer"/>
    <w:basedOn w:val="Normalny"/>
    <w:link w:val="StopkaZnak"/>
    <w:uiPriority w:val="99"/>
    <w:rsid w:val="005822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22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4A59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822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22B2"/>
  </w:style>
  <w:style w:type="paragraph" w:styleId="Stopka">
    <w:name w:val="footer"/>
    <w:basedOn w:val="Normalny"/>
    <w:link w:val="StopkaZnak"/>
    <w:uiPriority w:val="99"/>
    <w:rsid w:val="005822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22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270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ump</Company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Awuku</dc:creator>
  <cp:keywords/>
  <dc:description/>
  <cp:lastModifiedBy>..</cp:lastModifiedBy>
  <cp:revision>27</cp:revision>
  <dcterms:created xsi:type="dcterms:W3CDTF">2021-12-16T11:26:00Z</dcterms:created>
  <dcterms:modified xsi:type="dcterms:W3CDTF">2023-10-30T10:22:00Z</dcterms:modified>
</cp:coreProperties>
</file>