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A82711">
        <w:rPr>
          <w:b/>
        </w:rPr>
        <w:t xml:space="preserve">nr 1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F730C8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730C8" w:rsidRDefault="00F91BF4" w:rsidP="00F730C8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F730C8">
        <w:rPr>
          <w:b/>
        </w:rPr>
        <w:t>23.11.2023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A82711">
        <w:rPr>
          <w:b/>
          <w:sz w:val="24"/>
          <w:szCs w:val="24"/>
        </w:rPr>
        <w:t>Zespołu Szkół Przemysłu Spożywczego im. Jana i Jędrzeja Śniadeckich</w:t>
      </w:r>
      <w:r w:rsidR="003745DC">
        <w:rPr>
          <w:b/>
          <w:sz w:val="24"/>
          <w:szCs w:val="24"/>
        </w:rPr>
        <w:t xml:space="preserve"> w Poznaniu, ul. </w:t>
      </w:r>
      <w:r w:rsidR="00A82711">
        <w:rPr>
          <w:b/>
          <w:sz w:val="24"/>
          <w:szCs w:val="24"/>
        </w:rPr>
        <w:t>Warzywna 19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441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044110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color w:val="000000"/>
                <w:sz w:val="24"/>
                <w:szCs w:val="24"/>
              </w:rPr>
              <w:t>Foligowski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C03D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7239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Zatorska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7239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Anetta Szurkowska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7239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Kordus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57239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Tyczyńska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572394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Włodarczak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72394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color w:val="000000"/>
                <w:sz w:val="24"/>
                <w:szCs w:val="24"/>
              </w:rPr>
              <w:t>Woronecka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572394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Rosik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A8271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A8271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Rojewska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1" w:rsidRDefault="00EC73A1">
      <w:r>
        <w:separator/>
      </w:r>
    </w:p>
  </w:endnote>
  <w:endnote w:type="continuationSeparator" w:id="0">
    <w:p w:rsidR="00EC73A1" w:rsidRDefault="00E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1" w:rsidRDefault="00EC73A1">
      <w:r>
        <w:separator/>
      </w:r>
    </w:p>
  </w:footnote>
  <w:footnote w:type="continuationSeparator" w:id="0">
    <w:p w:rsidR="00EC73A1" w:rsidRDefault="00EC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4110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2394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271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03D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C73A1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30C8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9</cp:revision>
  <cp:lastPrinted>2023-01-30T12:03:00Z</cp:lastPrinted>
  <dcterms:created xsi:type="dcterms:W3CDTF">2023-06-14T06:25:00Z</dcterms:created>
  <dcterms:modified xsi:type="dcterms:W3CDTF">2023-11-24T06:58:00Z</dcterms:modified>
</cp:coreProperties>
</file>