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8920D7">
        <w:rPr>
          <w:b/>
        </w:rPr>
        <w:t xml:space="preserve">nr 2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6927E3">
        <w:rPr>
          <w:b/>
        </w:rPr>
        <w:t>866/2023/P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6927E3">
        <w:rPr>
          <w:b/>
        </w:rPr>
        <w:t>23.11.2023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8920D7">
        <w:rPr>
          <w:b/>
          <w:sz w:val="24"/>
          <w:szCs w:val="24"/>
        </w:rPr>
        <w:t>IV Liceum Ogólnokształcącego im. Komisji Edukacji Narodowej</w:t>
      </w:r>
      <w:r w:rsidR="003745DC">
        <w:rPr>
          <w:b/>
          <w:sz w:val="24"/>
          <w:szCs w:val="24"/>
        </w:rPr>
        <w:t xml:space="preserve"> w Poznaniu, ul. </w:t>
      </w:r>
      <w:r w:rsidR="008920D7">
        <w:rPr>
          <w:b/>
          <w:sz w:val="24"/>
          <w:szCs w:val="24"/>
        </w:rPr>
        <w:t>Swojska 6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27CA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27CA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color w:val="000000"/>
                <w:sz w:val="24"/>
                <w:szCs w:val="24"/>
              </w:rPr>
              <w:t>Foligowski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24E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6A7A9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Śliwińska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6A7A9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Anetta Szurkowska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6A7A9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color w:val="000000"/>
                <w:sz w:val="24"/>
                <w:szCs w:val="24"/>
              </w:rPr>
              <w:t>Kałwińska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960BD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Schramm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5960BD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Honorata Kasprzak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5960BD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Musiał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5960BD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Gosieniecka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8920D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8920D7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C5" w:rsidRDefault="000374C5">
      <w:r>
        <w:separator/>
      </w:r>
    </w:p>
  </w:endnote>
  <w:endnote w:type="continuationSeparator" w:id="0">
    <w:p w:rsidR="000374C5" w:rsidRDefault="0003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C5" w:rsidRDefault="000374C5">
      <w:r>
        <w:separator/>
      </w:r>
    </w:p>
  </w:footnote>
  <w:footnote w:type="continuationSeparator" w:id="0">
    <w:p w:rsidR="000374C5" w:rsidRDefault="0003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27CAB"/>
    <w:rsid w:val="000374C5"/>
    <w:rsid w:val="0004160E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960BD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27E3"/>
    <w:rsid w:val="006962F1"/>
    <w:rsid w:val="006A286D"/>
    <w:rsid w:val="006A7A90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20D7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4E10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288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9</cp:revision>
  <cp:lastPrinted>2023-01-30T12:03:00Z</cp:lastPrinted>
  <dcterms:created xsi:type="dcterms:W3CDTF">2023-06-14T06:25:00Z</dcterms:created>
  <dcterms:modified xsi:type="dcterms:W3CDTF">2023-11-24T06:59:00Z</dcterms:modified>
</cp:coreProperties>
</file>