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E93BA1">
        <w:rPr>
          <w:b/>
        </w:rPr>
        <w:t xml:space="preserve">nr 4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D21637">
        <w:rPr>
          <w:b/>
        </w:rPr>
        <w:t>866/2023/P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D21637">
        <w:rPr>
          <w:b/>
        </w:rPr>
        <w:t>23.11.2023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E93BA1">
        <w:rPr>
          <w:b/>
          <w:sz w:val="24"/>
          <w:szCs w:val="24"/>
        </w:rPr>
        <w:t>Centrum Kształcenia Zawodowego i Ustawicznego</w:t>
      </w:r>
      <w:r w:rsidR="003745DC">
        <w:rPr>
          <w:b/>
          <w:sz w:val="24"/>
          <w:szCs w:val="24"/>
        </w:rPr>
        <w:t xml:space="preserve"> w Poznaniu, ul. </w:t>
      </w:r>
      <w:r w:rsidR="00E93BA1">
        <w:rPr>
          <w:b/>
          <w:sz w:val="24"/>
          <w:szCs w:val="24"/>
        </w:rPr>
        <w:t>Jawornicka 1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97D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97D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Wiesław Banaś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F1F95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0450E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Skrętny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6222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Adamczyk-</w:t>
            </w:r>
            <w:proofErr w:type="spellStart"/>
            <w:r>
              <w:rPr>
                <w:color w:val="000000"/>
                <w:sz w:val="24"/>
                <w:szCs w:val="24"/>
              </w:rPr>
              <w:t>Pelcer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6222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Anetta Szurkowska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6222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Musiał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562229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Łukasz Iwański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562229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Estera Wojciechowska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562229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</w:t>
            </w:r>
            <w:r w:rsidR="0070450C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a Wieczorek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E93BA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E93BA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AF" w:rsidRDefault="00265CAF">
      <w:r>
        <w:separator/>
      </w:r>
    </w:p>
  </w:endnote>
  <w:endnote w:type="continuationSeparator" w:id="0">
    <w:p w:rsidR="00265CAF" w:rsidRDefault="0026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AF" w:rsidRDefault="00265CAF">
      <w:r>
        <w:separator/>
      </w:r>
    </w:p>
  </w:footnote>
  <w:footnote w:type="continuationSeparator" w:id="0">
    <w:p w:rsidR="00265CAF" w:rsidRDefault="0026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50E4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5CAF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2229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5F1F9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0450C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97D9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1637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3BA1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292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10</cp:revision>
  <cp:lastPrinted>2023-11-15T12:34:00Z</cp:lastPrinted>
  <dcterms:created xsi:type="dcterms:W3CDTF">2023-06-14T06:25:00Z</dcterms:created>
  <dcterms:modified xsi:type="dcterms:W3CDTF">2023-11-24T07:00:00Z</dcterms:modified>
</cp:coreProperties>
</file>