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2A57">
          <w:t>841/2023/P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62A57">
        <w:rPr>
          <w:b/>
          <w:sz w:val="28"/>
        </w:rPr>
        <w:fldChar w:fldCharType="separate"/>
      </w:r>
      <w:r w:rsidR="00A62A57">
        <w:rPr>
          <w:b/>
          <w:sz w:val="28"/>
        </w:rPr>
        <w:t>10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2A57">
              <w:rPr>
                <w:b/>
                <w:sz w:val="24"/>
                <w:szCs w:val="24"/>
              </w:rPr>
              <w:fldChar w:fldCharType="separate"/>
            </w:r>
            <w:r w:rsidR="00A62A57">
              <w:rPr>
                <w:b/>
                <w:sz w:val="24"/>
                <w:szCs w:val="24"/>
              </w:rPr>
              <w:t>zarządzenie Nr 814/2023/P Prezydenta Miasta Poznania z dnia 27 października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62A57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A62A57">
        <w:rPr>
          <w:color w:val="000000"/>
          <w:sz w:val="24"/>
          <w:szCs w:val="24"/>
        </w:rPr>
        <w:t>t.j</w:t>
      </w:r>
      <w:proofErr w:type="spellEnd"/>
      <w:r w:rsidRPr="00A62A57">
        <w:rPr>
          <w:color w:val="000000"/>
          <w:sz w:val="24"/>
          <w:szCs w:val="24"/>
        </w:rPr>
        <w:t>. Dz. U. z 2023 r. poz. 1270 ze zm.), art. 30 ust. 1 ustawy z dnia 8 marca 1990 r. o samorządzie gminnym (</w:t>
      </w:r>
      <w:proofErr w:type="spellStart"/>
      <w:r w:rsidRPr="00A62A57">
        <w:rPr>
          <w:color w:val="000000"/>
          <w:sz w:val="24"/>
          <w:szCs w:val="24"/>
        </w:rPr>
        <w:t>t.j</w:t>
      </w:r>
      <w:proofErr w:type="spellEnd"/>
      <w:r w:rsidRPr="00A62A57">
        <w:rPr>
          <w:color w:val="000000"/>
          <w:sz w:val="24"/>
          <w:szCs w:val="24"/>
        </w:rPr>
        <w:t>. Dz. U. z 2023 r. poz. 40 ze zm.), art. 32 ust. 1 ustawy z dnia 5</w:t>
      </w:r>
      <w:r w:rsidR="000A71F6">
        <w:rPr>
          <w:color w:val="000000"/>
          <w:sz w:val="24"/>
          <w:szCs w:val="24"/>
        </w:rPr>
        <w:t> </w:t>
      </w:r>
      <w:r w:rsidRPr="00A62A57">
        <w:rPr>
          <w:color w:val="000000"/>
          <w:sz w:val="24"/>
          <w:szCs w:val="24"/>
        </w:rPr>
        <w:t>czerwca 1998 r. o samorządzie powiatowym (</w:t>
      </w:r>
      <w:proofErr w:type="spellStart"/>
      <w:r w:rsidRPr="00A62A57">
        <w:rPr>
          <w:color w:val="000000"/>
          <w:sz w:val="24"/>
          <w:szCs w:val="24"/>
        </w:rPr>
        <w:t>t.j</w:t>
      </w:r>
      <w:proofErr w:type="spellEnd"/>
      <w:r w:rsidRPr="00A62A57">
        <w:rPr>
          <w:color w:val="000000"/>
          <w:sz w:val="24"/>
          <w:szCs w:val="24"/>
        </w:rPr>
        <w:t xml:space="preserve">. </w:t>
      </w:r>
      <w:proofErr w:type="spellStart"/>
      <w:r w:rsidRPr="00A62A57">
        <w:rPr>
          <w:color w:val="000000"/>
          <w:sz w:val="24"/>
          <w:szCs w:val="24"/>
        </w:rPr>
        <w:t>Dz</w:t>
      </w:r>
      <w:proofErr w:type="spellEnd"/>
      <w:r w:rsidRPr="00A62A57">
        <w:rPr>
          <w:color w:val="000000"/>
          <w:sz w:val="24"/>
          <w:szCs w:val="24"/>
        </w:rPr>
        <w:t xml:space="preserve"> .U. z 2022 r. poz. 1526 ze zm.), art. 85 ustawy z dnia 13 października 1998 r. przepisy wprowadzające ustawy reformujące administrację publiczną (Dz. U. z 1998 r. Nr 133, poz. 872 ze zm.), uchwały Nr LXXVI/1399/VIII/2022 Rady Miasta Poznania z dnia 22 grudnia 2022 r. w sprawie budżetu Miasta Poznania na 2023 rok,</w:t>
      </w:r>
      <w:r w:rsidRPr="00A62A57">
        <w:rPr>
          <w:color w:val="FF0000"/>
          <w:sz w:val="24"/>
          <w:szCs w:val="24"/>
        </w:rPr>
        <w:t xml:space="preserve"> </w:t>
      </w:r>
      <w:r w:rsidRPr="00A62A57">
        <w:rPr>
          <w:color w:val="000000"/>
          <w:sz w:val="24"/>
          <w:szCs w:val="24"/>
        </w:rPr>
        <w:t>zmienionej zarządzeniem Nr 11/2023/P Prezydenta Miasta Poznania z dnia 9 stycznia 2023 r., uchwałą Nr LXXVII/1402/VIII/2023 Rady Miasta Poznania z dnia 12 stycznia 2023 r., zarządzeniem Nr 67/2023/P Prezydenta Miasta Poznania z dnia 27 stycznia 2023 r., zarządzeniem Nr 130/2023/P Prezydenta Miasta Poznania z dnia 27 lutego 2023 r., uchwałą Nr LXXX/1450/VIII/2023 Rady Miasta Poznania z dnia 7 marca 2023 r., zarządzeniem Nr 210/2023/P Prezydenta Miasta Poznania z dnia 24 marca 2023 r., uchwałą Nr</w:t>
      </w:r>
      <w:r w:rsidRPr="00A62A57">
        <w:rPr>
          <w:color w:val="000000"/>
          <w:sz w:val="24"/>
        </w:rPr>
        <w:t xml:space="preserve"> </w:t>
      </w:r>
      <w:r w:rsidRPr="00A62A57">
        <w:rPr>
          <w:color w:val="000000"/>
          <w:sz w:val="24"/>
          <w:szCs w:val="24"/>
        </w:rPr>
        <w:t>LXXXII/1503/VIII/2023 Rady Miasta Poznania z dnia 25 kwietnia 2023 r., zarządzeniem Nr 281/2023/P Prezydenta Miasta Poznania z dnia 26 kwietnia 2023 r., zarządzeniem Nr 337/2023/P Prezydenta Miasta Poznania z dnia 16 maja 2023 r., zarządzeniem Nr 370/2023/P Prezydenta Miasta Poznania z dnia 29 maja 2023 r., uchwałą Nr LXXXIV/1567/VIII/2023 Rady Miasta Poznania z dnia 6 czerwca 2023 r., zarządzeniem Nr 515/2023/P Prezydenta Miasta Poznania z dnia 29 czerwca 2023 r., uchwałą Nr LXXXVII/1611/VIII/2023 Rady Miasta Poznania z dnia 30 czerwca 2023 r., zarządzeniem Nr 631/2023/P Prezydenta Miasta Poznania z dnia 26 lipca 2023 r., zarządzeniem Nr 701/2023/P  Prezydenta Miasta Poznania z dnia 30 sierpnia  2023 r., uchwałą Nr</w:t>
      </w:r>
      <w:r w:rsidRPr="00A62A57">
        <w:rPr>
          <w:color w:val="000000"/>
          <w:sz w:val="24"/>
        </w:rPr>
        <w:t xml:space="preserve"> </w:t>
      </w:r>
      <w:r w:rsidRPr="00A62A57">
        <w:rPr>
          <w:color w:val="000000"/>
          <w:sz w:val="24"/>
          <w:szCs w:val="24"/>
        </w:rPr>
        <w:t xml:space="preserve">LXXXIX/1684/VIII/2023 Rady Miasta Poznania z dnia 5 września 2023 r., uchwałą Nr XC/1717/VIII/2023 Rady </w:t>
      </w:r>
      <w:r w:rsidRPr="00A62A57">
        <w:rPr>
          <w:color w:val="000000"/>
          <w:sz w:val="24"/>
          <w:szCs w:val="24"/>
        </w:rPr>
        <w:lastRenderedPageBreak/>
        <w:t>Miasta Poznania z dnia 26 września 2023 r., zarządzeniem Nr 749/2023/P Prezydenta Miasta Poznania z dnia 28 września 2023 r., zarządzeniem Nr 782/2023/P Prezydenta Miasta Poznania z dnia 16 października 2023 r., zarządzeniem Nr 814/2023/P Prezydenta Miasta Poznania z dnia 27 października 2023 r. zarządza się, co następuje:</w:t>
      </w: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62A57" w:rsidRPr="00A62A57" w:rsidRDefault="00A62A57" w:rsidP="00A62A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2A57">
        <w:rPr>
          <w:color w:val="000000"/>
          <w:sz w:val="24"/>
          <w:szCs w:val="24"/>
        </w:rPr>
        <w:t>W zarządzeniu Nr 814/2023/P Prezydenta Miasta Poznania z dnia 27 października 2023 r. w</w:t>
      </w:r>
      <w:r w:rsidR="000A71F6">
        <w:rPr>
          <w:color w:val="000000"/>
          <w:sz w:val="24"/>
          <w:szCs w:val="24"/>
        </w:rPr>
        <w:t> </w:t>
      </w:r>
      <w:r w:rsidRPr="00A62A57">
        <w:rPr>
          <w:color w:val="000000"/>
          <w:sz w:val="24"/>
          <w:szCs w:val="24"/>
        </w:rPr>
        <w:t>sprawie zmian w budżecie Miasta Poznania na 2023 rok § 2 otrzymuje brzmienie:</w:t>
      </w:r>
    </w:p>
    <w:p w:rsidR="00A62A57" w:rsidRPr="00A62A57" w:rsidRDefault="00A62A57" w:rsidP="00A62A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"Zmienia się wydatki budżetu Miasta ogółem na rok 2023 do kwoty 6.042.152.994,40 zł, z</w:t>
      </w:r>
      <w:r w:rsidR="000A71F6">
        <w:rPr>
          <w:color w:val="000000"/>
          <w:sz w:val="24"/>
          <w:szCs w:val="24"/>
        </w:rPr>
        <w:t> </w:t>
      </w:r>
      <w:r w:rsidRPr="00A62A57">
        <w:rPr>
          <w:color w:val="000000"/>
          <w:sz w:val="24"/>
          <w:szCs w:val="24"/>
        </w:rPr>
        <w:t>tego:</w:t>
      </w:r>
    </w:p>
    <w:p w:rsidR="00A62A57" w:rsidRPr="00A62A57" w:rsidRDefault="00A62A57" w:rsidP="00A62A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1) wydatki gminy 4.672.959.194,80 zł, z tego:</w:t>
      </w:r>
    </w:p>
    <w:p w:rsidR="00A62A57" w:rsidRPr="00A62A57" w:rsidRDefault="00A62A57" w:rsidP="00A62A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a) wydatki bieżące 3.635.576.469,80 zł,</w:t>
      </w:r>
    </w:p>
    <w:p w:rsidR="00A62A57" w:rsidRPr="00A62A57" w:rsidRDefault="00A62A57" w:rsidP="00A62A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b) wydatki majątkowe 1.037.382.725,00 zł;</w:t>
      </w:r>
    </w:p>
    <w:p w:rsidR="00A62A57" w:rsidRPr="00A62A57" w:rsidRDefault="00A62A57" w:rsidP="00A62A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2) wydatki powiatu 1.369.193.799,60 zł, z tego:</w:t>
      </w:r>
    </w:p>
    <w:p w:rsidR="00A62A57" w:rsidRPr="00A62A57" w:rsidRDefault="00A62A57" w:rsidP="00A62A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a) wydatki bieżące 1.101.061.187,20 zł,</w:t>
      </w:r>
    </w:p>
    <w:p w:rsidR="00A62A57" w:rsidRPr="00A62A57" w:rsidRDefault="00A62A57" w:rsidP="00A62A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b) wydatki majątkowe 268.132.612,40 zł,</w:t>
      </w: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62A57">
        <w:rPr>
          <w:color w:val="000000"/>
          <w:sz w:val="24"/>
          <w:szCs w:val="24"/>
        </w:rPr>
        <w:t>zgodnie z załącznikiem nr 2.".</w:t>
      </w: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2A57">
        <w:rPr>
          <w:color w:val="000000"/>
          <w:sz w:val="24"/>
          <w:szCs w:val="24"/>
        </w:rPr>
        <w:t>Zmiany wynikające z</w:t>
      </w:r>
      <w:r w:rsidRPr="00A62A57">
        <w:rPr>
          <w:color w:val="FF0000"/>
          <w:sz w:val="24"/>
          <w:szCs w:val="24"/>
        </w:rPr>
        <w:t xml:space="preserve"> </w:t>
      </w:r>
      <w:r w:rsidRPr="00A62A57">
        <w:rPr>
          <w:color w:val="000000"/>
          <w:sz w:val="24"/>
          <w:szCs w:val="24"/>
        </w:rPr>
        <w:t>§ 1 są przedstawione w załączniku do zarządzenia.</w:t>
      </w: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2A57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A62A57" w:rsidRDefault="00A62A57" w:rsidP="00A62A5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62A57" w:rsidRPr="00A62A57" w:rsidRDefault="00A62A57" w:rsidP="00A62A5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62A57" w:rsidRPr="00A62A57" w:rsidSect="00A62A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57" w:rsidRDefault="00A62A57">
      <w:r>
        <w:separator/>
      </w:r>
    </w:p>
  </w:endnote>
  <w:endnote w:type="continuationSeparator" w:id="0">
    <w:p w:rsidR="00A62A57" w:rsidRDefault="00A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57" w:rsidRDefault="00A62A57">
      <w:r>
        <w:separator/>
      </w:r>
    </w:p>
  </w:footnote>
  <w:footnote w:type="continuationSeparator" w:id="0">
    <w:p w:rsidR="00A62A57" w:rsidRDefault="00A6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3r."/>
    <w:docVar w:name="AktNr" w:val="841/2023/P"/>
    <w:docVar w:name="Sprawa" w:val="zarządzenie Nr 814/2023/P Prezydenta Miasta Poznania z dnia 27 października 2023 r."/>
  </w:docVars>
  <w:rsids>
    <w:rsidRoot w:val="00A62A57"/>
    <w:rsid w:val="0003528D"/>
    <w:rsid w:val="00072485"/>
    <w:rsid w:val="000A5BC9"/>
    <w:rsid w:val="000A71F6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62A5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535</Words>
  <Characters>2873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2023-11-13T10:05:00Z</dcterms:created>
  <dcterms:modified xsi:type="dcterms:W3CDTF">2023-11-13T10:05:00Z</dcterms:modified>
</cp:coreProperties>
</file>