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5318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3186">
              <w:rPr>
                <w:b/>
              </w:rPr>
              <w:fldChar w:fldCharType="separate"/>
            </w:r>
            <w:r w:rsidR="00953186">
              <w:rPr>
                <w:b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3186" w:rsidRDefault="00FA63B5" w:rsidP="00953186">
      <w:pPr>
        <w:spacing w:line="360" w:lineRule="auto"/>
        <w:jc w:val="both"/>
      </w:pPr>
      <w:bookmarkStart w:id="2" w:name="z1"/>
      <w:bookmarkEnd w:id="2"/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2023 r. działa 9 tego typu ośrodków wsparcia.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Zmieniono plan dotacji celowych na 2023 r. na podstawie dwóch decyzji Wojewody Wielkopolskiego: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1. na podstawie decyzji Wojewody Wielkopolskiego nr FB-I.3111.393.2023.7 z 26 września 2023 r. zmieniony został plan dotacji celowych na rok 2023 w dziale 852, rozdz. 85203 §</w:t>
      </w:r>
      <w:r w:rsidR="00B14FD0">
        <w:rPr>
          <w:color w:val="000000"/>
        </w:rPr>
        <w:t> </w:t>
      </w:r>
      <w:r w:rsidRPr="00953186">
        <w:rPr>
          <w:color w:val="000000"/>
        </w:rPr>
        <w:t>2110 poprzez zmniejszenie środków dla: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lastRenderedPageBreak/>
        <w:t>- Środowiskowego Domu Samopomocy „</w:t>
      </w:r>
      <w:proofErr w:type="spellStart"/>
      <w:r w:rsidRPr="00953186">
        <w:rPr>
          <w:color w:val="000000"/>
        </w:rPr>
        <w:t>Fountain</w:t>
      </w:r>
      <w:proofErr w:type="spellEnd"/>
      <w:r w:rsidRPr="00953186">
        <w:rPr>
          <w:color w:val="000000"/>
        </w:rPr>
        <w:t xml:space="preserve"> House”, ul. Rawicka 51, 60-113 Poznań –</w:t>
      </w:r>
      <w:r w:rsidR="00B14FD0">
        <w:rPr>
          <w:color w:val="000000"/>
        </w:rPr>
        <w:t> </w:t>
      </w:r>
      <w:r w:rsidRPr="00953186">
        <w:rPr>
          <w:color w:val="000000"/>
        </w:rPr>
        <w:t>o 388,00 zł (słownie: trzysta osiemdziesiąt osiem złotych 00/100), dotyczy niewykorzystanych miejsc w I półroczu br.;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- Środowiskowego Domu Samopomocy „Ognik”, ul. Marcelińska 58, 60-354 Poznań –</w:t>
      </w:r>
      <w:r w:rsidR="00B14FD0">
        <w:rPr>
          <w:color w:val="000000"/>
        </w:rPr>
        <w:t> </w:t>
      </w:r>
      <w:r w:rsidRPr="00953186">
        <w:rPr>
          <w:color w:val="000000"/>
        </w:rPr>
        <w:t>o</w:t>
      </w:r>
      <w:r w:rsidR="00B14FD0">
        <w:rPr>
          <w:color w:val="000000"/>
        </w:rPr>
        <w:t> </w:t>
      </w:r>
      <w:r w:rsidRPr="00953186">
        <w:rPr>
          <w:color w:val="000000"/>
        </w:rPr>
        <w:t>651,84 zł (słownie: sześćset pięćdziesiąt jeden złotych 84/100), dotyczy programu „Za Życiem”;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 xml:space="preserve">- Środowiskowego Domu Samopomocy „Zielone Centrum”, ul. </w:t>
      </w:r>
      <w:proofErr w:type="spellStart"/>
      <w:r w:rsidRPr="00953186">
        <w:rPr>
          <w:color w:val="000000"/>
        </w:rPr>
        <w:t>Garbary</w:t>
      </w:r>
      <w:proofErr w:type="spellEnd"/>
      <w:r w:rsidRPr="00953186">
        <w:rPr>
          <w:color w:val="000000"/>
        </w:rPr>
        <w:t xml:space="preserve"> 47, 61-869 Poznań –</w:t>
      </w:r>
      <w:r w:rsidR="00B14FD0">
        <w:rPr>
          <w:color w:val="000000"/>
        </w:rPr>
        <w:t> </w:t>
      </w:r>
      <w:r w:rsidRPr="00953186">
        <w:rPr>
          <w:color w:val="000000"/>
        </w:rPr>
        <w:t>o 620,80 zł (słownie: sześćset dwadzieścia złotych 80/100), dotyczy niewykorzystanych miejsc w I półroczu br.;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- Środowiskowego Domu Samopomocy „Śmiałek”, ul. Błękitna 1/7, 60-656 Poznań –</w:t>
      </w:r>
      <w:r w:rsidR="00B14FD0">
        <w:rPr>
          <w:color w:val="000000"/>
        </w:rPr>
        <w:t> </w:t>
      </w:r>
      <w:r w:rsidRPr="00953186">
        <w:rPr>
          <w:color w:val="000000"/>
        </w:rPr>
        <w:t>o</w:t>
      </w:r>
      <w:r w:rsidR="00B14FD0">
        <w:rPr>
          <w:color w:val="000000"/>
        </w:rPr>
        <w:t> </w:t>
      </w:r>
      <w:r w:rsidRPr="00953186">
        <w:rPr>
          <w:color w:val="000000"/>
        </w:rPr>
        <w:t>5168,16 zł (słownie: pięć tysięcy sto sześćdziesiąt osiem złotych 16/100), w tym 279,36 zł (dwieście siedemdziesiąt dziewięć złotych 36/100) dla programu „Za Życiem”, a 4888,80 (cztery tysiące osiemset osiemdziesiąt osiem złotych 80/100) dotyczy niewykorzystanych miejsc w I półroczu br.;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- Środowiskowego Domu Samopomocy „Kamyk”, ul. Zakątek 8, 60-801 Poznań –</w:t>
      </w:r>
      <w:r w:rsidR="00B14FD0">
        <w:rPr>
          <w:color w:val="000000"/>
        </w:rPr>
        <w:t> </w:t>
      </w:r>
      <w:r w:rsidRPr="00953186">
        <w:rPr>
          <w:color w:val="000000"/>
        </w:rPr>
        <w:t>o</w:t>
      </w:r>
      <w:r w:rsidR="00B14FD0">
        <w:rPr>
          <w:color w:val="000000"/>
        </w:rPr>
        <w:t> </w:t>
      </w:r>
      <w:r w:rsidRPr="00953186">
        <w:rPr>
          <w:color w:val="000000"/>
        </w:rPr>
        <w:t>3445,44 zł (słownie: trzy tysiące czterysta czterdzieści pięć złotych 44/100), w tym 651,84 zł (sześćset pięćdziesiąt jeden złotych 84/100) dla programu „Za Życiem” , a 2793,60 (dwa tysiące siedemset dziewięćdziesiąt trzy złote 60/100) dotyczy niewykorzystanych miejsc w</w:t>
      </w:r>
      <w:r w:rsidR="00B14FD0">
        <w:rPr>
          <w:color w:val="000000"/>
        </w:rPr>
        <w:t> </w:t>
      </w:r>
      <w:r w:rsidRPr="00953186">
        <w:rPr>
          <w:color w:val="000000"/>
        </w:rPr>
        <w:t>I</w:t>
      </w:r>
      <w:r w:rsidR="00B14FD0">
        <w:rPr>
          <w:color w:val="000000"/>
        </w:rPr>
        <w:t> </w:t>
      </w:r>
      <w:r w:rsidRPr="00953186">
        <w:rPr>
          <w:color w:val="000000"/>
        </w:rPr>
        <w:t>półroczu br.;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2. na podstawie decyzji Wojewody Wielkopolskiego nr FB-I.3111.471.2023.7 z 19 października 2023 r. zmieniony został plan dotacji celowych na rok 2023 w dziale 852, rozdz. 85203 § 2110 – w celu dostosowania poziomu środków do zakresu realizowanych zadań –</w:t>
      </w:r>
      <w:r w:rsidR="00B14FD0">
        <w:rPr>
          <w:color w:val="000000"/>
        </w:rPr>
        <w:t> </w:t>
      </w:r>
      <w:r w:rsidRPr="00953186">
        <w:rPr>
          <w:color w:val="000000"/>
        </w:rPr>
        <w:t>poprzez zmniejszenie środków dla: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- Środowiskowego Domu Samopomocy „</w:t>
      </w:r>
      <w:proofErr w:type="spellStart"/>
      <w:r w:rsidRPr="00953186">
        <w:rPr>
          <w:color w:val="000000"/>
        </w:rPr>
        <w:t>Fountain</w:t>
      </w:r>
      <w:proofErr w:type="spellEnd"/>
      <w:r w:rsidRPr="00953186">
        <w:rPr>
          <w:color w:val="000000"/>
        </w:rPr>
        <w:t xml:space="preserve"> House”, ul. Rawicka 51, 60-113 Poznań –</w:t>
      </w:r>
      <w:r w:rsidR="00B14FD0">
        <w:rPr>
          <w:color w:val="000000"/>
        </w:rPr>
        <w:t> </w:t>
      </w:r>
      <w:r w:rsidRPr="00953186">
        <w:rPr>
          <w:color w:val="000000"/>
        </w:rPr>
        <w:t>o 3880,00 zł (słownie: trzy tysiące osiemset osiemdziesiąt złotych 00/100);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- Środowiskowego Domu Samopomocy „Śmiałek”, ul. Błękitna 1/7, 60-656 Poznań –</w:t>
      </w:r>
      <w:r w:rsidR="00B14FD0">
        <w:rPr>
          <w:color w:val="000000"/>
        </w:rPr>
        <w:t> </w:t>
      </w:r>
      <w:r w:rsidRPr="00953186">
        <w:rPr>
          <w:color w:val="000000"/>
        </w:rPr>
        <w:t>o</w:t>
      </w:r>
      <w:r w:rsidR="00B14FD0">
        <w:rPr>
          <w:color w:val="000000"/>
        </w:rPr>
        <w:t> </w:t>
      </w:r>
      <w:r w:rsidRPr="00953186">
        <w:rPr>
          <w:color w:val="000000"/>
        </w:rPr>
        <w:t>2425,00 zł (słownie: dwa tysiące czterysta dwadzieścia pięć złotych 00/100);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- Środowiskowego Domu Samopomocy „Kamyk”, ul. Zakątek 8, 60-801 Poznań –</w:t>
      </w:r>
      <w:r w:rsidR="00B14FD0">
        <w:rPr>
          <w:color w:val="000000"/>
        </w:rPr>
        <w:t> </w:t>
      </w:r>
      <w:r w:rsidRPr="00953186">
        <w:rPr>
          <w:color w:val="000000"/>
        </w:rPr>
        <w:t>o</w:t>
      </w:r>
      <w:r w:rsidR="00B14FD0">
        <w:rPr>
          <w:color w:val="000000"/>
        </w:rPr>
        <w:t> </w:t>
      </w:r>
      <w:r w:rsidRPr="00953186">
        <w:rPr>
          <w:color w:val="000000"/>
        </w:rPr>
        <w:t>8245,00 zł (słownie: osiem tysięcy dwieście czterdzieści pięć złotych 00/100).</w:t>
      </w:r>
    </w:p>
    <w:p w:rsidR="00953186" w:rsidRPr="00953186" w:rsidRDefault="00953186" w:rsidP="009531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53186" w:rsidRDefault="00953186" w:rsidP="00953186">
      <w:pPr>
        <w:spacing w:line="360" w:lineRule="auto"/>
        <w:jc w:val="both"/>
        <w:rPr>
          <w:color w:val="000000"/>
        </w:rPr>
      </w:pPr>
      <w:r w:rsidRPr="00953186">
        <w:rPr>
          <w:color w:val="000000"/>
        </w:rPr>
        <w:t>Obowiązujący plan dotacji celowych na 2023 r. dla środowiskowych domów samopomocy funkcjonujących na terenie Poznania przedstawia załącznik do zarządzenia. Wobec powyższego wydanie zarządzenia należy uznać za zasadne.</w:t>
      </w:r>
    </w:p>
    <w:p w:rsidR="00953186" w:rsidRDefault="00953186" w:rsidP="00953186">
      <w:pPr>
        <w:spacing w:line="360" w:lineRule="auto"/>
        <w:jc w:val="both"/>
      </w:pPr>
    </w:p>
    <w:p w:rsidR="00953186" w:rsidRDefault="00953186" w:rsidP="00953186">
      <w:pPr>
        <w:keepNext/>
        <w:spacing w:line="360" w:lineRule="auto"/>
        <w:jc w:val="center"/>
      </w:pPr>
      <w:r>
        <w:lastRenderedPageBreak/>
        <w:t>ZASTĘPCZYNI DYREKTORKI</w:t>
      </w:r>
    </w:p>
    <w:p w:rsidR="00953186" w:rsidRPr="00953186" w:rsidRDefault="00953186" w:rsidP="00953186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953186" w:rsidRPr="00953186" w:rsidSect="009531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86" w:rsidRDefault="00953186">
      <w:r>
        <w:separator/>
      </w:r>
    </w:p>
  </w:endnote>
  <w:endnote w:type="continuationSeparator" w:id="0">
    <w:p w:rsidR="00953186" w:rsidRDefault="0095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86" w:rsidRDefault="00953186">
      <w:r>
        <w:separator/>
      </w:r>
    </w:p>
  </w:footnote>
  <w:footnote w:type="continuationSeparator" w:id="0">
    <w:p w:rsidR="00953186" w:rsidRDefault="0095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953186"/>
    <w:rsid w:val="000607A3"/>
    <w:rsid w:val="00191992"/>
    <w:rsid w:val="001B1D53"/>
    <w:rsid w:val="002946C5"/>
    <w:rsid w:val="002C29F3"/>
    <w:rsid w:val="008C68E6"/>
    <w:rsid w:val="00953186"/>
    <w:rsid w:val="00AA04BE"/>
    <w:rsid w:val="00AC4582"/>
    <w:rsid w:val="00B14FD0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3</Pages>
  <Words>548</Words>
  <Characters>3514</Characters>
  <Application>Microsoft Office Word</Application>
  <DocSecurity>0</DocSecurity>
  <Lines>70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2023-11-10T12:06:00Z</dcterms:created>
  <dcterms:modified xsi:type="dcterms:W3CDTF">2023-11-10T12:06:00Z</dcterms:modified>
</cp:coreProperties>
</file>