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E43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4315">
              <w:rPr>
                <w:b/>
              </w:rPr>
              <w:fldChar w:fldCharType="separate"/>
            </w:r>
            <w:r w:rsidR="005E4315">
              <w:rPr>
                <w:b/>
              </w:rPr>
              <w:t>ogłoszenia wykazu nieruchomości przeznaczonej do oddania w użytkowanie.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4315" w:rsidRDefault="00FA63B5" w:rsidP="005E4315">
      <w:pPr>
        <w:spacing w:line="360" w:lineRule="auto"/>
        <w:jc w:val="both"/>
      </w:pPr>
      <w:bookmarkStart w:id="2" w:name="z1"/>
      <w:bookmarkEnd w:id="2"/>
    </w:p>
    <w:p w:rsidR="005E4315" w:rsidRPr="005E4315" w:rsidRDefault="005E4315" w:rsidP="005E43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Spółka Aquanet S.A. z siedzibą w Poznaniu, ul. Dolna Wilda 126, zwróciła się z wnioskiem o</w:t>
      </w:r>
      <w:r w:rsidR="007A48DC">
        <w:rPr>
          <w:color w:val="000000"/>
          <w:szCs w:val="20"/>
        </w:rPr>
        <w:t> </w:t>
      </w:r>
      <w:r w:rsidRPr="005E4315">
        <w:rPr>
          <w:color w:val="000000"/>
          <w:szCs w:val="20"/>
        </w:rPr>
        <w:t>ustanowienie</w:t>
      </w:r>
      <w:r w:rsidRPr="005E4315">
        <w:rPr>
          <w:color w:val="000000"/>
        </w:rPr>
        <w:t xml:space="preserve"> </w:t>
      </w:r>
      <w:r w:rsidRPr="005E4315">
        <w:rPr>
          <w:color w:val="000000"/>
          <w:szCs w:val="20"/>
        </w:rPr>
        <w:t>prawa użytkowania na nieruchomości objętej wykazem stanowiącym załącznik do zarządzenia, w związku z zajęciem części nieruchomości pod urządzenie przesyłowe, tj. sieć wodociągową o średnicy 180 mm i długości 152,9 m.b. W celu umożliwienia budowy sieci wodociągowej Prezydent Miasta Poznania wydał decyzję nr 46/2012 z dnia 17 kwietnia 2012 r. o ustaleniu lokalizacji inwestycji celu publicznego, a</w:t>
      </w:r>
      <w:r w:rsidR="007A48DC">
        <w:rPr>
          <w:color w:val="000000"/>
          <w:szCs w:val="20"/>
        </w:rPr>
        <w:t> </w:t>
      </w:r>
      <w:r w:rsidRPr="005E4315">
        <w:rPr>
          <w:color w:val="000000"/>
          <w:szCs w:val="20"/>
        </w:rPr>
        <w:t>następnie decyzję nr 694/2013 z dnia 10 kwietnia 2013 r. o zatwierdzeniu projektu budowlanego i pozwoleniu na budowę.</w:t>
      </w:r>
    </w:p>
    <w:p w:rsidR="005E4315" w:rsidRPr="005E4315" w:rsidRDefault="005E4315" w:rsidP="005E43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Przedmiotowa sieć wodociągowa została wybudowana przez prywatnego inwestora i nie stanowi własności spółki Aquanet S.A.</w:t>
      </w:r>
    </w:p>
    <w:p w:rsidR="005E4315" w:rsidRPr="005E4315" w:rsidRDefault="005E4315" w:rsidP="005E43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Powyższe urządzenie przesyłowe, służące do doprowadzania wody za pomocą sieci o</w:t>
      </w:r>
      <w:r w:rsidR="007A48DC">
        <w:rPr>
          <w:color w:val="000000"/>
          <w:szCs w:val="20"/>
        </w:rPr>
        <w:t> </w:t>
      </w:r>
      <w:r w:rsidRPr="005E4315">
        <w:rPr>
          <w:color w:val="000000"/>
          <w:szCs w:val="20"/>
        </w:rPr>
        <w:t>średnicy 180 mm, jest urządzeniem w rozumieniu art. 49 § 1 Kodeksu cywilnego.</w:t>
      </w:r>
    </w:p>
    <w:p w:rsidR="005E4315" w:rsidRPr="005E4315" w:rsidRDefault="005E4315" w:rsidP="005E43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Wykonywanie przedmiotowego prawa użytkowania ogranicza się do korzystania z pasa gruntu o łącznej powierzchni 907 m</w:t>
      </w:r>
      <w:r w:rsidRPr="005E4315">
        <w:rPr>
          <w:color w:val="000000"/>
          <w:szCs w:val="20"/>
          <w:vertAlign w:val="superscript"/>
        </w:rPr>
        <w:t>2</w:t>
      </w:r>
      <w:r w:rsidRPr="005E4315">
        <w:rPr>
          <w:color w:val="000000"/>
          <w:szCs w:val="20"/>
        </w:rPr>
        <w:t>,</w:t>
      </w:r>
      <w:r w:rsidRPr="005E4315">
        <w:rPr>
          <w:color w:val="000000"/>
          <w:szCs w:val="20"/>
          <w:vertAlign w:val="superscript"/>
        </w:rPr>
        <w:t xml:space="preserve"> </w:t>
      </w:r>
      <w:r w:rsidRPr="005E4315">
        <w:rPr>
          <w:color w:val="000000"/>
          <w:szCs w:val="20"/>
        </w:rPr>
        <w:t xml:space="preserve">opisanej w wykazie nieruchomości miejskiej (granice pasa gruntu zaznaczone są na mapie informacyjnej, stanowiącej załącznik nr 2 do zarządzenia), które to korzystanie polegać będzie na: </w:t>
      </w:r>
    </w:p>
    <w:p w:rsidR="005E4315" w:rsidRPr="005E4315" w:rsidRDefault="005E4315" w:rsidP="005E43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– utrzymaniu zlokalizowanego w tym pasie urządzenia przesyłowego, tj. sieci wodociągowej o średnicy 180 mm,</w:t>
      </w:r>
    </w:p>
    <w:p w:rsidR="005E4315" w:rsidRPr="005E4315" w:rsidRDefault="005E4315" w:rsidP="005E43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– doprowadzeniu wody za pomocą ww. urządzenia przesyłowego,</w:t>
      </w:r>
    </w:p>
    <w:p w:rsidR="005E4315" w:rsidRPr="005E4315" w:rsidRDefault="005E4315" w:rsidP="005E43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– prawie dostępu i dojazdu do ww. urządzenia przesyłowego w celu prowadzenia prac eksploatacyjnych, konserwacyjnych, remontowych, modernizacyjnych, dokonywania kontroli i przeglądów, usuwania awarii oraz wymiany tego urządzenia, co będzie się wiązało z</w:t>
      </w:r>
      <w:r w:rsidR="007A48DC">
        <w:rPr>
          <w:color w:val="000000"/>
          <w:szCs w:val="20"/>
        </w:rPr>
        <w:t> </w:t>
      </w:r>
      <w:r w:rsidRPr="005E4315">
        <w:rPr>
          <w:color w:val="000000"/>
          <w:szCs w:val="20"/>
        </w:rPr>
        <w:t xml:space="preserve">obowiązkiem spółki Aquanet S.A. i jej następców prawnych przywrócenia nieruchomości do stanu sprzed przeprowadzenia wymienionych prac. Obowiązek przywrócenia nieruchomości </w:t>
      </w:r>
      <w:r w:rsidRPr="005E4315">
        <w:rPr>
          <w:color w:val="000000"/>
          <w:szCs w:val="20"/>
        </w:rPr>
        <w:lastRenderedPageBreak/>
        <w:t>do stanu sprzed przeprowadzenia prac nie dotyczy ewentualnej wycinki drzew i krzewów zlokalizowanych w pasie gruntu objętego prawem użytkowania.</w:t>
      </w:r>
    </w:p>
    <w:p w:rsidR="005E4315" w:rsidRPr="005E4315" w:rsidRDefault="005E4315" w:rsidP="005E43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E4315" w:rsidRDefault="005E4315" w:rsidP="005E4315">
      <w:pPr>
        <w:spacing w:line="360" w:lineRule="auto"/>
        <w:jc w:val="both"/>
        <w:rPr>
          <w:color w:val="000000"/>
          <w:szCs w:val="20"/>
        </w:rPr>
      </w:pPr>
      <w:r w:rsidRPr="005E4315">
        <w:rPr>
          <w:color w:val="000000"/>
          <w:szCs w:val="20"/>
        </w:rPr>
        <w:t>Biorąc pod uwagę lokalizację na przedmiotowej nieruchomości urządzenia infrastruktury technicznej, ściśle związanej z rodzajem wykonywanej działalności i charakterem podmiotu ubiegającego się o wnioskowany tytuł prawny, zasadne jest ustanowienie prawa użytkowania oraz wydanie zarządzenia.</w:t>
      </w:r>
    </w:p>
    <w:p w:rsidR="005E4315" w:rsidRDefault="005E4315" w:rsidP="005E4315">
      <w:pPr>
        <w:spacing w:line="360" w:lineRule="auto"/>
        <w:jc w:val="both"/>
      </w:pPr>
    </w:p>
    <w:p w:rsidR="005E4315" w:rsidRDefault="005E4315" w:rsidP="005E4315">
      <w:pPr>
        <w:keepNext/>
        <w:spacing w:line="360" w:lineRule="auto"/>
        <w:jc w:val="center"/>
      </w:pPr>
      <w:r>
        <w:t>DYREKTOR WYDZIAŁU</w:t>
      </w:r>
    </w:p>
    <w:p w:rsidR="005E4315" w:rsidRPr="005E4315" w:rsidRDefault="005E4315" w:rsidP="005E4315">
      <w:pPr>
        <w:keepNext/>
        <w:spacing w:line="360" w:lineRule="auto"/>
        <w:jc w:val="center"/>
      </w:pPr>
      <w:r>
        <w:t>(-) Magda Albińska</w:t>
      </w:r>
    </w:p>
    <w:sectPr w:rsidR="005E4315" w:rsidRPr="005E4315" w:rsidSect="005E43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15" w:rsidRDefault="005E4315">
      <w:r>
        <w:separator/>
      </w:r>
    </w:p>
  </w:endnote>
  <w:endnote w:type="continuationSeparator" w:id="0">
    <w:p w:rsidR="005E4315" w:rsidRDefault="005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15" w:rsidRDefault="005E4315">
      <w:r>
        <w:separator/>
      </w:r>
    </w:p>
  </w:footnote>
  <w:footnote w:type="continuationSeparator" w:id="0">
    <w:p w:rsidR="005E4315" w:rsidRDefault="005E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rzeznaczonej do oddania w użytkowanie."/>
  </w:docVars>
  <w:rsids>
    <w:rsidRoot w:val="005E4315"/>
    <w:rsid w:val="000607A3"/>
    <w:rsid w:val="001B1D53"/>
    <w:rsid w:val="0022095A"/>
    <w:rsid w:val="002946C5"/>
    <w:rsid w:val="002C29F3"/>
    <w:rsid w:val="005E4315"/>
    <w:rsid w:val="00796326"/>
    <w:rsid w:val="007A48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EC64-0DCF-4C66-8300-B4FCE26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323</Words>
  <Characters>2139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2023-11-10T13:08:00Z</dcterms:created>
  <dcterms:modified xsi:type="dcterms:W3CDTF">2023-11-10T13:08:00Z</dcterms:modified>
</cp:coreProperties>
</file>