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406F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406F4">
              <w:rPr>
                <w:b/>
              </w:rPr>
              <w:fldChar w:fldCharType="separate"/>
            </w:r>
            <w:r w:rsidR="00B406F4">
              <w:rPr>
                <w:b/>
              </w:rPr>
              <w:t>procedowania przy zlecaniu zadań publicznych w trybie otwartych konkursów ofert, zgodnie z zapisami ustawy z dnia 24 kwietnia 2003 r.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406F4" w:rsidRDefault="00FA63B5" w:rsidP="00B406F4">
      <w:pPr>
        <w:spacing w:line="360" w:lineRule="auto"/>
        <w:jc w:val="both"/>
      </w:pPr>
      <w:bookmarkStart w:id="2" w:name="z1"/>
      <w:bookmarkEnd w:id="2"/>
    </w:p>
    <w:p w:rsidR="00B406F4" w:rsidRDefault="00B406F4" w:rsidP="00B406F4">
      <w:pPr>
        <w:spacing w:line="360" w:lineRule="auto"/>
        <w:jc w:val="both"/>
        <w:rPr>
          <w:color w:val="000000"/>
          <w:szCs w:val="20"/>
        </w:rPr>
      </w:pPr>
      <w:r w:rsidRPr="00B406F4">
        <w:rPr>
          <w:color w:val="000000"/>
          <w:szCs w:val="20"/>
        </w:rPr>
        <w:t xml:space="preserve">Ustawa o działalności pożytku publicznego i o </w:t>
      </w:r>
      <w:proofErr w:type="spellStart"/>
      <w:r w:rsidRPr="00B406F4">
        <w:rPr>
          <w:color w:val="000000"/>
          <w:szCs w:val="20"/>
        </w:rPr>
        <w:t>wolontaracie</w:t>
      </w:r>
      <w:proofErr w:type="spellEnd"/>
      <w:r w:rsidRPr="00B406F4">
        <w:rPr>
          <w:color w:val="000000"/>
          <w:szCs w:val="20"/>
        </w:rPr>
        <w:t xml:space="preserve"> stanowi podstawę współpracy Miasta Poznania z organizacjami pozarządowymi oraz innymi podmiotami, o których mowa w art. 3 ust. 3 ww. ustawy. Przedmiotowa ustawa umożliwia przekazywanie realizacji zadań publicznych, pozostających we właściwości Miasta Poznania, organizacjom pozarządowym oraz podmiotom, o których mowa w art. 3 ust. 3 ww. ustawy. Niniejsze zarządzenie określa zasady procedowania w Urzędzie Miasta Poznania przy zlecaniu realizacji zadań publicznych powyższym podmiotom w trybie otwartych konkursów ofert i uchyla zapisy wcześniejszej regulacji obowiązującej w tym obszarze. Wprowadzenie nowego zarządzenia spowodowane jest m.in. koniecznością ujednolicenia  zapisów, a także wdrożeniem regulacji dotyczącej opiniowania ofert przez przedstawicieli Osiedla. Treść zarządzenia jest dostosowana do warunków prawnych i organizacyjnych, w jakich następuje zlecanie zadań publicznych w</w:t>
      </w:r>
      <w:r w:rsidR="00B812E9">
        <w:rPr>
          <w:color w:val="000000"/>
          <w:szCs w:val="20"/>
        </w:rPr>
        <w:t> </w:t>
      </w:r>
      <w:r w:rsidRPr="00B406F4">
        <w:rPr>
          <w:color w:val="000000"/>
          <w:szCs w:val="20"/>
        </w:rPr>
        <w:t>Poznaniu. Z tego względu jego przyjęcie należy uznać za celowe i uzasadnione.</w:t>
      </w:r>
    </w:p>
    <w:p w:rsidR="00B406F4" w:rsidRDefault="00B406F4" w:rsidP="00B406F4">
      <w:pPr>
        <w:spacing w:line="360" w:lineRule="auto"/>
        <w:jc w:val="both"/>
      </w:pPr>
    </w:p>
    <w:p w:rsidR="00B406F4" w:rsidRDefault="00B406F4" w:rsidP="00B406F4">
      <w:pPr>
        <w:keepNext/>
        <w:spacing w:line="360" w:lineRule="auto"/>
        <w:jc w:val="center"/>
      </w:pPr>
      <w:r>
        <w:t>DYREKTORKA WYDZIAŁU</w:t>
      </w:r>
    </w:p>
    <w:p w:rsidR="00B406F4" w:rsidRPr="00B406F4" w:rsidRDefault="00B406F4" w:rsidP="00B406F4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B406F4" w:rsidRPr="00B406F4" w:rsidSect="00B406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F4" w:rsidRDefault="00B406F4">
      <w:r>
        <w:separator/>
      </w:r>
    </w:p>
  </w:endnote>
  <w:endnote w:type="continuationSeparator" w:id="0">
    <w:p w:rsidR="00B406F4" w:rsidRDefault="00B4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F4" w:rsidRDefault="00B406F4">
      <w:r>
        <w:separator/>
      </w:r>
    </w:p>
  </w:footnote>
  <w:footnote w:type="continuationSeparator" w:id="0">
    <w:p w:rsidR="00B406F4" w:rsidRDefault="00B40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cedowania przy zlecaniu zadań publicznych w trybie otwartych konkursów ofert, zgodnie z zapisami ustawy z dnia 24 kwietnia 2003 r. o działalności pożytku publicznego i o wolontariacie."/>
  </w:docVars>
  <w:rsids>
    <w:rsidRoot w:val="00B406F4"/>
    <w:rsid w:val="000607A3"/>
    <w:rsid w:val="001B1D53"/>
    <w:rsid w:val="0022095A"/>
    <w:rsid w:val="002946C5"/>
    <w:rsid w:val="002C29F3"/>
    <w:rsid w:val="00796326"/>
    <w:rsid w:val="00A87E1B"/>
    <w:rsid w:val="00AA04BE"/>
    <w:rsid w:val="00B406F4"/>
    <w:rsid w:val="00B812E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179</Words>
  <Characters>1215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2023-11-16T06:55:00Z</dcterms:created>
  <dcterms:modified xsi:type="dcterms:W3CDTF">2023-11-16T06:55:00Z</dcterms:modified>
</cp:coreProperties>
</file>