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25534F">
        <w:rPr>
          <w:b/>
        </w:rPr>
        <w:t xml:space="preserve">nr 3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D65134">
        <w:rPr>
          <w:b/>
        </w:rPr>
        <w:t>866/2023/P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D65134">
        <w:rPr>
          <w:b/>
        </w:rPr>
        <w:t>23.11.2023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B2C81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CB2C81">
        <w:rPr>
          <w:b/>
          <w:sz w:val="24"/>
          <w:szCs w:val="24"/>
        </w:rPr>
        <w:t>XXXVII Liceum Ogólnokształcącego z Oddziałami Terapeutycznymi im. Jana Pawła II</w:t>
      </w:r>
      <w:r w:rsidR="003745DC">
        <w:rPr>
          <w:b/>
          <w:sz w:val="24"/>
          <w:szCs w:val="24"/>
        </w:rPr>
        <w:t xml:space="preserve"> w Poznaniu, </w:t>
      </w:r>
    </w:p>
    <w:p w:rsidR="005526E9" w:rsidRDefault="003745D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CB2C81">
        <w:rPr>
          <w:b/>
          <w:sz w:val="24"/>
          <w:szCs w:val="24"/>
        </w:rPr>
        <w:t>Klaudyny Potockiej 38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658E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658E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Wiesław Banaś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FA080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4E124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Dorota Śliwińska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E057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color w:val="000000"/>
                <w:sz w:val="24"/>
                <w:szCs w:val="24"/>
              </w:rPr>
              <w:t>Bizukojć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E057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Brygida Wieczorek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B2C8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Markowska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CB2C8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Reisch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CB2C8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Elżbieta Wasielewska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CB2C8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Frąckowiak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CB2C8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CB2C8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17" w:rsidRDefault="00C11017">
      <w:r>
        <w:separator/>
      </w:r>
    </w:p>
  </w:endnote>
  <w:endnote w:type="continuationSeparator" w:id="0">
    <w:p w:rsidR="00C11017" w:rsidRDefault="00C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17" w:rsidRDefault="00C11017">
      <w:r>
        <w:separator/>
      </w:r>
    </w:p>
  </w:footnote>
  <w:footnote w:type="continuationSeparator" w:id="0">
    <w:p w:rsidR="00C11017" w:rsidRDefault="00C1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5534F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201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E124C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11C9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1017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2C81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5134"/>
    <w:rsid w:val="00D658EC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057E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0807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87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11</cp:revision>
  <cp:lastPrinted>2023-01-30T12:03:00Z</cp:lastPrinted>
  <dcterms:created xsi:type="dcterms:W3CDTF">2023-06-14T06:25:00Z</dcterms:created>
  <dcterms:modified xsi:type="dcterms:W3CDTF">2023-11-24T06:59:00Z</dcterms:modified>
</cp:coreProperties>
</file>