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BB66D9">
        <w:rPr>
          <w:b/>
        </w:rPr>
        <w:t xml:space="preserve">nr 8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96604A">
        <w:rPr>
          <w:b/>
        </w:rPr>
        <w:t>866/2023/P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</w:t>
      </w:r>
      <w:r w:rsidR="0096604A">
        <w:rPr>
          <w:b/>
        </w:rPr>
        <w:t xml:space="preserve"> </w:t>
      </w:r>
      <w:bookmarkStart w:id="1" w:name="_GoBack"/>
      <w:bookmarkEnd w:id="1"/>
      <w:r w:rsidR="0096604A">
        <w:rPr>
          <w:b/>
        </w:rPr>
        <w:t>23.11.2023 r.</w:t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563C1" w:rsidRDefault="00B563C1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BB66D9">
        <w:rPr>
          <w:b/>
          <w:sz w:val="24"/>
          <w:szCs w:val="24"/>
        </w:rPr>
        <w:t>Szkoły Podstawowej nr 63 im. Ksawerego Zakrzewskiego</w:t>
      </w:r>
      <w:r w:rsidR="003745DC">
        <w:rPr>
          <w:b/>
          <w:sz w:val="24"/>
          <w:szCs w:val="24"/>
        </w:rPr>
        <w:t xml:space="preserve"> w Poznaniu, ul. </w:t>
      </w:r>
      <w:r w:rsidR="00BB66D9">
        <w:rPr>
          <w:b/>
          <w:sz w:val="24"/>
          <w:szCs w:val="24"/>
        </w:rPr>
        <w:t>Starołęcka 142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89503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89503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color w:val="000000"/>
                <w:sz w:val="24"/>
                <w:szCs w:val="24"/>
              </w:rPr>
              <w:t>Foligowski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A040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7452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color w:val="000000"/>
                <w:sz w:val="24"/>
                <w:szCs w:val="24"/>
              </w:rPr>
              <w:t>Synoradzka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7452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Marzena Szułczyńska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26C6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Sylwia Adamkiewicz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26C6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Zofia Mac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E26C6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Moszyńska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E26C6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color w:val="000000"/>
                <w:sz w:val="24"/>
                <w:szCs w:val="24"/>
              </w:rPr>
              <w:t>Mokrzyńska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Default="00E26C6C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Banasik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BB66D9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3745DC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3745DC" w:rsidRPr="006D45AC" w:rsidRDefault="009576E1" w:rsidP="003745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010" w:type="pct"/>
            <w:vAlign w:val="center"/>
          </w:tcPr>
          <w:p w:rsidR="003745DC" w:rsidRPr="006D45AC" w:rsidRDefault="003745DC" w:rsidP="003745DC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D1" w:rsidRDefault="009222D1">
      <w:r>
        <w:separator/>
      </w:r>
    </w:p>
  </w:endnote>
  <w:endnote w:type="continuationSeparator" w:id="0">
    <w:p w:rsidR="009222D1" w:rsidRDefault="0092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D1" w:rsidRDefault="009222D1">
      <w:r>
        <w:separator/>
      </w:r>
    </w:p>
  </w:footnote>
  <w:footnote w:type="continuationSeparator" w:id="0">
    <w:p w:rsidR="009222D1" w:rsidRDefault="0092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60E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8E5"/>
    <w:rsid w:val="000D4D91"/>
    <w:rsid w:val="000E432A"/>
    <w:rsid w:val="000E487B"/>
    <w:rsid w:val="000F2599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5416F"/>
    <w:rsid w:val="00266D8A"/>
    <w:rsid w:val="0027068D"/>
    <w:rsid w:val="00271E7B"/>
    <w:rsid w:val="00274523"/>
    <w:rsid w:val="002831B5"/>
    <w:rsid w:val="002925A7"/>
    <w:rsid w:val="00296D0C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AC7"/>
    <w:rsid w:val="002D7C87"/>
    <w:rsid w:val="002E5C0F"/>
    <w:rsid w:val="002F3864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45DC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A6C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17A"/>
    <w:rsid w:val="008859C0"/>
    <w:rsid w:val="00887B88"/>
    <w:rsid w:val="0089503C"/>
    <w:rsid w:val="00897D45"/>
    <w:rsid w:val="008A32F1"/>
    <w:rsid w:val="008B180E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2D1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576E1"/>
    <w:rsid w:val="00960FE5"/>
    <w:rsid w:val="009614A3"/>
    <w:rsid w:val="00964971"/>
    <w:rsid w:val="0096604A"/>
    <w:rsid w:val="00975F14"/>
    <w:rsid w:val="0097751A"/>
    <w:rsid w:val="00994D14"/>
    <w:rsid w:val="009A040A"/>
    <w:rsid w:val="009A263B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63C1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237D"/>
    <w:rsid w:val="00B94F10"/>
    <w:rsid w:val="00BA169C"/>
    <w:rsid w:val="00BA3EFA"/>
    <w:rsid w:val="00BA516E"/>
    <w:rsid w:val="00BB66D9"/>
    <w:rsid w:val="00BB6F5A"/>
    <w:rsid w:val="00BB73BC"/>
    <w:rsid w:val="00BC24CB"/>
    <w:rsid w:val="00BC33FE"/>
    <w:rsid w:val="00BC5C30"/>
    <w:rsid w:val="00BC6BB9"/>
    <w:rsid w:val="00BD4A0E"/>
    <w:rsid w:val="00BE2572"/>
    <w:rsid w:val="00BE4B51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26C6C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1CF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292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10</cp:revision>
  <cp:lastPrinted>2023-01-30T12:03:00Z</cp:lastPrinted>
  <dcterms:created xsi:type="dcterms:W3CDTF">2023-06-14T06:25:00Z</dcterms:created>
  <dcterms:modified xsi:type="dcterms:W3CDTF">2023-11-24T07:03:00Z</dcterms:modified>
</cp:coreProperties>
</file>