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6F0D">
          <w:t>889/2023/P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6F0D">
        <w:rPr>
          <w:b/>
          <w:sz w:val="28"/>
        </w:rPr>
        <w:fldChar w:fldCharType="separate"/>
      </w:r>
      <w:r w:rsidR="00816F0D">
        <w:rPr>
          <w:b/>
          <w:sz w:val="28"/>
        </w:rPr>
        <w:t>4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6F0D">
              <w:rPr>
                <w:b/>
                <w:sz w:val="24"/>
                <w:szCs w:val="24"/>
              </w:rPr>
              <w:fldChar w:fldCharType="separate"/>
            </w:r>
            <w:r w:rsidR="00816F0D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6F0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16F0D">
        <w:rPr>
          <w:color w:val="000000"/>
          <w:sz w:val="24"/>
          <w:szCs w:val="24"/>
        </w:rPr>
        <w:t>t.j</w:t>
      </w:r>
      <w:proofErr w:type="spellEnd"/>
      <w:r w:rsidRPr="00816F0D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816F0D">
        <w:rPr>
          <w:color w:val="000000"/>
          <w:sz w:val="24"/>
          <w:szCs w:val="24"/>
        </w:rPr>
        <w:t>t.j</w:t>
      </w:r>
      <w:proofErr w:type="spellEnd"/>
      <w:r w:rsidRPr="00816F0D">
        <w:rPr>
          <w:color w:val="000000"/>
          <w:sz w:val="24"/>
          <w:szCs w:val="24"/>
        </w:rPr>
        <w:t>. Dz. U. z 2023 r. poz. 900 ze zm.) zarządza się, co następuje:</w:t>
      </w: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6F0D">
        <w:rPr>
          <w:color w:val="000000"/>
          <w:sz w:val="24"/>
          <w:szCs w:val="24"/>
        </w:rPr>
        <w:t>W załączniku nr 3 do zarządzenia Nr 866/2023/P Prezydenta Miasta Poznania z dnia 23 listopada 2023 r. w sprawie powołania komisji konkursowych do wyłonienia kandydatów na stanowiska dyrektorów publicznych przedszkoli, publicznych szkół oraz publicznych placówek oświatowych, w tabeli, pkt 10 otrzymuje brzmienie: „Anna Frąckowiak-Kaczmarek – przedstawiciel Rady Rodziców”.</w:t>
      </w: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6F0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6F0D">
        <w:rPr>
          <w:color w:val="000000"/>
          <w:sz w:val="24"/>
          <w:szCs w:val="24"/>
        </w:rPr>
        <w:t>Zarządzenie wchodzi w życie z dniem podpisania.</w:t>
      </w:r>
    </w:p>
    <w:p w:rsidR="00816F0D" w:rsidRDefault="00816F0D" w:rsidP="00816F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16F0D" w:rsidRPr="00816F0D" w:rsidRDefault="00816F0D" w:rsidP="00816F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6F0D" w:rsidRPr="00816F0D" w:rsidSect="00816F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0D" w:rsidRDefault="00816F0D">
      <w:r>
        <w:separator/>
      </w:r>
    </w:p>
  </w:endnote>
  <w:endnote w:type="continuationSeparator" w:id="0">
    <w:p w:rsidR="00816F0D" w:rsidRDefault="0081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0D" w:rsidRDefault="00816F0D">
      <w:r>
        <w:separator/>
      </w:r>
    </w:p>
  </w:footnote>
  <w:footnote w:type="continuationSeparator" w:id="0">
    <w:p w:rsidR="00816F0D" w:rsidRDefault="0081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23r."/>
    <w:docVar w:name="AktNr" w:val="889/2023/P"/>
    <w:docVar w:name="Sprawa" w:val="zarządzenie w sprawie powołania komisji konkursowych do wyłonienia kandydatów na stanowiska dyrektorów publicznych szkół oraz publicznego przedszkola."/>
  </w:docVars>
  <w:rsids>
    <w:rsidRoot w:val="00816F0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6F0D"/>
    <w:rsid w:val="00853287"/>
    <w:rsid w:val="00860838"/>
    <w:rsid w:val="009773E3"/>
    <w:rsid w:val="009865C7"/>
    <w:rsid w:val="00A2015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164</Words>
  <Characters>932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2023-12-04T12:56:00Z</dcterms:created>
  <dcterms:modified xsi:type="dcterms:W3CDTF">2023-12-04T12:56:00Z</dcterms:modified>
</cp:coreProperties>
</file>