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A82711">
        <w:rPr>
          <w:b/>
        </w:rPr>
        <w:t xml:space="preserve">nr </w:t>
      </w:r>
      <w:r w:rsidR="00352E5E">
        <w:rPr>
          <w:b/>
        </w:rPr>
        <w:t>1</w:t>
      </w:r>
      <w:r w:rsidR="00755088">
        <w:rPr>
          <w:b/>
        </w:rPr>
        <w:t>1</w:t>
      </w:r>
      <w:r w:rsidR="00A82711">
        <w:rPr>
          <w:b/>
        </w:rPr>
        <w:t xml:space="preserve">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347942">
        <w:rPr>
          <w:b/>
        </w:rPr>
        <w:t>925/2023/P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347942">
        <w:rPr>
          <w:b/>
        </w:rPr>
        <w:t>14.12.2023 r</w:t>
      </w:r>
      <w:bookmarkStart w:id="1" w:name="_GoBack"/>
      <w:bookmarkEnd w:id="1"/>
      <w:r w:rsidR="00B563C1">
        <w:rPr>
          <w:b/>
        </w:rPr>
        <w:t>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B8190D">
        <w:rPr>
          <w:b/>
          <w:sz w:val="24"/>
          <w:szCs w:val="24"/>
        </w:rPr>
        <w:t xml:space="preserve">Szkoły Podstawowej nr </w:t>
      </w:r>
      <w:r w:rsidR="00755088">
        <w:rPr>
          <w:b/>
          <w:sz w:val="24"/>
          <w:szCs w:val="24"/>
        </w:rPr>
        <w:t>72</w:t>
      </w:r>
      <w:r w:rsidR="00352E5E">
        <w:rPr>
          <w:b/>
          <w:sz w:val="24"/>
          <w:szCs w:val="24"/>
        </w:rPr>
        <w:t xml:space="preserve"> </w:t>
      </w:r>
      <w:r w:rsidR="00352E5E">
        <w:rPr>
          <w:b/>
          <w:sz w:val="24"/>
          <w:szCs w:val="24"/>
        </w:rPr>
        <w:br/>
        <w:t xml:space="preserve">z Oddziałami Dwujęzycznymi i Sportowymi im. </w:t>
      </w:r>
      <w:r w:rsidR="00755088">
        <w:rPr>
          <w:b/>
          <w:sz w:val="24"/>
          <w:szCs w:val="24"/>
        </w:rPr>
        <w:t>Mikołaja Kopernika</w:t>
      </w:r>
      <w:r w:rsidR="00352E5E">
        <w:rPr>
          <w:b/>
          <w:sz w:val="24"/>
          <w:szCs w:val="24"/>
        </w:rPr>
        <w:t xml:space="preserve"> w Poznaniu, </w:t>
      </w:r>
      <w:r w:rsidR="00352E5E">
        <w:rPr>
          <w:b/>
          <w:sz w:val="24"/>
          <w:szCs w:val="24"/>
        </w:rPr>
        <w:br/>
      </w:r>
      <w:r w:rsidR="00755088">
        <w:rPr>
          <w:b/>
          <w:sz w:val="24"/>
          <w:szCs w:val="24"/>
        </w:rPr>
        <w:t>ul. Newtona 2</w:t>
      </w: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7D585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Gągło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7D585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color w:val="000000"/>
                <w:sz w:val="24"/>
                <w:szCs w:val="24"/>
              </w:rPr>
              <w:t>Foligowski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7D585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Julita Andrzejewska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1B39F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1B39F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8C675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Wartecka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37A9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Kulesza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937A99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Wiktoria </w:t>
            </w:r>
            <w:proofErr w:type="spellStart"/>
            <w:r>
              <w:rPr>
                <w:color w:val="000000"/>
                <w:sz w:val="24"/>
                <w:szCs w:val="24"/>
              </w:rPr>
              <w:t>Trafas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2730BA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color w:val="000000"/>
                <w:sz w:val="24"/>
                <w:szCs w:val="24"/>
              </w:rPr>
              <w:t>Kacalska</w:t>
            </w:r>
            <w:proofErr w:type="spellEnd"/>
            <w:r>
              <w:rPr>
                <w:color w:val="000000"/>
                <w:sz w:val="24"/>
                <w:szCs w:val="24"/>
              </w:rPr>
              <w:t>-Zając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937A99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color w:val="000000"/>
                <w:sz w:val="24"/>
                <w:szCs w:val="24"/>
              </w:rPr>
              <w:t>Metelska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7D585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8C6754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77" w:rsidRDefault="001F1877">
      <w:r>
        <w:separator/>
      </w:r>
    </w:p>
  </w:endnote>
  <w:endnote w:type="continuationSeparator" w:id="0">
    <w:p w:rsidR="001F1877" w:rsidRDefault="001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77" w:rsidRDefault="001F1877">
      <w:r>
        <w:separator/>
      </w:r>
    </w:p>
  </w:footnote>
  <w:footnote w:type="continuationSeparator" w:id="0">
    <w:p w:rsidR="001F1877" w:rsidRDefault="001F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4110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AF0"/>
    <w:rsid w:val="00093F76"/>
    <w:rsid w:val="00097C8D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63475"/>
    <w:rsid w:val="00173F45"/>
    <w:rsid w:val="0017450A"/>
    <w:rsid w:val="00175A3C"/>
    <w:rsid w:val="001763D7"/>
    <w:rsid w:val="00180677"/>
    <w:rsid w:val="001A3EE5"/>
    <w:rsid w:val="001B39FA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1877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6D8A"/>
    <w:rsid w:val="0027068D"/>
    <w:rsid w:val="00271E7B"/>
    <w:rsid w:val="002730BA"/>
    <w:rsid w:val="002831B5"/>
    <w:rsid w:val="002925A7"/>
    <w:rsid w:val="00296D0C"/>
    <w:rsid w:val="002A0145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47942"/>
    <w:rsid w:val="0035270F"/>
    <w:rsid w:val="00352E5E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0E4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2394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55088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585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7D45"/>
    <w:rsid w:val="008A32F1"/>
    <w:rsid w:val="008B180E"/>
    <w:rsid w:val="008B1D3F"/>
    <w:rsid w:val="008C024C"/>
    <w:rsid w:val="008C193D"/>
    <w:rsid w:val="008C6754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3604"/>
    <w:rsid w:val="00925278"/>
    <w:rsid w:val="00925B12"/>
    <w:rsid w:val="00933ACB"/>
    <w:rsid w:val="00934DB3"/>
    <w:rsid w:val="00934EBE"/>
    <w:rsid w:val="00934F71"/>
    <w:rsid w:val="00937A99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65B96"/>
    <w:rsid w:val="00A75BE4"/>
    <w:rsid w:val="00A810C1"/>
    <w:rsid w:val="00A8271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D7BB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190D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3A6"/>
    <w:rsid w:val="00C17923"/>
    <w:rsid w:val="00C212BA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5084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0B53"/>
    <w:rsid w:val="00D9183A"/>
    <w:rsid w:val="00D9313B"/>
    <w:rsid w:val="00DA1D6B"/>
    <w:rsid w:val="00DA24CC"/>
    <w:rsid w:val="00DA50B6"/>
    <w:rsid w:val="00DB590E"/>
    <w:rsid w:val="00DC03DE"/>
    <w:rsid w:val="00DC3792"/>
    <w:rsid w:val="00DC5305"/>
    <w:rsid w:val="00DD4BFF"/>
    <w:rsid w:val="00DE1FB6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2E78"/>
    <w:rsid w:val="00F630EB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71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7</cp:revision>
  <cp:lastPrinted>2023-01-30T12:03:00Z</cp:lastPrinted>
  <dcterms:created xsi:type="dcterms:W3CDTF">2023-11-30T13:18:00Z</dcterms:created>
  <dcterms:modified xsi:type="dcterms:W3CDTF">2023-12-14T11:24:00Z</dcterms:modified>
</cp:coreProperties>
</file>